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AF0A" w14:textId="4FB88D0E" w:rsidR="000431F1" w:rsidRPr="00125305" w:rsidRDefault="00AA4858" w:rsidP="002A3D30">
      <w:pPr>
        <w:pStyle w:val="Footer"/>
        <w:tabs>
          <w:tab w:val="clear" w:pos="4153"/>
          <w:tab w:val="clear" w:pos="8306"/>
          <w:tab w:val="left" w:pos="2268"/>
          <w:tab w:val="left" w:pos="2835"/>
          <w:tab w:val="left" w:pos="5103"/>
          <w:tab w:val="left" w:pos="5954"/>
        </w:tabs>
        <w:ind w:left="-1530" w:right="-466"/>
        <w:rPr>
          <w:rFonts w:asciiTheme="minorHAnsi" w:hAnsiTheme="minorHAnsi" w:cs="Arial"/>
          <w:u w:val="single"/>
        </w:rPr>
      </w:pPr>
      <w:r>
        <w:rPr>
          <w:rFonts w:ascii="Arial" w:hAnsi="Arial" w:cs="Arial"/>
          <w:b/>
          <w:bCs/>
          <w:noProof/>
          <w:sz w:val="28"/>
          <w:lang w:val="en-US"/>
        </w:rPr>
        <w:drawing>
          <wp:anchor distT="0" distB="0" distL="114300" distR="114300" simplePos="0" relativeHeight="251658240" behindDoc="0" locked="0" layoutInCell="1" allowOverlap="1" wp14:anchorId="2D9395C9" wp14:editId="1F6B9D75">
            <wp:simplePos x="0" y="0"/>
            <wp:positionH relativeFrom="column">
              <wp:posOffset>4267200</wp:posOffset>
            </wp:positionH>
            <wp:positionV relativeFrom="paragraph">
              <wp:posOffset>3175</wp:posOffset>
            </wp:positionV>
            <wp:extent cx="1514475" cy="1514475"/>
            <wp:effectExtent l="0" t="0" r="0" b="0"/>
            <wp:wrapSquare wrapText="bothSides"/>
            <wp:docPr id="3" name="Picture 3" descr="The Councils Logo&#10;Incorporates a coat of arms and a Bedlington Terrier on top.&#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ouncils Logo&#10;Incorporates a coat of arms and a Bedlington Terrier on top.&#10;">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margin">
              <wp14:pctWidth>0</wp14:pctWidth>
            </wp14:sizeRelH>
            <wp14:sizeRelV relativeFrom="margin">
              <wp14:pctHeight>0</wp14:pctHeight>
            </wp14:sizeRelV>
          </wp:anchor>
        </w:drawing>
      </w:r>
      <w:r w:rsidR="000431F1" w:rsidRPr="00125305">
        <w:rPr>
          <w:rFonts w:asciiTheme="minorHAnsi" w:hAnsiTheme="minorHAnsi" w:cs="Arial"/>
        </w:rPr>
        <w:t xml:space="preserve">To:  </w:t>
      </w:r>
      <w:r w:rsidR="000431F1" w:rsidRPr="00125305">
        <w:rPr>
          <w:rFonts w:asciiTheme="minorHAnsi" w:hAnsiTheme="minorHAnsi" w:cs="Arial"/>
          <w:b/>
          <w:bCs/>
          <w:u w:val="single"/>
        </w:rPr>
        <w:t>ALL MEMBERS OF THE COUNCIL</w:t>
      </w:r>
    </w:p>
    <w:p w14:paraId="609C6B2E" w14:textId="77777777" w:rsidR="00AD78C4" w:rsidRDefault="00AD78C4" w:rsidP="002E3608">
      <w:pPr>
        <w:ind w:left="-1530"/>
        <w:rPr>
          <w:rFonts w:asciiTheme="minorHAnsi" w:hAnsiTheme="minorHAnsi" w:cs="Arial"/>
          <w:sz w:val="20"/>
          <w:szCs w:val="20"/>
        </w:rPr>
      </w:pPr>
    </w:p>
    <w:p w14:paraId="5CBE3F09" w14:textId="3B7A5F07"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 xml:space="preserve">You are hereby summonsed to attend the meeting of </w:t>
      </w:r>
      <w:r w:rsidRPr="007C48A4">
        <w:rPr>
          <w:rFonts w:asciiTheme="minorHAnsi" w:hAnsiTheme="minorHAnsi" w:cs="Arial"/>
          <w:b/>
          <w:bCs/>
          <w:sz w:val="20"/>
          <w:szCs w:val="20"/>
        </w:rPr>
        <w:t>WEST BEDLINGTON TOWN COUNCIL</w:t>
      </w:r>
      <w:r w:rsidRPr="007C48A4">
        <w:rPr>
          <w:rFonts w:asciiTheme="minorHAnsi" w:hAnsiTheme="minorHAnsi" w:cs="Arial"/>
          <w:sz w:val="20"/>
          <w:szCs w:val="20"/>
        </w:rPr>
        <w:t xml:space="preserve"> to be held at </w:t>
      </w:r>
      <w:r w:rsidRPr="007C48A4">
        <w:rPr>
          <w:rFonts w:asciiTheme="minorHAnsi" w:hAnsiTheme="minorHAnsi" w:cs="Arial"/>
          <w:b/>
          <w:bCs/>
          <w:sz w:val="20"/>
          <w:szCs w:val="20"/>
        </w:rPr>
        <w:t>Bedlington Community Centre</w:t>
      </w:r>
      <w:r w:rsidRPr="007C48A4">
        <w:rPr>
          <w:rFonts w:asciiTheme="minorHAnsi" w:hAnsiTheme="minorHAnsi" w:cs="Arial"/>
          <w:sz w:val="20"/>
          <w:szCs w:val="20"/>
        </w:rPr>
        <w:t xml:space="preserve">, Front Street West, Bedlington. </w:t>
      </w:r>
    </w:p>
    <w:p w14:paraId="09853116" w14:textId="263BF8D3"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On Thursday</w:t>
      </w:r>
      <w:r w:rsidR="00D32236">
        <w:rPr>
          <w:rFonts w:asciiTheme="minorHAnsi" w:hAnsiTheme="minorHAnsi" w:cs="Arial"/>
          <w:sz w:val="20"/>
          <w:szCs w:val="20"/>
        </w:rPr>
        <w:t xml:space="preserve"> </w:t>
      </w:r>
      <w:r w:rsidR="008214B9">
        <w:rPr>
          <w:rFonts w:asciiTheme="minorHAnsi" w:hAnsiTheme="minorHAnsi" w:cs="Arial"/>
          <w:sz w:val="20"/>
          <w:szCs w:val="20"/>
        </w:rPr>
        <w:t>21</w:t>
      </w:r>
      <w:r w:rsidR="008214B9" w:rsidRPr="008214B9">
        <w:rPr>
          <w:rFonts w:asciiTheme="minorHAnsi" w:hAnsiTheme="minorHAnsi" w:cs="Arial"/>
          <w:sz w:val="20"/>
          <w:szCs w:val="20"/>
          <w:vertAlign w:val="superscript"/>
        </w:rPr>
        <w:t>st</w:t>
      </w:r>
      <w:r w:rsidR="008214B9">
        <w:rPr>
          <w:rFonts w:asciiTheme="minorHAnsi" w:hAnsiTheme="minorHAnsi" w:cs="Arial"/>
          <w:sz w:val="20"/>
          <w:szCs w:val="20"/>
        </w:rPr>
        <w:t xml:space="preserve"> </w:t>
      </w:r>
      <w:r w:rsidR="001273EA">
        <w:rPr>
          <w:rFonts w:asciiTheme="minorHAnsi" w:hAnsiTheme="minorHAnsi" w:cs="Arial"/>
          <w:sz w:val="20"/>
          <w:szCs w:val="20"/>
        </w:rPr>
        <w:t>March</w:t>
      </w:r>
      <w:r w:rsidRPr="007C48A4">
        <w:rPr>
          <w:rFonts w:asciiTheme="minorHAnsi" w:hAnsiTheme="minorHAnsi" w:cs="Arial"/>
          <w:sz w:val="20"/>
          <w:szCs w:val="20"/>
        </w:rPr>
        <w:t xml:space="preserve"> 20</w:t>
      </w:r>
      <w:r>
        <w:rPr>
          <w:rFonts w:asciiTheme="minorHAnsi" w:hAnsiTheme="minorHAnsi" w:cs="Arial"/>
          <w:sz w:val="20"/>
          <w:szCs w:val="20"/>
        </w:rPr>
        <w:t>2</w:t>
      </w:r>
      <w:r w:rsidR="00F85C63">
        <w:rPr>
          <w:rFonts w:asciiTheme="minorHAnsi" w:hAnsiTheme="minorHAnsi" w:cs="Arial"/>
          <w:sz w:val="20"/>
          <w:szCs w:val="20"/>
        </w:rPr>
        <w:t>4</w:t>
      </w:r>
      <w:r w:rsidRPr="007C48A4">
        <w:rPr>
          <w:rFonts w:asciiTheme="minorHAnsi" w:hAnsiTheme="minorHAnsi" w:cs="Arial"/>
          <w:sz w:val="20"/>
          <w:szCs w:val="20"/>
        </w:rPr>
        <w:t xml:space="preserve"> at 6.30pm</w:t>
      </w:r>
      <w:r>
        <w:rPr>
          <w:rFonts w:asciiTheme="minorHAnsi" w:hAnsiTheme="minorHAnsi" w:cs="Arial"/>
          <w:sz w:val="20"/>
          <w:szCs w:val="20"/>
        </w:rPr>
        <w:t xml:space="preserve">.   </w:t>
      </w:r>
    </w:p>
    <w:p w14:paraId="2E8E7D80" w14:textId="77777777" w:rsidR="002E3608" w:rsidRPr="007C48A4" w:rsidRDefault="002E3608" w:rsidP="002E3608">
      <w:pPr>
        <w:ind w:left="-1530"/>
        <w:rPr>
          <w:rFonts w:asciiTheme="minorHAnsi" w:hAnsiTheme="minorHAnsi" w:cs="Arial"/>
          <w:sz w:val="20"/>
          <w:szCs w:val="20"/>
        </w:rPr>
      </w:pPr>
      <w:r w:rsidRPr="007C48A4">
        <w:rPr>
          <w:rFonts w:asciiTheme="minorHAnsi" w:hAnsiTheme="minorHAnsi" w:cs="Arial"/>
          <w:sz w:val="20"/>
          <w:szCs w:val="20"/>
        </w:rPr>
        <w:t>The agenda for the meeting is set out below.</w:t>
      </w:r>
    </w:p>
    <w:p w14:paraId="2B715325" w14:textId="1484B15E" w:rsidR="002E3608" w:rsidRPr="007C48A4" w:rsidRDefault="00DB3EAB" w:rsidP="002E3608">
      <w:pPr>
        <w:ind w:left="-1530"/>
        <w:rPr>
          <w:rFonts w:asciiTheme="minorHAnsi" w:hAnsiTheme="minorHAnsi" w:cs="Arial"/>
          <w:sz w:val="20"/>
          <w:szCs w:val="20"/>
        </w:rPr>
      </w:pPr>
      <w:r>
        <w:rPr>
          <w:rFonts w:asciiTheme="minorHAnsi" w:hAnsiTheme="minorHAnsi" w:cs="Arial"/>
          <w:sz w:val="20"/>
          <w:szCs w:val="20"/>
        </w:rPr>
        <w:t>Gillian Turner</w:t>
      </w:r>
      <w:r w:rsidR="002E3608" w:rsidRPr="007C48A4">
        <w:rPr>
          <w:rFonts w:asciiTheme="minorHAnsi" w:hAnsiTheme="minorHAnsi" w:cs="Arial"/>
          <w:sz w:val="20"/>
          <w:szCs w:val="20"/>
        </w:rPr>
        <w:t xml:space="preserve"> </w:t>
      </w:r>
      <w:r>
        <w:rPr>
          <w:rFonts w:asciiTheme="minorHAnsi" w:hAnsiTheme="minorHAnsi" w:cs="Arial"/>
          <w:sz w:val="20"/>
          <w:szCs w:val="20"/>
        </w:rPr>
        <w:t>–</w:t>
      </w:r>
      <w:r w:rsidR="002E3608" w:rsidRPr="007C48A4">
        <w:rPr>
          <w:rFonts w:asciiTheme="minorHAnsi" w:hAnsiTheme="minorHAnsi" w:cs="Arial"/>
          <w:sz w:val="20"/>
          <w:szCs w:val="20"/>
        </w:rPr>
        <w:t xml:space="preserve"> </w:t>
      </w:r>
      <w:r>
        <w:rPr>
          <w:rFonts w:asciiTheme="minorHAnsi" w:hAnsiTheme="minorHAnsi" w:cs="Arial"/>
          <w:sz w:val="20"/>
          <w:szCs w:val="20"/>
        </w:rPr>
        <w:t xml:space="preserve">Acting </w:t>
      </w:r>
      <w:r w:rsidR="002E3608" w:rsidRPr="007C48A4">
        <w:rPr>
          <w:rFonts w:asciiTheme="minorHAnsi" w:hAnsiTheme="minorHAnsi" w:cs="Arial"/>
          <w:sz w:val="20"/>
          <w:szCs w:val="20"/>
        </w:rPr>
        <w:t xml:space="preserve">Town Clerk                                                                                                                                 </w:t>
      </w:r>
      <w:r w:rsidR="002E3608">
        <w:rPr>
          <w:rFonts w:asciiTheme="minorHAnsi" w:hAnsiTheme="minorHAnsi" w:cs="Arial"/>
          <w:sz w:val="20"/>
          <w:szCs w:val="20"/>
        </w:rPr>
        <w:t xml:space="preserve"> </w:t>
      </w:r>
      <w:r w:rsidR="005B10F8">
        <w:rPr>
          <w:rFonts w:asciiTheme="minorHAnsi" w:hAnsiTheme="minorHAnsi" w:cs="Arial"/>
          <w:sz w:val="20"/>
          <w:szCs w:val="20"/>
        </w:rPr>
        <w:t xml:space="preserve"> </w:t>
      </w:r>
      <w:r w:rsidR="00861722">
        <w:rPr>
          <w:rFonts w:asciiTheme="minorHAnsi" w:hAnsiTheme="minorHAnsi" w:cs="Arial"/>
          <w:sz w:val="20"/>
          <w:szCs w:val="20"/>
        </w:rPr>
        <w:t xml:space="preserve"> </w:t>
      </w:r>
      <w:r w:rsidR="00A826AE">
        <w:rPr>
          <w:rFonts w:asciiTheme="minorHAnsi" w:hAnsiTheme="minorHAnsi" w:cs="Arial"/>
          <w:sz w:val="20"/>
          <w:szCs w:val="20"/>
        </w:rPr>
        <w:t>14</w:t>
      </w:r>
      <w:r w:rsidR="001273EA" w:rsidRPr="001273EA">
        <w:rPr>
          <w:rFonts w:asciiTheme="minorHAnsi" w:hAnsiTheme="minorHAnsi" w:cs="Arial"/>
          <w:sz w:val="20"/>
          <w:szCs w:val="20"/>
          <w:vertAlign w:val="superscript"/>
        </w:rPr>
        <w:t>th</w:t>
      </w:r>
      <w:r w:rsidR="001273EA">
        <w:rPr>
          <w:rFonts w:asciiTheme="minorHAnsi" w:hAnsiTheme="minorHAnsi" w:cs="Arial"/>
          <w:sz w:val="20"/>
          <w:szCs w:val="20"/>
        </w:rPr>
        <w:t xml:space="preserve"> March</w:t>
      </w:r>
      <w:r>
        <w:rPr>
          <w:rFonts w:asciiTheme="minorHAnsi" w:hAnsiTheme="minorHAnsi" w:cs="Arial"/>
          <w:sz w:val="20"/>
          <w:szCs w:val="20"/>
        </w:rPr>
        <w:t xml:space="preserve"> 2024</w:t>
      </w:r>
    </w:p>
    <w:p w14:paraId="01BBB31D" w14:textId="77777777" w:rsidR="00AA6D5F" w:rsidRDefault="00AA6D5F" w:rsidP="00AB001D">
      <w:pPr>
        <w:ind w:left="-1560"/>
        <w:rPr>
          <w:rFonts w:asciiTheme="minorHAnsi" w:hAnsiTheme="minorHAnsi" w:cs="Arial"/>
          <w:b/>
          <w:bCs/>
          <w:sz w:val="20"/>
          <w:szCs w:val="20"/>
        </w:rPr>
      </w:pPr>
    </w:p>
    <w:p w14:paraId="1341B9EE" w14:textId="77777777" w:rsidR="00120D2F" w:rsidRDefault="00120D2F" w:rsidP="00AB001D">
      <w:pPr>
        <w:ind w:left="-1560"/>
        <w:rPr>
          <w:rFonts w:asciiTheme="minorHAnsi" w:hAnsiTheme="minorHAnsi" w:cs="Arial"/>
          <w:b/>
          <w:bCs/>
        </w:rPr>
      </w:pPr>
    </w:p>
    <w:p w14:paraId="6CA23A1D" w14:textId="77777777" w:rsidR="00931A62" w:rsidRDefault="00931A62" w:rsidP="00AB001D">
      <w:pPr>
        <w:ind w:left="-1560"/>
        <w:rPr>
          <w:rFonts w:asciiTheme="minorHAnsi" w:hAnsiTheme="minorHAnsi" w:cs="Arial"/>
          <w:b/>
          <w:bCs/>
        </w:rPr>
      </w:pPr>
    </w:p>
    <w:p w14:paraId="516B522E" w14:textId="77777777" w:rsidR="00FF0193" w:rsidRDefault="00FF0193" w:rsidP="00AB001D">
      <w:pPr>
        <w:ind w:left="-1560"/>
        <w:rPr>
          <w:rFonts w:asciiTheme="minorHAnsi" w:hAnsiTheme="minorHAnsi" w:cs="Arial"/>
          <w:b/>
          <w:bCs/>
        </w:rPr>
      </w:pPr>
    </w:p>
    <w:p w14:paraId="38B205B7" w14:textId="08CD921F" w:rsidR="00AB001D" w:rsidRDefault="00AB001D" w:rsidP="00AB001D">
      <w:pPr>
        <w:ind w:left="-1560"/>
        <w:rPr>
          <w:rFonts w:asciiTheme="minorHAnsi" w:hAnsiTheme="minorHAnsi" w:cs="Arial"/>
          <w:b/>
          <w:bCs/>
        </w:rPr>
      </w:pPr>
      <w:r w:rsidRPr="000F4158">
        <w:rPr>
          <w:rFonts w:asciiTheme="minorHAnsi" w:hAnsiTheme="minorHAnsi" w:cs="Arial"/>
          <w:b/>
          <w:bCs/>
        </w:rPr>
        <w:t>QUESTIONS TO THE COUNCIL</w:t>
      </w:r>
    </w:p>
    <w:p w14:paraId="520A90CD" w14:textId="77777777" w:rsidR="00A270E0" w:rsidRPr="00125305" w:rsidRDefault="00A270E0" w:rsidP="00E85168">
      <w:pPr>
        <w:numPr>
          <w:ilvl w:val="0"/>
          <w:numId w:val="5"/>
        </w:numPr>
        <w:ind w:left="-990"/>
        <w:rPr>
          <w:rFonts w:asciiTheme="minorHAnsi" w:hAnsiTheme="minorHAnsi" w:cs="Arial"/>
          <w:sz w:val="20"/>
          <w:szCs w:val="20"/>
        </w:rPr>
      </w:pPr>
      <w:r w:rsidRPr="00125305">
        <w:rPr>
          <w:rFonts w:asciiTheme="minorHAnsi" w:hAnsiTheme="minorHAnsi" w:cs="Arial"/>
          <w:sz w:val="20"/>
          <w:szCs w:val="20"/>
        </w:rPr>
        <w:t>The Chair will invite members of the public present to put questions and bring matters to the attention of the Council.</w:t>
      </w:r>
    </w:p>
    <w:p w14:paraId="7A61EBD3" w14:textId="77777777" w:rsidR="00A270E0" w:rsidRPr="00125305" w:rsidRDefault="00A270E0" w:rsidP="00E85168">
      <w:pPr>
        <w:numPr>
          <w:ilvl w:val="0"/>
          <w:numId w:val="5"/>
        </w:numPr>
        <w:ind w:left="-990"/>
        <w:rPr>
          <w:rFonts w:asciiTheme="minorHAnsi" w:hAnsiTheme="minorHAnsi" w:cs="Arial"/>
          <w:sz w:val="20"/>
          <w:szCs w:val="20"/>
        </w:rPr>
      </w:pPr>
      <w:r w:rsidRPr="00125305">
        <w:rPr>
          <w:rFonts w:asciiTheme="minorHAnsi" w:hAnsiTheme="minorHAnsi" w:cs="Arial"/>
          <w:sz w:val="20"/>
          <w:szCs w:val="20"/>
        </w:rPr>
        <w:t xml:space="preserve">This question time will last for a period of up to 15 minutes overall (which may be extended if the Chairman deems it necessary) </w:t>
      </w:r>
    </w:p>
    <w:p w14:paraId="19A0F850" w14:textId="15FB7A1D" w:rsidR="00A270E0" w:rsidRPr="00125305" w:rsidRDefault="00A270E0" w:rsidP="00E85168">
      <w:pPr>
        <w:numPr>
          <w:ilvl w:val="0"/>
          <w:numId w:val="5"/>
        </w:numPr>
        <w:ind w:left="-990"/>
        <w:rPr>
          <w:rFonts w:asciiTheme="minorHAnsi" w:hAnsiTheme="minorHAnsi" w:cs="Arial"/>
          <w:sz w:val="20"/>
          <w:szCs w:val="20"/>
        </w:rPr>
      </w:pPr>
      <w:r w:rsidRPr="00125305">
        <w:rPr>
          <w:rFonts w:asciiTheme="minorHAnsi" w:hAnsiTheme="minorHAnsi" w:cs="Arial"/>
          <w:sz w:val="20"/>
          <w:szCs w:val="20"/>
        </w:rPr>
        <w:t>To give every member of the public a fair chance of asking a question, the number of questions asked by any individual person may be limited at the Chairs discretion. The above covers both verbal and written submissions.</w:t>
      </w:r>
    </w:p>
    <w:p w14:paraId="4F62D5E0" w14:textId="77777777" w:rsidR="00A270E0" w:rsidRPr="00125305" w:rsidRDefault="00A270E0" w:rsidP="00E85168">
      <w:pPr>
        <w:numPr>
          <w:ilvl w:val="0"/>
          <w:numId w:val="5"/>
        </w:numPr>
        <w:ind w:left="-990"/>
        <w:rPr>
          <w:rFonts w:asciiTheme="minorHAnsi" w:hAnsiTheme="minorHAnsi" w:cs="Arial"/>
          <w:sz w:val="20"/>
          <w:szCs w:val="20"/>
        </w:rPr>
      </w:pPr>
      <w:r w:rsidRPr="00125305">
        <w:rPr>
          <w:rFonts w:asciiTheme="minorHAnsi" w:hAnsiTheme="minorHAnsi" w:cs="Arial"/>
          <w:sz w:val="20"/>
          <w:szCs w:val="20"/>
        </w:rPr>
        <w:t>Any member of the public who speaks should first state their name and address.</w:t>
      </w:r>
    </w:p>
    <w:p w14:paraId="3C8410F9" w14:textId="7E96A9EF" w:rsidR="003F188E" w:rsidRDefault="00A270E0" w:rsidP="005A20FB">
      <w:pPr>
        <w:ind w:left="-990"/>
        <w:rPr>
          <w:rFonts w:asciiTheme="minorHAnsi" w:hAnsiTheme="minorHAnsi" w:cs="Arial"/>
          <w:b/>
          <w:i/>
          <w:sz w:val="20"/>
          <w:szCs w:val="20"/>
        </w:rPr>
      </w:pPr>
      <w:r w:rsidRPr="00082D00">
        <w:rPr>
          <w:rFonts w:asciiTheme="minorHAnsi" w:hAnsiTheme="minorHAnsi" w:cs="Arial"/>
          <w:b/>
          <w:i/>
          <w:sz w:val="20"/>
          <w:szCs w:val="20"/>
        </w:rPr>
        <w:t>Please note that Members of the Public are not permitted to speak after question time is completed.</w:t>
      </w:r>
    </w:p>
    <w:p w14:paraId="75024216" w14:textId="77777777" w:rsidR="000C52BE" w:rsidRDefault="000C52BE" w:rsidP="005A20FB">
      <w:pPr>
        <w:ind w:left="-990"/>
        <w:rPr>
          <w:rFonts w:asciiTheme="minorHAnsi" w:hAnsiTheme="minorHAnsi" w:cs="Arial"/>
          <w:b/>
          <w:i/>
          <w:sz w:val="20"/>
          <w:szCs w:val="20"/>
        </w:rPr>
      </w:pPr>
    </w:p>
    <w:p w14:paraId="565AE05D" w14:textId="77777777" w:rsidR="00120D2F" w:rsidRDefault="00120D2F" w:rsidP="00AB001D">
      <w:pPr>
        <w:ind w:left="-1560"/>
        <w:rPr>
          <w:rFonts w:asciiTheme="minorHAnsi" w:hAnsiTheme="minorHAnsi" w:cs="Arial"/>
          <w:b/>
          <w:bCs/>
        </w:rPr>
      </w:pPr>
    </w:p>
    <w:p w14:paraId="102AB8B0" w14:textId="5B869DA6" w:rsidR="00257EC6" w:rsidRPr="00F174C8" w:rsidRDefault="00257EC6" w:rsidP="00AB001D">
      <w:pPr>
        <w:ind w:left="-1560"/>
        <w:rPr>
          <w:rFonts w:asciiTheme="minorHAnsi" w:hAnsiTheme="minorHAnsi" w:cs="Arial"/>
          <w:b/>
          <w:bCs/>
        </w:rPr>
      </w:pPr>
      <w:r w:rsidRPr="00F174C8">
        <w:rPr>
          <w:rFonts w:asciiTheme="minorHAnsi" w:hAnsiTheme="minorHAnsi" w:cs="Arial"/>
          <w:b/>
          <w:bCs/>
        </w:rPr>
        <w:t>P</w:t>
      </w:r>
      <w:r w:rsidR="00785FC9" w:rsidRPr="00F174C8">
        <w:rPr>
          <w:rFonts w:asciiTheme="minorHAnsi" w:hAnsiTheme="minorHAnsi" w:cs="Arial"/>
          <w:b/>
          <w:bCs/>
        </w:rPr>
        <w:t xml:space="preserve">ART </w:t>
      </w:r>
      <w:r w:rsidR="00C13E8B" w:rsidRPr="00F174C8">
        <w:rPr>
          <w:rFonts w:asciiTheme="minorHAnsi" w:hAnsiTheme="minorHAnsi" w:cs="Arial"/>
          <w:b/>
          <w:bCs/>
        </w:rPr>
        <w:t xml:space="preserve">A </w:t>
      </w:r>
      <w:r w:rsidR="0052508D" w:rsidRPr="00F174C8">
        <w:rPr>
          <w:rFonts w:asciiTheme="minorHAnsi" w:hAnsiTheme="minorHAnsi" w:cs="Arial"/>
          <w:b/>
          <w:bCs/>
        </w:rPr>
        <w:t xml:space="preserve">- ATTENDANCE </w:t>
      </w:r>
      <w:r w:rsidR="00495131" w:rsidRPr="00F174C8">
        <w:rPr>
          <w:rFonts w:asciiTheme="minorHAnsi" w:hAnsiTheme="minorHAnsi" w:cs="Arial"/>
          <w:b/>
          <w:bCs/>
        </w:rPr>
        <w:t xml:space="preserve">/ </w:t>
      </w:r>
      <w:r w:rsidR="0052508D" w:rsidRPr="00F174C8">
        <w:rPr>
          <w:rFonts w:asciiTheme="minorHAnsi" w:hAnsiTheme="minorHAnsi" w:cs="Arial"/>
          <w:b/>
          <w:bCs/>
        </w:rPr>
        <w:t>APOLOGIES</w:t>
      </w:r>
      <w:r w:rsidR="00495131" w:rsidRPr="00F174C8">
        <w:rPr>
          <w:rFonts w:asciiTheme="minorHAnsi" w:hAnsiTheme="minorHAnsi" w:cs="Arial"/>
          <w:b/>
          <w:bCs/>
        </w:rPr>
        <w:t xml:space="preserve"> AND DECLARATIONS OF INTEREST</w:t>
      </w:r>
      <w:r w:rsidR="00B1487E" w:rsidRPr="00F174C8">
        <w:rPr>
          <w:rFonts w:asciiTheme="minorHAnsi" w:hAnsiTheme="minorHAnsi" w:cs="Arial"/>
          <w:b/>
          <w:bCs/>
        </w:rPr>
        <w:t>S</w:t>
      </w:r>
      <w:r w:rsidR="00D91573" w:rsidRPr="00F174C8">
        <w:rPr>
          <w:rFonts w:asciiTheme="minorHAnsi" w:hAnsiTheme="minorHAnsi" w:cs="Arial"/>
          <w:b/>
          <w:bCs/>
        </w:rPr>
        <w:t>.</w:t>
      </w:r>
    </w:p>
    <w:p w14:paraId="12135D33" w14:textId="0BEB2DF8" w:rsidR="00D91573" w:rsidRDefault="00D91573" w:rsidP="00AB001D">
      <w:pPr>
        <w:ind w:left="-1560"/>
        <w:rPr>
          <w:rFonts w:asciiTheme="minorHAnsi" w:hAnsiTheme="minorHAnsi" w:cs="Arial"/>
          <w:b/>
          <w:bCs/>
          <w:sz w:val="20"/>
          <w:szCs w:val="20"/>
        </w:rPr>
      </w:pPr>
    </w:p>
    <w:tbl>
      <w:tblPr>
        <w:tblStyle w:val="TableGrid"/>
        <w:tblW w:w="9924" w:type="dxa"/>
        <w:tblInd w:w="-998" w:type="dxa"/>
        <w:tblLook w:val="04A0" w:firstRow="1" w:lastRow="0" w:firstColumn="1" w:lastColumn="0" w:noHBand="0" w:noVBand="1"/>
      </w:tblPr>
      <w:tblGrid>
        <w:gridCol w:w="372"/>
        <w:gridCol w:w="9552"/>
      </w:tblGrid>
      <w:tr w:rsidR="00D91573" w14:paraId="6D6B55F4" w14:textId="77777777" w:rsidTr="002F66C9">
        <w:tc>
          <w:tcPr>
            <w:tcW w:w="332" w:type="dxa"/>
          </w:tcPr>
          <w:p w14:paraId="28E3326D" w14:textId="77777777" w:rsidR="00D91573" w:rsidRDefault="00D91573" w:rsidP="002F66C9">
            <w:pPr>
              <w:pStyle w:val="BodyTextIndent2"/>
              <w:ind w:left="0"/>
              <w:rPr>
                <w:rFonts w:asciiTheme="minorHAnsi" w:hAnsiTheme="minorHAnsi" w:cs="Arial"/>
                <w:sz w:val="20"/>
                <w:szCs w:val="20"/>
              </w:rPr>
            </w:pPr>
          </w:p>
        </w:tc>
        <w:tc>
          <w:tcPr>
            <w:tcW w:w="9592" w:type="dxa"/>
          </w:tcPr>
          <w:p w14:paraId="2F12559E" w14:textId="1CA5BF1B" w:rsidR="00D91573" w:rsidRPr="002126CC" w:rsidRDefault="00066F04" w:rsidP="002F66C9">
            <w:pPr>
              <w:pStyle w:val="BodyTextIndent2"/>
              <w:ind w:left="0"/>
              <w:jc w:val="center"/>
              <w:rPr>
                <w:rFonts w:asciiTheme="minorHAnsi" w:hAnsiTheme="minorHAnsi" w:cs="Arial"/>
                <w:b/>
                <w:bCs/>
                <w:sz w:val="20"/>
                <w:szCs w:val="20"/>
              </w:rPr>
            </w:pPr>
            <w:r>
              <w:rPr>
                <w:rFonts w:asciiTheme="minorHAnsi" w:hAnsiTheme="minorHAnsi" w:cs="Arial"/>
                <w:b/>
                <w:bCs/>
                <w:sz w:val="20"/>
                <w:szCs w:val="20"/>
              </w:rPr>
              <w:t xml:space="preserve">Attendance / Apologies </w:t>
            </w:r>
            <w:r w:rsidR="00B1487E">
              <w:rPr>
                <w:rFonts w:asciiTheme="minorHAnsi" w:hAnsiTheme="minorHAnsi" w:cs="Arial"/>
                <w:b/>
                <w:bCs/>
                <w:sz w:val="20"/>
                <w:szCs w:val="20"/>
              </w:rPr>
              <w:t>and Declarations of Interests.</w:t>
            </w:r>
          </w:p>
        </w:tc>
      </w:tr>
      <w:tr w:rsidR="00D91573" w14:paraId="04463B10" w14:textId="77777777" w:rsidTr="002F66C9">
        <w:tc>
          <w:tcPr>
            <w:tcW w:w="332" w:type="dxa"/>
          </w:tcPr>
          <w:p w14:paraId="49CD5D63" w14:textId="77777777" w:rsidR="00D91573" w:rsidRDefault="00D91573" w:rsidP="002F66C9">
            <w:pPr>
              <w:pStyle w:val="BodyTextIndent2"/>
              <w:ind w:left="0"/>
              <w:rPr>
                <w:rFonts w:asciiTheme="minorHAnsi" w:hAnsiTheme="minorHAnsi" w:cs="Arial"/>
                <w:sz w:val="20"/>
                <w:szCs w:val="20"/>
              </w:rPr>
            </w:pPr>
            <w:r>
              <w:rPr>
                <w:rFonts w:asciiTheme="minorHAnsi" w:hAnsiTheme="minorHAnsi" w:cs="Arial"/>
                <w:sz w:val="20"/>
                <w:szCs w:val="20"/>
              </w:rPr>
              <w:t>a.</w:t>
            </w:r>
          </w:p>
        </w:tc>
        <w:tc>
          <w:tcPr>
            <w:tcW w:w="9592" w:type="dxa"/>
          </w:tcPr>
          <w:p w14:paraId="3A184B83" w14:textId="4AD73189" w:rsidR="00D91573" w:rsidRPr="000E6EA2" w:rsidRDefault="00B30A13" w:rsidP="002F66C9">
            <w:pPr>
              <w:pStyle w:val="BodyTextIndent2"/>
              <w:ind w:left="0"/>
              <w:rPr>
                <w:rFonts w:asciiTheme="minorHAnsi" w:hAnsiTheme="minorHAnsi" w:cs="Arial"/>
                <w:b/>
                <w:bCs/>
                <w:sz w:val="20"/>
                <w:szCs w:val="20"/>
              </w:rPr>
            </w:pPr>
            <w:r w:rsidRPr="000E6EA2">
              <w:rPr>
                <w:rFonts w:asciiTheme="minorHAnsi" w:hAnsiTheme="minorHAnsi" w:cs="Arial"/>
                <w:b/>
                <w:bCs/>
                <w:sz w:val="20"/>
                <w:szCs w:val="20"/>
              </w:rPr>
              <w:t xml:space="preserve">Apologies </w:t>
            </w:r>
            <w:r w:rsidR="000E6EA2" w:rsidRPr="000E6EA2">
              <w:rPr>
                <w:rFonts w:asciiTheme="minorHAnsi" w:hAnsiTheme="minorHAnsi" w:cs="Arial"/>
                <w:b/>
                <w:bCs/>
                <w:sz w:val="20"/>
                <w:szCs w:val="20"/>
              </w:rPr>
              <w:t>for</w:t>
            </w:r>
            <w:r w:rsidRPr="000E6EA2">
              <w:rPr>
                <w:rFonts w:asciiTheme="minorHAnsi" w:hAnsiTheme="minorHAnsi" w:cs="Arial"/>
                <w:b/>
                <w:bCs/>
                <w:sz w:val="20"/>
                <w:szCs w:val="20"/>
              </w:rPr>
              <w:t xml:space="preserve"> Ab</w:t>
            </w:r>
            <w:r w:rsidR="000E6EA2" w:rsidRPr="000E6EA2">
              <w:rPr>
                <w:rFonts w:asciiTheme="minorHAnsi" w:hAnsiTheme="minorHAnsi" w:cs="Arial"/>
                <w:b/>
                <w:bCs/>
                <w:sz w:val="20"/>
                <w:szCs w:val="20"/>
              </w:rPr>
              <w:t>sence.</w:t>
            </w:r>
          </w:p>
          <w:p w14:paraId="2168B299" w14:textId="1AE7280E" w:rsidR="00EF4A95" w:rsidRDefault="000E6EA2" w:rsidP="00E65FCE">
            <w:pPr>
              <w:pStyle w:val="BodyTextIndent2"/>
              <w:numPr>
                <w:ilvl w:val="0"/>
                <w:numId w:val="3"/>
              </w:numPr>
              <w:ind w:left="227" w:hanging="227"/>
              <w:rPr>
                <w:rFonts w:asciiTheme="minorHAnsi" w:hAnsiTheme="minorHAnsi" w:cs="Arial"/>
                <w:bCs/>
                <w:sz w:val="20"/>
                <w:szCs w:val="20"/>
              </w:rPr>
            </w:pPr>
            <w:r w:rsidRPr="00B22162">
              <w:rPr>
                <w:rFonts w:asciiTheme="minorHAnsi" w:hAnsiTheme="minorHAnsi" w:cs="Arial"/>
                <w:bCs/>
                <w:sz w:val="20"/>
                <w:szCs w:val="20"/>
              </w:rPr>
              <w:t xml:space="preserve">To receive </w:t>
            </w:r>
            <w:r>
              <w:rPr>
                <w:rFonts w:asciiTheme="minorHAnsi" w:hAnsiTheme="minorHAnsi" w:cs="Arial"/>
                <w:bCs/>
                <w:sz w:val="20"/>
                <w:szCs w:val="20"/>
              </w:rPr>
              <w:t xml:space="preserve">and note any </w:t>
            </w:r>
            <w:r w:rsidRPr="00B22162">
              <w:rPr>
                <w:rFonts w:asciiTheme="minorHAnsi" w:hAnsiTheme="minorHAnsi" w:cs="Arial"/>
                <w:bCs/>
                <w:sz w:val="20"/>
                <w:szCs w:val="20"/>
              </w:rPr>
              <w:t xml:space="preserve">apologies for absence from </w:t>
            </w:r>
            <w:r w:rsidR="00C92228" w:rsidRPr="00B22162">
              <w:rPr>
                <w:rFonts w:asciiTheme="minorHAnsi" w:hAnsiTheme="minorHAnsi" w:cs="Arial"/>
                <w:bCs/>
                <w:sz w:val="20"/>
                <w:szCs w:val="20"/>
              </w:rPr>
              <w:t>Councillors.</w:t>
            </w:r>
            <w:r w:rsidR="00343578" w:rsidRPr="00343578">
              <w:rPr>
                <w:rFonts w:asciiTheme="minorHAnsi" w:hAnsiTheme="minorHAnsi" w:cs="Arial"/>
                <w:bCs/>
                <w:sz w:val="20"/>
                <w:szCs w:val="20"/>
              </w:rPr>
              <w:t xml:space="preserve"> </w:t>
            </w:r>
          </w:p>
          <w:p w14:paraId="66848098" w14:textId="77DEFC4E" w:rsidR="00343578" w:rsidRDefault="00343578" w:rsidP="00E65FCE">
            <w:pPr>
              <w:pStyle w:val="BodyTextIndent2"/>
              <w:numPr>
                <w:ilvl w:val="0"/>
                <w:numId w:val="3"/>
              </w:numPr>
              <w:ind w:left="227" w:hanging="227"/>
              <w:rPr>
                <w:rFonts w:asciiTheme="minorHAnsi" w:hAnsiTheme="minorHAnsi" w:cs="Arial"/>
                <w:sz w:val="20"/>
                <w:szCs w:val="20"/>
              </w:rPr>
            </w:pPr>
            <w:r w:rsidRPr="00EF4A95">
              <w:rPr>
                <w:rFonts w:asciiTheme="minorHAnsi" w:hAnsiTheme="minorHAnsi" w:cs="Arial"/>
                <w:bCs/>
                <w:sz w:val="20"/>
                <w:szCs w:val="20"/>
              </w:rPr>
              <w:t>To consider and determine any dispensations for absent Councillors.</w:t>
            </w:r>
          </w:p>
        </w:tc>
      </w:tr>
      <w:tr w:rsidR="00D91573" w14:paraId="212D4F41" w14:textId="77777777" w:rsidTr="002F66C9">
        <w:tc>
          <w:tcPr>
            <w:tcW w:w="332" w:type="dxa"/>
          </w:tcPr>
          <w:p w14:paraId="1554813F" w14:textId="77777777" w:rsidR="00D91573" w:rsidRDefault="00D91573" w:rsidP="002F66C9">
            <w:pPr>
              <w:pStyle w:val="BodyTextIndent2"/>
              <w:ind w:left="0"/>
              <w:rPr>
                <w:rFonts w:asciiTheme="minorHAnsi" w:hAnsiTheme="minorHAnsi" w:cs="Arial"/>
                <w:sz w:val="20"/>
                <w:szCs w:val="20"/>
              </w:rPr>
            </w:pPr>
            <w:r>
              <w:rPr>
                <w:rFonts w:asciiTheme="minorHAnsi" w:hAnsiTheme="minorHAnsi" w:cs="Arial"/>
                <w:sz w:val="20"/>
                <w:szCs w:val="20"/>
              </w:rPr>
              <w:t>b.</w:t>
            </w:r>
          </w:p>
        </w:tc>
        <w:tc>
          <w:tcPr>
            <w:tcW w:w="9592" w:type="dxa"/>
          </w:tcPr>
          <w:p w14:paraId="2C129C53" w14:textId="77777777" w:rsidR="00D91573" w:rsidRDefault="00821EC8" w:rsidP="002F66C9">
            <w:pPr>
              <w:pStyle w:val="BodyTextIndent2"/>
              <w:ind w:left="0"/>
              <w:rPr>
                <w:rFonts w:asciiTheme="minorHAnsi" w:hAnsiTheme="minorHAnsi" w:cs="Arial"/>
                <w:b/>
                <w:bCs/>
                <w:sz w:val="20"/>
                <w:szCs w:val="20"/>
              </w:rPr>
            </w:pPr>
            <w:r w:rsidRPr="00821EC8">
              <w:rPr>
                <w:rFonts w:asciiTheme="minorHAnsi" w:hAnsiTheme="minorHAnsi" w:cs="Arial"/>
                <w:b/>
                <w:bCs/>
                <w:sz w:val="20"/>
                <w:szCs w:val="20"/>
              </w:rPr>
              <w:t>Declaration of Interests.</w:t>
            </w:r>
          </w:p>
          <w:p w14:paraId="34ED0719" w14:textId="30EB60C3" w:rsidR="001F28A8" w:rsidRPr="00BD26E7" w:rsidRDefault="001F28A8" w:rsidP="00E65FCE">
            <w:pPr>
              <w:pStyle w:val="ListParagraph"/>
              <w:numPr>
                <w:ilvl w:val="0"/>
                <w:numId w:val="4"/>
              </w:numPr>
              <w:ind w:left="227" w:hanging="283"/>
              <w:rPr>
                <w:rFonts w:asciiTheme="minorHAnsi" w:hAnsiTheme="minorHAnsi" w:cs="Arial"/>
                <w:sz w:val="20"/>
                <w:szCs w:val="20"/>
              </w:rPr>
            </w:pPr>
            <w:r w:rsidRPr="00BD26E7">
              <w:rPr>
                <w:rFonts w:asciiTheme="minorHAnsi" w:hAnsiTheme="minorHAnsi" w:cs="Arial"/>
                <w:sz w:val="20"/>
                <w:szCs w:val="20"/>
              </w:rPr>
              <w:t>Unless already entered in the Council's Register of Members' interests, members are required to disclose any personal interest, (which includes any disclosable pecuniary interest), they may have in any of the items included on the agenda for the meeting in accordance with the Code of Conduct adopted by the Council on 12th July 2012.</w:t>
            </w:r>
          </w:p>
          <w:p w14:paraId="04360CFF" w14:textId="10634F18" w:rsidR="001F28A8" w:rsidRPr="00A732BD" w:rsidRDefault="00A732BD" w:rsidP="00A732BD">
            <w:pPr>
              <w:pStyle w:val="ListParagraph"/>
              <w:numPr>
                <w:ilvl w:val="0"/>
                <w:numId w:val="4"/>
              </w:numPr>
              <w:ind w:left="243" w:hanging="299"/>
              <w:rPr>
                <w:rFonts w:asciiTheme="minorHAnsi" w:hAnsiTheme="minorHAnsi" w:cs="Arial"/>
                <w:sz w:val="20"/>
                <w:szCs w:val="20"/>
              </w:rPr>
            </w:pPr>
            <w:r w:rsidRPr="00A732BD">
              <w:rPr>
                <w:rFonts w:asciiTheme="minorHAnsi" w:hAnsiTheme="minorHAnsi" w:cs="Arial"/>
                <w:sz w:val="20"/>
                <w:szCs w:val="20"/>
              </w:rPr>
              <w:t>To</w:t>
            </w:r>
            <w:r w:rsidR="001F28A8" w:rsidRPr="00A732BD">
              <w:rPr>
                <w:rFonts w:asciiTheme="minorHAnsi" w:hAnsiTheme="minorHAnsi" w:cs="Arial"/>
                <w:sz w:val="20"/>
                <w:szCs w:val="20"/>
              </w:rPr>
              <w:t xml:space="preserve"> consider any requests for dispensations.</w:t>
            </w:r>
          </w:p>
          <w:p w14:paraId="65EF1CB6" w14:textId="52C07474" w:rsidR="00821EC8" w:rsidRPr="00821EC8" w:rsidRDefault="001F28A8" w:rsidP="0054745A">
            <w:pPr>
              <w:rPr>
                <w:rFonts w:asciiTheme="minorHAnsi" w:hAnsiTheme="minorHAnsi" w:cs="Arial"/>
                <w:b/>
                <w:bCs/>
                <w:sz w:val="20"/>
                <w:szCs w:val="20"/>
              </w:rPr>
            </w:pPr>
            <w:r w:rsidRPr="00125305">
              <w:rPr>
                <w:rFonts w:asciiTheme="minorHAnsi" w:hAnsiTheme="minorHAnsi" w:cs="Arial"/>
                <w:sz w:val="20"/>
                <w:szCs w:val="20"/>
              </w:rPr>
              <w:t xml:space="preserve">Members are reminded that if they have any personal interests of a prejudicial </w:t>
            </w:r>
            <w:r w:rsidR="00F21644" w:rsidRPr="00125305">
              <w:rPr>
                <w:rFonts w:asciiTheme="minorHAnsi" w:hAnsiTheme="minorHAnsi" w:cs="Arial"/>
                <w:sz w:val="20"/>
                <w:szCs w:val="20"/>
              </w:rPr>
              <w:t>nature,</w:t>
            </w:r>
            <w:r w:rsidRPr="00125305">
              <w:rPr>
                <w:rFonts w:asciiTheme="minorHAnsi" w:hAnsiTheme="minorHAnsi" w:cs="Arial"/>
                <w:sz w:val="20"/>
                <w:szCs w:val="20"/>
              </w:rPr>
              <w:t xml:space="preserve"> they must not participate in any discussion or vote on the matter and must leave the room. Any member needing clarification </w:t>
            </w:r>
            <w:r>
              <w:rPr>
                <w:rFonts w:asciiTheme="minorHAnsi" w:hAnsiTheme="minorHAnsi" w:cs="Arial"/>
                <w:sz w:val="20"/>
                <w:szCs w:val="20"/>
              </w:rPr>
              <w:t>should</w:t>
            </w:r>
            <w:r w:rsidRPr="00125305">
              <w:rPr>
                <w:rFonts w:asciiTheme="minorHAnsi" w:hAnsiTheme="minorHAnsi" w:cs="Arial"/>
                <w:sz w:val="20"/>
                <w:szCs w:val="20"/>
              </w:rPr>
              <w:t xml:space="preserve"> contact the </w:t>
            </w:r>
            <w:r w:rsidR="00460879">
              <w:rPr>
                <w:rFonts w:asciiTheme="minorHAnsi" w:hAnsiTheme="minorHAnsi" w:cs="Arial"/>
                <w:sz w:val="20"/>
                <w:szCs w:val="20"/>
              </w:rPr>
              <w:t xml:space="preserve">Acting </w:t>
            </w:r>
            <w:r w:rsidRPr="00125305">
              <w:rPr>
                <w:rFonts w:asciiTheme="minorHAnsi" w:hAnsiTheme="minorHAnsi" w:cs="Arial"/>
                <w:sz w:val="20"/>
                <w:szCs w:val="20"/>
              </w:rPr>
              <w:t>Town Clerk.</w:t>
            </w:r>
          </w:p>
        </w:tc>
      </w:tr>
    </w:tbl>
    <w:p w14:paraId="584F3EA9" w14:textId="77777777" w:rsidR="00D91573" w:rsidRDefault="00D91573" w:rsidP="00AB001D">
      <w:pPr>
        <w:ind w:left="-1560"/>
        <w:rPr>
          <w:rFonts w:asciiTheme="minorHAnsi" w:hAnsiTheme="minorHAnsi" w:cs="Arial"/>
          <w:b/>
          <w:bCs/>
          <w:sz w:val="20"/>
          <w:szCs w:val="20"/>
        </w:rPr>
      </w:pPr>
    </w:p>
    <w:p w14:paraId="6028AC81" w14:textId="77777777" w:rsidR="00062B82" w:rsidRDefault="00062B82" w:rsidP="004A1AD2">
      <w:pPr>
        <w:ind w:left="-1560"/>
        <w:rPr>
          <w:rFonts w:asciiTheme="minorHAnsi" w:hAnsiTheme="minorHAnsi" w:cs="Arial"/>
          <w:b/>
        </w:rPr>
      </w:pPr>
    </w:p>
    <w:p w14:paraId="44243C77" w14:textId="63982DFA" w:rsidR="008801E7" w:rsidRDefault="008801E7" w:rsidP="004A1AD2">
      <w:pPr>
        <w:ind w:left="-1560"/>
        <w:rPr>
          <w:rFonts w:asciiTheme="minorHAnsi" w:hAnsiTheme="minorHAnsi" w:cs="Arial"/>
          <w:b/>
        </w:rPr>
      </w:pPr>
      <w:r w:rsidRPr="00F174C8">
        <w:rPr>
          <w:rFonts w:asciiTheme="minorHAnsi" w:hAnsiTheme="minorHAnsi" w:cs="Arial"/>
          <w:b/>
        </w:rPr>
        <w:t xml:space="preserve">PART </w:t>
      </w:r>
      <w:r w:rsidR="004A1AD2" w:rsidRPr="00F174C8">
        <w:rPr>
          <w:rFonts w:asciiTheme="minorHAnsi" w:hAnsiTheme="minorHAnsi" w:cs="Arial"/>
          <w:b/>
        </w:rPr>
        <w:t>B</w:t>
      </w:r>
      <w:r w:rsidRPr="00F174C8">
        <w:rPr>
          <w:rFonts w:asciiTheme="minorHAnsi" w:hAnsiTheme="minorHAnsi" w:cs="Arial"/>
          <w:b/>
        </w:rPr>
        <w:t xml:space="preserve"> </w:t>
      </w:r>
      <w:r w:rsidR="004A1AD2" w:rsidRPr="00F174C8">
        <w:rPr>
          <w:rFonts w:asciiTheme="minorHAnsi" w:hAnsiTheme="minorHAnsi" w:cs="Arial"/>
          <w:b/>
        </w:rPr>
        <w:t>– MATTERS FOR DECISION</w:t>
      </w:r>
    </w:p>
    <w:p w14:paraId="3A00ABA8" w14:textId="77777777" w:rsidR="00AB001D" w:rsidRDefault="00AB001D" w:rsidP="002A3D30">
      <w:pPr>
        <w:ind w:left="-990" w:hanging="540"/>
        <w:rPr>
          <w:rFonts w:asciiTheme="minorHAnsi" w:hAnsiTheme="minorHAnsi" w:cs="Arial"/>
          <w:bCs/>
          <w:sz w:val="20"/>
          <w:szCs w:val="20"/>
        </w:rPr>
      </w:pPr>
    </w:p>
    <w:p w14:paraId="12C85B9F" w14:textId="77777777" w:rsidR="005E53E8" w:rsidRDefault="005E53E8" w:rsidP="002A3D30">
      <w:pPr>
        <w:ind w:left="-990" w:hanging="540"/>
        <w:rPr>
          <w:rFonts w:asciiTheme="minorHAnsi" w:hAnsiTheme="minorHAnsi" w:cs="Arial"/>
          <w:bCs/>
          <w:sz w:val="20"/>
          <w:szCs w:val="20"/>
        </w:rPr>
      </w:pPr>
    </w:p>
    <w:p w14:paraId="4C1224B5" w14:textId="34B521C9" w:rsidR="00863D2C" w:rsidRPr="004A1AD2" w:rsidRDefault="000431F1" w:rsidP="00E65FCE">
      <w:pPr>
        <w:pStyle w:val="ListParagraph"/>
        <w:numPr>
          <w:ilvl w:val="0"/>
          <w:numId w:val="1"/>
        </w:numPr>
        <w:ind w:left="-993" w:firstLine="0"/>
        <w:rPr>
          <w:rFonts w:asciiTheme="minorHAnsi" w:hAnsiTheme="minorHAnsi" w:cs="Arial"/>
          <w:b/>
          <w:bCs/>
          <w:sz w:val="20"/>
          <w:szCs w:val="20"/>
        </w:rPr>
      </w:pPr>
      <w:r w:rsidRPr="004A1AD2">
        <w:rPr>
          <w:rFonts w:asciiTheme="minorHAnsi" w:hAnsiTheme="minorHAnsi" w:cs="Arial"/>
          <w:b/>
          <w:bCs/>
          <w:sz w:val="20"/>
          <w:szCs w:val="20"/>
        </w:rPr>
        <w:t>MINUTES OF THE LAST MEETING</w:t>
      </w:r>
      <w:r w:rsidR="007D5F85" w:rsidRPr="004A1AD2">
        <w:rPr>
          <w:rFonts w:asciiTheme="minorHAnsi" w:hAnsiTheme="minorHAnsi" w:cs="Arial"/>
          <w:b/>
          <w:bCs/>
          <w:sz w:val="20"/>
          <w:szCs w:val="20"/>
        </w:rPr>
        <w:t>S</w:t>
      </w:r>
      <w:r w:rsidR="00D1156F" w:rsidRPr="004A1AD2">
        <w:rPr>
          <w:rFonts w:asciiTheme="minorHAnsi" w:hAnsiTheme="minorHAnsi" w:cs="Arial"/>
          <w:b/>
          <w:bCs/>
          <w:sz w:val="20"/>
          <w:szCs w:val="20"/>
        </w:rPr>
        <w:t xml:space="preserve"> </w:t>
      </w:r>
      <w:r w:rsidR="000C25D3" w:rsidRPr="004A1AD2">
        <w:rPr>
          <w:rFonts w:asciiTheme="minorHAnsi" w:hAnsiTheme="minorHAnsi" w:cs="Arial"/>
          <w:b/>
          <w:bCs/>
          <w:sz w:val="20"/>
          <w:szCs w:val="20"/>
        </w:rPr>
        <w:t xml:space="preserve">/ </w:t>
      </w:r>
      <w:r w:rsidR="00D51352" w:rsidRPr="004A1AD2">
        <w:rPr>
          <w:rFonts w:asciiTheme="minorHAnsi" w:hAnsiTheme="minorHAnsi" w:cs="Arial"/>
          <w:b/>
          <w:bCs/>
          <w:sz w:val="20"/>
          <w:szCs w:val="20"/>
        </w:rPr>
        <w:t xml:space="preserve">SUMMARY </w:t>
      </w:r>
      <w:r w:rsidR="0082557E" w:rsidRPr="004A1AD2">
        <w:rPr>
          <w:rFonts w:asciiTheme="minorHAnsi" w:hAnsiTheme="minorHAnsi" w:cs="Arial"/>
          <w:b/>
          <w:bCs/>
          <w:sz w:val="20"/>
          <w:szCs w:val="20"/>
        </w:rPr>
        <w:t>OF DELEGATED DE</w:t>
      </w:r>
      <w:r w:rsidR="006930A6" w:rsidRPr="004A1AD2">
        <w:rPr>
          <w:rFonts w:asciiTheme="minorHAnsi" w:hAnsiTheme="minorHAnsi" w:cs="Arial"/>
          <w:b/>
          <w:bCs/>
          <w:sz w:val="20"/>
          <w:szCs w:val="20"/>
        </w:rPr>
        <w:t>CISIONS</w:t>
      </w:r>
    </w:p>
    <w:p w14:paraId="15179F6C" w14:textId="77777777" w:rsidR="00EE4DC7" w:rsidRPr="00EE4DC7" w:rsidRDefault="00EE4DC7" w:rsidP="00EE4DC7">
      <w:pPr>
        <w:rPr>
          <w:rFonts w:asciiTheme="minorHAnsi" w:hAnsiTheme="minorHAnsi" w:cs="Arial"/>
          <w:b/>
          <w:bCs/>
          <w:sz w:val="20"/>
          <w:szCs w:val="20"/>
        </w:rPr>
      </w:pPr>
    </w:p>
    <w:tbl>
      <w:tblPr>
        <w:tblStyle w:val="TableGrid"/>
        <w:tblW w:w="9924" w:type="dxa"/>
        <w:tblInd w:w="-998" w:type="dxa"/>
        <w:tblLook w:val="04A0" w:firstRow="1" w:lastRow="0" w:firstColumn="1" w:lastColumn="0" w:noHBand="0" w:noVBand="1"/>
      </w:tblPr>
      <w:tblGrid>
        <w:gridCol w:w="372"/>
        <w:gridCol w:w="9552"/>
      </w:tblGrid>
      <w:tr w:rsidR="00C221AB" w14:paraId="17154155" w14:textId="78373323" w:rsidTr="00D626BB">
        <w:tc>
          <w:tcPr>
            <w:tcW w:w="372" w:type="dxa"/>
          </w:tcPr>
          <w:p w14:paraId="3FB36AF5" w14:textId="77777777" w:rsidR="00C221AB" w:rsidRDefault="00C221AB" w:rsidP="002A3D30">
            <w:pPr>
              <w:pStyle w:val="BodyTextIndent2"/>
              <w:ind w:left="0"/>
              <w:rPr>
                <w:rFonts w:asciiTheme="minorHAnsi" w:hAnsiTheme="minorHAnsi" w:cs="Arial"/>
                <w:sz w:val="20"/>
                <w:szCs w:val="20"/>
              </w:rPr>
            </w:pPr>
            <w:bookmarkStart w:id="0" w:name="_Hlk39506289"/>
          </w:p>
        </w:tc>
        <w:tc>
          <w:tcPr>
            <w:tcW w:w="9552" w:type="dxa"/>
          </w:tcPr>
          <w:p w14:paraId="611B165D" w14:textId="4BDD4D5C" w:rsidR="00C221AB" w:rsidRPr="002126CC" w:rsidRDefault="00C221AB" w:rsidP="00C813C2">
            <w:pPr>
              <w:pStyle w:val="BodyTextIndent2"/>
              <w:ind w:left="0"/>
              <w:jc w:val="center"/>
              <w:rPr>
                <w:rFonts w:asciiTheme="minorHAnsi" w:hAnsiTheme="minorHAnsi" w:cs="Arial"/>
                <w:b/>
                <w:bCs/>
                <w:sz w:val="20"/>
                <w:szCs w:val="20"/>
              </w:rPr>
            </w:pPr>
            <w:r w:rsidRPr="002126CC">
              <w:rPr>
                <w:rFonts w:asciiTheme="minorHAnsi" w:hAnsiTheme="minorHAnsi" w:cs="Arial"/>
                <w:b/>
                <w:bCs/>
                <w:sz w:val="20"/>
                <w:szCs w:val="20"/>
              </w:rPr>
              <w:t>Details of Meeting</w:t>
            </w:r>
            <w:r w:rsidR="00EE4DC7">
              <w:rPr>
                <w:rFonts w:asciiTheme="minorHAnsi" w:hAnsiTheme="minorHAnsi" w:cs="Arial"/>
                <w:b/>
                <w:bCs/>
                <w:sz w:val="20"/>
                <w:szCs w:val="20"/>
              </w:rPr>
              <w:t xml:space="preserve"> or Delegated Decisions</w:t>
            </w:r>
          </w:p>
        </w:tc>
      </w:tr>
      <w:tr w:rsidR="00C221AB" w14:paraId="4538CF8C" w14:textId="30DF8FB3" w:rsidTr="00D626BB">
        <w:tc>
          <w:tcPr>
            <w:tcW w:w="372" w:type="dxa"/>
          </w:tcPr>
          <w:p w14:paraId="14524C98" w14:textId="0B42093B" w:rsidR="00C221AB" w:rsidRDefault="00582CFF" w:rsidP="002A3D30">
            <w:pPr>
              <w:pStyle w:val="BodyTextIndent2"/>
              <w:ind w:left="0"/>
              <w:rPr>
                <w:rFonts w:asciiTheme="minorHAnsi" w:hAnsiTheme="minorHAnsi" w:cs="Arial"/>
                <w:sz w:val="20"/>
                <w:szCs w:val="20"/>
              </w:rPr>
            </w:pPr>
            <w:r>
              <w:rPr>
                <w:rFonts w:asciiTheme="minorHAnsi" w:hAnsiTheme="minorHAnsi" w:cs="Arial"/>
                <w:sz w:val="20"/>
                <w:szCs w:val="20"/>
              </w:rPr>
              <w:t>a.</w:t>
            </w:r>
          </w:p>
        </w:tc>
        <w:tc>
          <w:tcPr>
            <w:tcW w:w="9552" w:type="dxa"/>
          </w:tcPr>
          <w:p w14:paraId="34512AA0" w14:textId="2D682851" w:rsidR="00D35D53" w:rsidRDefault="009439AF" w:rsidP="00457F73">
            <w:pPr>
              <w:pStyle w:val="BodyTextIndent2"/>
              <w:ind w:left="0"/>
              <w:rPr>
                <w:rFonts w:asciiTheme="minorHAnsi" w:hAnsiTheme="minorHAnsi" w:cs="Arial"/>
                <w:sz w:val="20"/>
                <w:szCs w:val="20"/>
              </w:rPr>
            </w:pPr>
            <w:r w:rsidRPr="00125305">
              <w:rPr>
                <w:rFonts w:asciiTheme="minorHAnsi" w:hAnsiTheme="minorHAnsi" w:cs="Arial"/>
                <w:sz w:val="20"/>
                <w:szCs w:val="20"/>
              </w:rPr>
              <w:t xml:space="preserve">To </w:t>
            </w:r>
            <w:r w:rsidR="00847781">
              <w:rPr>
                <w:rFonts w:asciiTheme="minorHAnsi" w:hAnsiTheme="minorHAnsi" w:cs="Arial"/>
                <w:sz w:val="20"/>
                <w:szCs w:val="20"/>
              </w:rPr>
              <w:t xml:space="preserve">agree and </w:t>
            </w:r>
            <w:r w:rsidRPr="00125305">
              <w:rPr>
                <w:rFonts w:asciiTheme="minorHAnsi" w:hAnsiTheme="minorHAnsi" w:cs="Arial"/>
                <w:sz w:val="20"/>
                <w:szCs w:val="20"/>
              </w:rPr>
              <w:t xml:space="preserve">sign as a correct record </w:t>
            </w:r>
            <w:r w:rsidRPr="004D6D6F">
              <w:rPr>
                <w:rFonts w:asciiTheme="minorHAnsi" w:hAnsiTheme="minorHAnsi" w:cs="Arial"/>
                <w:sz w:val="20"/>
                <w:szCs w:val="20"/>
              </w:rPr>
              <w:t xml:space="preserve">the </w:t>
            </w:r>
            <w:r w:rsidR="009C266A" w:rsidRPr="004D6D6F">
              <w:rPr>
                <w:rFonts w:asciiTheme="minorHAnsi" w:hAnsiTheme="minorHAnsi" w:cs="Arial"/>
                <w:sz w:val="20"/>
                <w:szCs w:val="20"/>
              </w:rPr>
              <w:t>m</w:t>
            </w:r>
            <w:r w:rsidR="0097536D" w:rsidRPr="004D6D6F">
              <w:rPr>
                <w:rFonts w:asciiTheme="minorHAnsi" w:hAnsiTheme="minorHAnsi" w:cs="Arial"/>
                <w:sz w:val="20"/>
                <w:szCs w:val="20"/>
              </w:rPr>
              <w:t xml:space="preserve">inutes of West Bedlington Town Council </w:t>
            </w:r>
            <w:r w:rsidR="00860ED4" w:rsidRPr="004D6D6F">
              <w:rPr>
                <w:rFonts w:asciiTheme="minorHAnsi" w:hAnsiTheme="minorHAnsi" w:cs="Arial"/>
                <w:sz w:val="20"/>
                <w:szCs w:val="20"/>
              </w:rPr>
              <w:t xml:space="preserve">Meeting </w:t>
            </w:r>
            <w:r w:rsidR="00EA0C3B" w:rsidRPr="004D6D6F">
              <w:rPr>
                <w:rFonts w:asciiTheme="minorHAnsi" w:hAnsiTheme="minorHAnsi" w:cs="Arial"/>
                <w:sz w:val="20"/>
                <w:szCs w:val="20"/>
              </w:rPr>
              <w:t>held on</w:t>
            </w:r>
            <w:r w:rsidR="00F70734" w:rsidRPr="004D6D6F">
              <w:rPr>
                <w:rFonts w:asciiTheme="minorHAnsi" w:hAnsiTheme="minorHAnsi" w:cs="Arial"/>
                <w:sz w:val="20"/>
                <w:szCs w:val="20"/>
              </w:rPr>
              <w:t xml:space="preserve"> </w:t>
            </w:r>
            <w:r w:rsidR="001273EA">
              <w:rPr>
                <w:rFonts w:asciiTheme="minorHAnsi" w:hAnsiTheme="minorHAnsi" w:cs="Arial"/>
                <w:sz w:val="20"/>
                <w:szCs w:val="20"/>
              </w:rPr>
              <w:t>8</w:t>
            </w:r>
            <w:r w:rsidR="000F3D69" w:rsidRPr="000F3D69">
              <w:rPr>
                <w:rFonts w:asciiTheme="minorHAnsi" w:hAnsiTheme="minorHAnsi" w:cs="Arial"/>
                <w:sz w:val="20"/>
                <w:szCs w:val="20"/>
                <w:vertAlign w:val="superscript"/>
              </w:rPr>
              <w:t>th</w:t>
            </w:r>
            <w:r w:rsidR="000F3D69">
              <w:rPr>
                <w:rFonts w:asciiTheme="minorHAnsi" w:hAnsiTheme="minorHAnsi" w:cs="Arial"/>
                <w:sz w:val="20"/>
                <w:szCs w:val="20"/>
              </w:rPr>
              <w:t xml:space="preserve"> </w:t>
            </w:r>
            <w:r w:rsidR="001273EA">
              <w:rPr>
                <w:rFonts w:asciiTheme="minorHAnsi" w:hAnsiTheme="minorHAnsi" w:cs="Arial"/>
                <w:sz w:val="20"/>
                <w:szCs w:val="20"/>
              </w:rPr>
              <w:t>February</w:t>
            </w:r>
            <w:r w:rsidR="000F3D69">
              <w:rPr>
                <w:rFonts w:asciiTheme="minorHAnsi" w:hAnsiTheme="minorHAnsi" w:cs="Arial"/>
                <w:sz w:val="20"/>
                <w:szCs w:val="20"/>
              </w:rPr>
              <w:t xml:space="preserve"> 2024</w:t>
            </w:r>
            <w:r w:rsidR="00EA0C3B" w:rsidRPr="004D6D6F">
              <w:rPr>
                <w:rFonts w:asciiTheme="minorHAnsi" w:hAnsiTheme="minorHAnsi" w:cs="Arial"/>
                <w:sz w:val="20"/>
                <w:szCs w:val="20"/>
              </w:rPr>
              <w:t>.</w:t>
            </w:r>
          </w:p>
        </w:tc>
      </w:tr>
      <w:tr w:rsidR="00513905" w14:paraId="2EBE1CAE" w14:textId="77777777" w:rsidTr="00D626BB">
        <w:tc>
          <w:tcPr>
            <w:tcW w:w="372" w:type="dxa"/>
          </w:tcPr>
          <w:p w14:paraId="710E24D4" w14:textId="75BC7B01" w:rsidR="00513905" w:rsidRDefault="00733EA8" w:rsidP="002A3D30">
            <w:pPr>
              <w:pStyle w:val="BodyTextIndent2"/>
              <w:ind w:left="0"/>
              <w:rPr>
                <w:rFonts w:asciiTheme="minorHAnsi" w:hAnsiTheme="minorHAnsi" w:cs="Arial"/>
                <w:sz w:val="20"/>
                <w:szCs w:val="20"/>
              </w:rPr>
            </w:pPr>
            <w:r>
              <w:rPr>
                <w:rFonts w:asciiTheme="minorHAnsi" w:hAnsiTheme="minorHAnsi" w:cs="Arial"/>
                <w:sz w:val="20"/>
                <w:szCs w:val="20"/>
              </w:rPr>
              <w:t>b.</w:t>
            </w:r>
          </w:p>
        </w:tc>
        <w:tc>
          <w:tcPr>
            <w:tcW w:w="9552" w:type="dxa"/>
          </w:tcPr>
          <w:p w14:paraId="46A7CF07" w14:textId="3299B451" w:rsidR="00513905" w:rsidRPr="00125305" w:rsidRDefault="00733EA8" w:rsidP="009C266A">
            <w:pPr>
              <w:pStyle w:val="BodyTextIndent2"/>
              <w:ind w:left="0"/>
              <w:rPr>
                <w:rFonts w:asciiTheme="minorHAnsi" w:hAnsiTheme="minorHAnsi" w:cs="Arial"/>
                <w:bCs/>
                <w:sz w:val="20"/>
                <w:szCs w:val="20"/>
              </w:rPr>
            </w:pPr>
            <w:r w:rsidRPr="00733EA8">
              <w:rPr>
                <w:rFonts w:asciiTheme="minorHAnsi" w:hAnsiTheme="minorHAnsi" w:cs="Arial"/>
                <w:bCs/>
                <w:sz w:val="20"/>
                <w:szCs w:val="20"/>
              </w:rPr>
              <w:t>To discuss any matters arising from the minutes of the last meeting that are not included as agenda items.</w:t>
            </w:r>
          </w:p>
        </w:tc>
      </w:tr>
      <w:bookmarkEnd w:id="0"/>
    </w:tbl>
    <w:p w14:paraId="05C33FCA" w14:textId="3CB20639" w:rsidR="00C47955" w:rsidRDefault="00C47955" w:rsidP="002A3D30">
      <w:pPr>
        <w:pStyle w:val="BodyTextIndent2"/>
        <w:ind w:left="-990"/>
        <w:rPr>
          <w:rFonts w:asciiTheme="minorHAnsi" w:hAnsiTheme="minorHAnsi" w:cs="Arial"/>
          <w:sz w:val="20"/>
          <w:szCs w:val="20"/>
        </w:rPr>
      </w:pPr>
    </w:p>
    <w:p w14:paraId="35B46BE7" w14:textId="026F1DD9" w:rsidR="00293818" w:rsidRPr="00582CFF" w:rsidRDefault="003F082E" w:rsidP="00E65FCE">
      <w:pPr>
        <w:pStyle w:val="ListParagraph"/>
        <w:numPr>
          <w:ilvl w:val="0"/>
          <w:numId w:val="1"/>
        </w:numPr>
        <w:ind w:left="-709"/>
        <w:rPr>
          <w:rFonts w:asciiTheme="minorHAnsi" w:hAnsiTheme="minorHAnsi" w:cs="Arial"/>
          <w:b/>
          <w:sz w:val="20"/>
          <w:szCs w:val="20"/>
        </w:rPr>
      </w:pPr>
      <w:r w:rsidRPr="00582CFF">
        <w:rPr>
          <w:rFonts w:asciiTheme="minorHAnsi" w:hAnsiTheme="minorHAnsi" w:cs="Arial"/>
          <w:b/>
          <w:sz w:val="20"/>
          <w:szCs w:val="20"/>
        </w:rPr>
        <w:t xml:space="preserve">MATTERS FOR DISCUSSION / </w:t>
      </w:r>
      <w:r w:rsidR="0039361F" w:rsidRPr="00582CFF">
        <w:rPr>
          <w:rFonts w:asciiTheme="minorHAnsi" w:hAnsiTheme="minorHAnsi" w:cs="Arial"/>
          <w:b/>
          <w:sz w:val="20"/>
          <w:szCs w:val="20"/>
        </w:rPr>
        <w:t>DECISION</w:t>
      </w:r>
    </w:p>
    <w:p w14:paraId="0942E4D2" w14:textId="713782D8" w:rsidR="002B7B89" w:rsidRDefault="002B7B89" w:rsidP="002B7B89">
      <w:pPr>
        <w:rPr>
          <w:rFonts w:asciiTheme="minorHAnsi" w:hAnsiTheme="minorHAnsi" w:cs="Arial"/>
          <w:sz w:val="20"/>
          <w:szCs w:val="20"/>
          <w:lang w:val="en-US"/>
        </w:rPr>
      </w:pPr>
    </w:p>
    <w:tbl>
      <w:tblPr>
        <w:tblStyle w:val="TableGrid"/>
        <w:tblW w:w="10064" w:type="dxa"/>
        <w:tblInd w:w="-998" w:type="dxa"/>
        <w:tblLook w:val="04A0" w:firstRow="1" w:lastRow="0" w:firstColumn="1" w:lastColumn="0" w:noHBand="0" w:noVBand="1"/>
      </w:tblPr>
      <w:tblGrid>
        <w:gridCol w:w="567"/>
        <w:gridCol w:w="9497"/>
      </w:tblGrid>
      <w:tr w:rsidR="004B2C0F" w:rsidRPr="00656583" w14:paraId="04F511BA" w14:textId="77777777" w:rsidTr="00AD3B87">
        <w:tc>
          <w:tcPr>
            <w:tcW w:w="567" w:type="dxa"/>
          </w:tcPr>
          <w:p w14:paraId="0825D5C4" w14:textId="77777777" w:rsidR="004B2C0F" w:rsidRPr="00656583" w:rsidRDefault="004B2C0F" w:rsidP="00656583">
            <w:pPr>
              <w:rPr>
                <w:rFonts w:asciiTheme="minorHAnsi" w:hAnsiTheme="minorHAnsi" w:cs="Arial"/>
                <w:sz w:val="20"/>
                <w:szCs w:val="20"/>
              </w:rPr>
            </w:pPr>
          </w:p>
        </w:tc>
        <w:tc>
          <w:tcPr>
            <w:tcW w:w="9497" w:type="dxa"/>
          </w:tcPr>
          <w:p w14:paraId="2E867507" w14:textId="2EC94BBC" w:rsidR="004B2C0F" w:rsidRPr="00656583" w:rsidRDefault="004B2C0F" w:rsidP="00C521AD">
            <w:pPr>
              <w:jc w:val="center"/>
              <w:rPr>
                <w:rFonts w:asciiTheme="minorHAnsi" w:hAnsiTheme="minorHAnsi" w:cs="Arial"/>
                <w:b/>
                <w:bCs/>
                <w:sz w:val="20"/>
                <w:szCs w:val="20"/>
              </w:rPr>
            </w:pPr>
            <w:r>
              <w:rPr>
                <w:rFonts w:asciiTheme="minorHAnsi" w:hAnsiTheme="minorHAnsi" w:cs="Arial"/>
                <w:b/>
                <w:bCs/>
                <w:sz w:val="20"/>
                <w:szCs w:val="20"/>
              </w:rPr>
              <w:t>Matter</w:t>
            </w:r>
            <w:r w:rsidR="00CC5B4C">
              <w:rPr>
                <w:rFonts w:asciiTheme="minorHAnsi" w:hAnsiTheme="minorHAnsi" w:cs="Arial"/>
                <w:b/>
                <w:bCs/>
                <w:sz w:val="20"/>
                <w:szCs w:val="20"/>
              </w:rPr>
              <w:t>s</w:t>
            </w:r>
            <w:r>
              <w:rPr>
                <w:rFonts w:asciiTheme="minorHAnsi" w:hAnsiTheme="minorHAnsi" w:cs="Arial"/>
                <w:b/>
                <w:bCs/>
                <w:sz w:val="20"/>
                <w:szCs w:val="20"/>
              </w:rPr>
              <w:t xml:space="preserve"> for Discussion / Decision</w:t>
            </w:r>
          </w:p>
        </w:tc>
      </w:tr>
      <w:tr w:rsidR="00515CD6" w:rsidRPr="00656583" w14:paraId="03976FAE" w14:textId="77777777" w:rsidTr="00AD3B87">
        <w:tc>
          <w:tcPr>
            <w:tcW w:w="567" w:type="dxa"/>
          </w:tcPr>
          <w:p w14:paraId="74A08B95" w14:textId="4799AC27" w:rsidR="00515CD6" w:rsidRDefault="008364F6" w:rsidP="00D54EC8">
            <w:pPr>
              <w:rPr>
                <w:rFonts w:asciiTheme="minorHAnsi" w:hAnsiTheme="minorHAnsi" w:cs="Arial"/>
                <w:sz w:val="20"/>
                <w:szCs w:val="20"/>
              </w:rPr>
            </w:pPr>
            <w:r>
              <w:rPr>
                <w:rFonts w:asciiTheme="minorHAnsi" w:hAnsiTheme="minorHAnsi" w:cs="Arial"/>
                <w:sz w:val="20"/>
                <w:szCs w:val="20"/>
              </w:rPr>
              <w:t>a.</w:t>
            </w:r>
          </w:p>
        </w:tc>
        <w:tc>
          <w:tcPr>
            <w:tcW w:w="9497" w:type="dxa"/>
          </w:tcPr>
          <w:p w14:paraId="721A3F4B" w14:textId="1E220FAF" w:rsidR="0054535D" w:rsidRPr="0054535D" w:rsidRDefault="0054535D" w:rsidP="00FF0193">
            <w:pPr>
              <w:ind w:left="316" w:hanging="284"/>
              <w:rPr>
                <w:rFonts w:asciiTheme="minorHAnsi" w:hAnsiTheme="minorHAnsi" w:cstheme="minorHAnsi"/>
                <w:b/>
                <w:bCs/>
                <w:sz w:val="20"/>
                <w:szCs w:val="20"/>
              </w:rPr>
            </w:pPr>
            <w:r w:rsidRPr="0054535D">
              <w:rPr>
                <w:rFonts w:asciiTheme="minorHAnsi" w:hAnsiTheme="minorHAnsi" w:cstheme="minorHAnsi"/>
                <w:b/>
                <w:bCs/>
                <w:sz w:val="20"/>
                <w:szCs w:val="20"/>
              </w:rPr>
              <w:t>Internal Controls – Annual Revie</w:t>
            </w:r>
            <w:r w:rsidR="00B95A1A">
              <w:rPr>
                <w:rFonts w:asciiTheme="minorHAnsi" w:hAnsiTheme="minorHAnsi" w:cstheme="minorHAnsi"/>
                <w:b/>
                <w:bCs/>
                <w:sz w:val="20"/>
                <w:szCs w:val="20"/>
              </w:rPr>
              <w:t>w Carried Forward from December</w:t>
            </w:r>
          </w:p>
          <w:p w14:paraId="4147E1E7" w14:textId="5AF9575A" w:rsidR="00FE2882" w:rsidRDefault="0054535D" w:rsidP="00FE2882">
            <w:pPr>
              <w:ind w:left="316" w:hanging="284"/>
              <w:rPr>
                <w:rFonts w:asciiTheme="minorHAnsi" w:hAnsiTheme="minorHAnsi" w:cstheme="minorHAnsi"/>
                <w:sz w:val="20"/>
                <w:szCs w:val="20"/>
              </w:rPr>
            </w:pPr>
            <w:r w:rsidRPr="0054535D">
              <w:rPr>
                <w:rFonts w:asciiTheme="minorHAnsi" w:hAnsiTheme="minorHAnsi" w:cstheme="minorHAnsi"/>
                <w:sz w:val="20"/>
                <w:szCs w:val="20"/>
              </w:rPr>
              <w:t xml:space="preserve">The Council are requested to discuss and decide upon the DRAFT </w:t>
            </w:r>
            <w:r w:rsidR="001727FA">
              <w:rPr>
                <w:rFonts w:asciiTheme="minorHAnsi" w:hAnsiTheme="minorHAnsi" w:cstheme="minorHAnsi"/>
                <w:sz w:val="20"/>
                <w:szCs w:val="20"/>
              </w:rPr>
              <w:t>documents for Final Accounts:</w:t>
            </w:r>
            <w:r w:rsidRPr="0054535D">
              <w:rPr>
                <w:rFonts w:asciiTheme="minorHAnsi" w:hAnsiTheme="minorHAnsi" w:cstheme="minorHAnsi"/>
                <w:sz w:val="20"/>
                <w:szCs w:val="20"/>
              </w:rPr>
              <w:t xml:space="preserve"> </w:t>
            </w:r>
          </w:p>
          <w:p w14:paraId="752AC97B" w14:textId="7BD43A24" w:rsidR="0054535D" w:rsidRPr="00914EC2" w:rsidRDefault="00361516" w:rsidP="00914EC2">
            <w:pPr>
              <w:pStyle w:val="ListParagraph"/>
              <w:numPr>
                <w:ilvl w:val="0"/>
                <w:numId w:val="24"/>
              </w:numPr>
              <w:ind w:left="324" w:hanging="284"/>
              <w:rPr>
                <w:rFonts w:asciiTheme="minorHAnsi" w:hAnsiTheme="minorHAnsi" w:cstheme="minorHAnsi"/>
                <w:b/>
                <w:bCs/>
                <w:sz w:val="20"/>
                <w:szCs w:val="20"/>
              </w:rPr>
            </w:pPr>
            <w:r w:rsidRPr="00914EC2">
              <w:rPr>
                <w:rFonts w:asciiTheme="minorHAnsi" w:hAnsiTheme="minorHAnsi" w:cstheme="minorHAnsi"/>
                <w:sz w:val="20"/>
                <w:szCs w:val="20"/>
              </w:rPr>
              <w:t>Statement of Internal Controls</w:t>
            </w:r>
            <w:r w:rsidR="0054535D" w:rsidRPr="00914EC2">
              <w:rPr>
                <w:rFonts w:asciiTheme="minorHAnsi" w:hAnsiTheme="minorHAnsi" w:cstheme="minorHAnsi"/>
                <w:sz w:val="20"/>
                <w:szCs w:val="20"/>
              </w:rPr>
              <w:t>.</w:t>
            </w:r>
          </w:p>
          <w:p w14:paraId="552395AD" w14:textId="4741E9CC" w:rsidR="00C138CD" w:rsidRPr="00366135" w:rsidRDefault="00C138CD" w:rsidP="00FF0193">
            <w:pPr>
              <w:numPr>
                <w:ilvl w:val="0"/>
                <w:numId w:val="24"/>
              </w:numPr>
              <w:ind w:left="316" w:hanging="284"/>
              <w:rPr>
                <w:rFonts w:asciiTheme="minorHAnsi" w:hAnsiTheme="minorHAnsi" w:cstheme="minorHAnsi"/>
                <w:sz w:val="20"/>
                <w:szCs w:val="20"/>
              </w:rPr>
            </w:pPr>
            <w:r w:rsidRPr="00366135">
              <w:rPr>
                <w:rFonts w:asciiTheme="minorHAnsi" w:hAnsiTheme="minorHAnsi" w:cstheme="minorHAnsi"/>
                <w:sz w:val="20"/>
                <w:szCs w:val="20"/>
              </w:rPr>
              <w:t>Financial Governance</w:t>
            </w:r>
          </w:p>
          <w:p w14:paraId="60585C05" w14:textId="5828B991" w:rsidR="00C138CD" w:rsidRPr="00366135" w:rsidRDefault="004E028B" w:rsidP="00FF0193">
            <w:pPr>
              <w:numPr>
                <w:ilvl w:val="0"/>
                <w:numId w:val="24"/>
              </w:numPr>
              <w:ind w:left="316" w:hanging="284"/>
              <w:rPr>
                <w:rFonts w:asciiTheme="minorHAnsi" w:hAnsiTheme="minorHAnsi" w:cstheme="minorHAnsi"/>
                <w:sz w:val="20"/>
                <w:szCs w:val="20"/>
              </w:rPr>
            </w:pPr>
            <w:r w:rsidRPr="00366135">
              <w:rPr>
                <w:rFonts w:asciiTheme="minorHAnsi" w:hAnsiTheme="minorHAnsi" w:cstheme="minorHAnsi"/>
                <w:sz w:val="20"/>
                <w:szCs w:val="20"/>
              </w:rPr>
              <w:t>Asset Register</w:t>
            </w:r>
          </w:p>
          <w:p w14:paraId="4E17D6C7" w14:textId="073DA738" w:rsidR="00AC559A" w:rsidRPr="0054535D" w:rsidRDefault="00AC559A" w:rsidP="00361516">
            <w:pPr>
              <w:ind w:left="32"/>
              <w:rPr>
                <w:rFonts w:asciiTheme="minorHAnsi" w:hAnsiTheme="minorHAnsi" w:cstheme="minorHAnsi"/>
                <w:sz w:val="20"/>
                <w:szCs w:val="20"/>
              </w:rPr>
            </w:pPr>
          </w:p>
        </w:tc>
      </w:tr>
      <w:tr w:rsidR="00452FC1" w:rsidRPr="00656583" w14:paraId="4C51C461" w14:textId="77777777" w:rsidTr="00AD3B87">
        <w:tc>
          <w:tcPr>
            <w:tcW w:w="567" w:type="dxa"/>
          </w:tcPr>
          <w:p w14:paraId="29AD0D0D" w14:textId="7B70AC13" w:rsidR="00452FC1" w:rsidRDefault="001B4AD8" w:rsidP="00D54EC8">
            <w:pPr>
              <w:rPr>
                <w:rFonts w:asciiTheme="minorHAnsi" w:hAnsiTheme="minorHAnsi" w:cs="Arial"/>
                <w:sz w:val="20"/>
                <w:szCs w:val="20"/>
              </w:rPr>
            </w:pPr>
            <w:r>
              <w:rPr>
                <w:rFonts w:asciiTheme="minorHAnsi" w:hAnsiTheme="minorHAnsi" w:cs="Arial"/>
                <w:sz w:val="20"/>
                <w:szCs w:val="20"/>
              </w:rPr>
              <w:lastRenderedPageBreak/>
              <w:t>b.</w:t>
            </w:r>
          </w:p>
        </w:tc>
        <w:tc>
          <w:tcPr>
            <w:tcW w:w="9497" w:type="dxa"/>
          </w:tcPr>
          <w:p w14:paraId="2E27A22C" w14:textId="77777777" w:rsidR="001E266B" w:rsidRDefault="006B418B" w:rsidP="001B4AD8">
            <w:pPr>
              <w:rPr>
                <w:rFonts w:asciiTheme="minorHAnsi" w:hAnsiTheme="minorHAnsi" w:cstheme="minorHAnsi"/>
                <w:sz w:val="20"/>
                <w:szCs w:val="20"/>
              </w:rPr>
            </w:pPr>
            <w:r w:rsidRPr="00062FD7">
              <w:rPr>
                <w:rFonts w:asciiTheme="minorHAnsi" w:hAnsiTheme="minorHAnsi" w:cstheme="minorHAnsi"/>
                <w:b/>
                <w:bCs/>
                <w:sz w:val="20"/>
                <w:szCs w:val="20"/>
              </w:rPr>
              <w:t>Town Twinning</w:t>
            </w:r>
            <w:r>
              <w:rPr>
                <w:rFonts w:asciiTheme="minorHAnsi" w:hAnsiTheme="minorHAnsi" w:cstheme="minorHAnsi"/>
                <w:sz w:val="20"/>
                <w:szCs w:val="20"/>
              </w:rPr>
              <w:t xml:space="preserve"> – </w:t>
            </w:r>
            <w:r w:rsidR="001727FA">
              <w:rPr>
                <w:rFonts w:asciiTheme="minorHAnsi" w:hAnsiTheme="minorHAnsi" w:cstheme="minorHAnsi"/>
                <w:sz w:val="20"/>
                <w:szCs w:val="20"/>
              </w:rPr>
              <w:t>A re</w:t>
            </w:r>
            <w:r w:rsidR="004F35F6">
              <w:rPr>
                <w:rFonts w:asciiTheme="minorHAnsi" w:hAnsiTheme="minorHAnsi" w:cstheme="minorHAnsi"/>
                <w:sz w:val="20"/>
                <w:szCs w:val="20"/>
              </w:rPr>
              <w:t>quest for fi</w:t>
            </w:r>
            <w:r>
              <w:rPr>
                <w:rFonts w:asciiTheme="minorHAnsi" w:hAnsiTheme="minorHAnsi" w:cstheme="minorHAnsi"/>
                <w:sz w:val="20"/>
                <w:szCs w:val="20"/>
              </w:rPr>
              <w:t xml:space="preserve">nancial </w:t>
            </w:r>
            <w:r w:rsidR="004F35F6">
              <w:rPr>
                <w:rFonts w:asciiTheme="minorHAnsi" w:hAnsiTheme="minorHAnsi" w:cstheme="minorHAnsi"/>
                <w:sz w:val="20"/>
                <w:szCs w:val="20"/>
              </w:rPr>
              <w:t>s</w:t>
            </w:r>
            <w:r>
              <w:rPr>
                <w:rFonts w:asciiTheme="minorHAnsi" w:hAnsiTheme="minorHAnsi" w:cstheme="minorHAnsi"/>
                <w:sz w:val="20"/>
                <w:szCs w:val="20"/>
              </w:rPr>
              <w:t>upport</w:t>
            </w:r>
            <w:r w:rsidR="002F4614">
              <w:rPr>
                <w:rFonts w:asciiTheme="minorHAnsi" w:hAnsiTheme="minorHAnsi" w:cstheme="minorHAnsi"/>
                <w:sz w:val="20"/>
                <w:szCs w:val="20"/>
              </w:rPr>
              <w:t xml:space="preserve"> </w:t>
            </w:r>
            <w:r w:rsidR="004F35F6">
              <w:rPr>
                <w:rFonts w:asciiTheme="minorHAnsi" w:hAnsiTheme="minorHAnsi" w:cstheme="minorHAnsi"/>
                <w:sz w:val="20"/>
                <w:szCs w:val="20"/>
              </w:rPr>
              <w:t>has been received re</w:t>
            </w:r>
            <w:r w:rsidR="00845F4C">
              <w:rPr>
                <w:rFonts w:asciiTheme="minorHAnsi" w:hAnsiTheme="minorHAnsi" w:cstheme="minorHAnsi"/>
                <w:sz w:val="20"/>
                <w:szCs w:val="20"/>
              </w:rPr>
              <w:t>:</w:t>
            </w:r>
            <w:r w:rsidR="007E259E">
              <w:rPr>
                <w:rFonts w:asciiTheme="minorHAnsi" w:hAnsiTheme="minorHAnsi" w:cstheme="minorHAnsi"/>
                <w:sz w:val="20"/>
                <w:szCs w:val="20"/>
              </w:rPr>
              <w:t xml:space="preserve"> </w:t>
            </w:r>
            <w:r w:rsidR="00845F4C">
              <w:rPr>
                <w:rFonts w:asciiTheme="minorHAnsi" w:hAnsiTheme="minorHAnsi" w:cstheme="minorHAnsi"/>
                <w:sz w:val="20"/>
                <w:szCs w:val="20"/>
              </w:rPr>
              <w:t xml:space="preserve">visit </w:t>
            </w:r>
            <w:r w:rsidR="007E259E">
              <w:rPr>
                <w:rFonts w:asciiTheme="minorHAnsi" w:hAnsiTheme="minorHAnsi" w:cstheme="minorHAnsi"/>
                <w:sz w:val="20"/>
                <w:szCs w:val="20"/>
              </w:rPr>
              <w:t xml:space="preserve">from Schalksmuhle </w:t>
            </w:r>
            <w:r w:rsidR="002E7D8A">
              <w:rPr>
                <w:rFonts w:asciiTheme="minorHAnsi" w:hAnsiTheme="minorHAnsi" w:cstheme="minorHAnsi"/>
                <w:sz w:val="20"/>
                <w:szCs w:val="20"/>
              </w:rPr>
              <w:t>in September 2024.</w:t>
            </w:r>
          </w:p>
          <w:p w14:paraId="6EDA6B42" w14:textId="072DD1F3" w:rsidR="00062FD7" w:rsidRPr="001E266B" w:rsidRDefault="00062FD7" w:rsidP="001B4AD8">
            <w:pPr>
              <w:rPr>
                <w:rFonts w:asciiTheme="minorHAnsi" w:hAnsiTheme="minorHAnsi" w:cstheme="minorHAnsi"/>
                <w:sz w:val="20"/>
                <w:szCs w:val="20"/>
              </w:rPr>
            </w:pPr>
          </w:p>
        </w:tc>
      </w:tr>
      <w:tr w:rsidR="00B66BBC" w:rsidRPr="00656583" w14:paraId="6F19C896" w14:textId="77777777" w:rsidTr="00AD3B87">
        <w:tc>
          <w:tcPr>
            <w:tcW w:w="567" w:type="dxa"/>
          </w:tcPr>
          <w:p w14:paraId="46A33852" w14:textId="7C0C70DC" w:rsidR="00B66BBC" w:rsidRDefault="00B66BBC" w:rsidP="00B66BBC">
            <w:pPr>
              <w:rPr>
                <w:rFonts w:asciiTheme="minorHAnsi" w:hAnsiTheme="minorHAnsi" w:cs="Arial"/>
                <w:sz w:val="20"/>
                <w:szCs w:val="20"/>
              </w:rPr>
            </w:pPr>
            <w:r>
              <w:rPr>
                <w:rFonts w:asciiTheme="minorHAnsi" w:hAnsiTheme="minorHAnsi" w:cs="Arial"/>
                <w:sz w:val="20"/>
                <w:szCs w:val="20"/>
              </w:rPr>
              <w:t>c.</w:t>
            </w:r>
          </w:p>
        </w:tc>
        <w:tc>
          <w:tcPr>
            <w:tcW w:w="9497" w:type="dxa"/>
          </w:tcPr>
          <w:p w14:paraId="1CF4E146" w14:textId="77777777" w:rsidR="00B66BBC" w:rsidRDefault="00B66BBC" w:rsidP="00B66BBC">
            <w:pPr>
              <w:rPr>
                <w:rFonts w:asciiTheme="minorHAnsi" w:hAnsiTheme="minorHAnsi" w:cs="Arial"/>
                <w:b/>
                <w:bCs/>
                <w:sz w:val="20"/>
                <w:szCs w:val="20"/>
              </w:rPr>
            </w:pPr>
            <w:r>
              <w:rPr>
                <w:rFonts w:asciiTheme="minorHAnsi" w:hAnsiTheme="minorHAnsi" w:cs="Arial"/>
                <w:b/>
                <w:bCs/>
                <w:sz w:val="20"/>
                <w:szCs w:val="20"/>
              </w:rPr>
              <w:t>Chairs Update and any Reports from External Meetings.</w:t>
            </w:r>
          </w:p>
          <w:p w14:paraId="7972EB21" w14:textId="77777777" w:rsidR="00B66BBC" w:rsidRDefault="00B66BBC" w:rsidP="00B66BBC">
            <w:pPr>
              <w:pStyle w:val="ListParagraph"/>
              <w:numPr>
                <w:ilvl w:val="0"/>
                <w:numId w:val="36"/>
              </w:numPr>
              <w:ind w:left="324"/>
              <w:rPr>
                <w:rFonts w:asciiTheme="minorHAnsi" w:hAnsiTheme="minorHAnsi" w:cs="Arial"/>
                <w:sz w:val="20"/>
                <w:szCs w:val="20"/>
              </w:rPr>
            </w:pPr>
            <w:r w:rsidRPr="00F13189">
              <w:rPr>
                <w:rFonts w:asciiTheme="minorHAnsi" w:hAnsiTheme="minorHAnsi" w:cs="Arial"/>
                <w:sz w:val="20"/>
                <w:szCs w:val="20"/>
              </w:rPr>
              <w:t xml:space="preserve">The Chair will make any relevant announcements and provide updates to members. </w:t>
            </w:r>
          </w:p>
          <w:p w14:paraId="7EB489DC" w14:textId="1290C19F" w:rsidR="00B66BBC" w:rsidRPr="008B15E5" w:rsidRDefault="008B15E5" w:rsidP="008B15E5">
            <w:pPr>
              <w:pStyle w:val="ListParagraph"/>
              <w:numPr>
                <w:ilvl w:val="0"/>
                <w:numId w:val="36"/>
              </w:numPr>
              <w:ind w:left="324" w:hanging="324"/>
              <w:rPr>
                <w:rFonts w:asciiTheme="minorHAnsi" w:hAnsiTheme="minorHAnsi" w:cstheme="minorHAnsi"/>
                <w:sz w:val="20"/>
                <w:szCs w:val="20"/>
              </w:rPr>
            </w:pPr>
            <w:r>
              <w:rPr>
                <w:rFonts w:asciiTheme="minorHAnsi" w:hAnsiTheme="minorHAnsi" w:cs="Arial"/>
                <w:sz w:val="20"/>
                <w:szCs w:val="20"/>
              </w:rPr>
              <w:t xml:space="preserve"> </w:t>
            </w:r>
            <w:r w:rsidR="00B66BBC" w:rsidRPr="008B15E5">
              <w:rPr>
                <w:rFonts w:asciiTheme="minorHAnsi" w:hAnsiTheme="minorHAnsi" w:cs="Arial"/>
                <w:sz w:val="20"/>
                <w:szCs w:val="20"/>
              </w:rPr>
              <w:t>To receive feedback from Councillors from any external meetings since the date of the last Council meeting.</w:t>
            </w:r>
          </w:p>
        </w:tc>
      </w:tr>
      <w:tr w:rsidR="00B66BBC" w:rsidRPr="00656583" w14:paraId="682B7BBC" w14:textId="77777777" w:rsidTr="00AD3B87">
        <w:tc>
          <w:tcPr>
            <w:tcW w:w="567" w:type="dxa"/>
          </w:tcPr>
          <w:p w14:paraId="445914FF" w14:textId="70050E7F" w:rsidR="00B66BBC" w:rsidRDefault="0086043B" w:rsidP="00B66BBC">
            <w:pPr>
              <w:rPr>
                <w:rFonts w:asciiTheme="minorHAnsi" w:hAnsiTheme="minorHAnsi" w:cs="Arial"/>
                <w:sz w:val="20"/>
                <w:szCs w:val="20"/>
              </w:rPr>
            </w:pPr>
            <w:r>
              <w:rPr>
                <w:rFonts w:asciiTheme="minorHAnsi" w:hAnsiTheme="minorHAnsi" w:cs="Arial"/>
                <w:sz w:val="20"/>
                <w:szCs w:val="20"/>
              </w:rPr>
              <w:t>d.</w:t>
            </w:r>
          </w:p>
        </w:tc>
        <w:tc>
          <w:tcPr>
            <w:tcW w:w="9497" w:type="dxa"/>
          </w:tcPr>
          <w:p w14:paraId="757AAF4B" w14:textId="77777777" w:rsidR="00B66BBC" w:rsidRDefault="0086043B" w:rsidP="00B66BBC">
            <w:pPr>
              <w:rPr>
                <w:rFonts w:asciiTheme="minorHAnsi" w:hAnsiTheme="minorHAnsi" w:cstheme="minorHAnsi"/>
                <w:b/>
                <w:bCs/>
                <w:sz w:val="20"/>
                <w:szCs w:val="20"/>
              </w:rPr>
            </w:pPr>
            <w:r w:rsidRPr="0086043B">
              <w:rPr>
                <w:rFonts w:asciiTheme="minorHAnsi" w:hAnsiTheme="minorHAnsi" w:cstheme="minorHAnsi"/>
                <w:b/>
                <w:bCs/>
                <w:sz w:val="20"/>
                <w:szCs w:val="20"/>
              </w:rPr>
              <w:t>To Consider any issues which would normally have been taken to the Services Committee</w:t>
            </w:r>
          </w:p>
          <w:p w14:paraId="2887433E" w14:textId="26F35785" w:rsidR="0086043B" w:rsidRPr="0086043B" w:rsidRDefault="0086043B" w:rsidP="001273EA">
            <w:pPr>
              <w:pStyle w:val="ListParagraph"/>
              <w:numPr>
                <w:ilvl w:val="0"/>
                <w:numId w:val="49"/>
              </w:numPr>
              <w:ind w:left="324" w:hanging="324"/>
              <w:rPr>
                <w:rFonts w:asciiTheme="minorHAnsi" w:hAnsiTheme="minorHAnsi" w:cstheme="minorHAnsi"/>
                <w:b/>
                <w:bCs/>
                <w:sz w:val="20"/>
                <w:szCs w:val="20"/>
              </w:rPr>
            </w:pPr>
          </w:p>
        </w:tc>
      </w:tr>
      <w:tr w:rsidR="00B66BBC" w:rsidRPr="00656583" w14:paraId="0F913452" w14:textId="77777777" w:rsidTr="00AD3B87">
        <w:tc>
          <w:tcPr>
            <w:tcW w:w="567" w:type="dxa"/>
          </w:tcPr>
          <w:p w14:paraId="3EF2A63A" w14:textId="773416F2" w:rsidR="00B66BBC" w:rsidRDefault="00D133EC" w:rsidP="00B66BBC">
            <w:pPr>
              <w:rPr>
                <w:rFonts w:asciiTheme="minorHAnsi" w:hAnsiTheme="minorHAnsi" w:cs="Arial"/>
                <w:sz w:val="20"/>
                <w:szCs w:val="20"/>
              </w:rPr>
            </w:pPr>
            <w:r>
              <w:rPr>
                <w:rFonts w:asciiTheme="minorHAnsi" w:hAnsiTheme="minorHAnsi" w:cs="Arial"/>
                <w:sz w:val="20"/>
                <w:szCs w:val="20"/>
              </w:rPr>
              <w:t>e</w:t>
            </w:r>
            <w:r w:rsidR="00B66BBC">
              <w:rPr>
                <w:rFonts w:asciiTheme="minorHAnsi" w:hAnsiTheme="minorHAnsi" w:cs="Arial"/>
                <w:sz w:val="20"/>
                <w:szCs w:val="20"/>
              </w:rPr>
              <w:t>.</w:t>
            </w:r>
          </w:p>
        </w:tc>
        <w:tc>
          <w:tcPr>
            <w:tcW w:w="9497" w:type="dxa"/>
          </w:tcPr>
          <w:p w14:paraId="0859A79B" w14:textId="77777777" w:rsidR="00B66BBC" w:rsidRPr="00112A36" w:rsidRDefault="00B66BBC" w:rsidP="00B66BBC">
            <w:pPr>
              <w:rPr>
                <w:rFonts w:asciiTheme="minorHAnsi" w:hAnsiTheme="minorHAnsi" w:cs="Arial"/>
                <w:b/>
                <w:bCs/>
                <w:sz w:val="20"/>
                <w:szCs w:val="20"/>
              </w:rPr>
            </w:pPr>
            <w:r w:rsidRPr="00112A36">
              <w:rPr>
                <w:rFonts w:asciiTheme="minorHAnsi" w:hAnsiTheme="minorHAnsi" w:cs="Arial"/>
                <w:b/>
                <w:bCs/>
                <w:sz w:val="20"/>
                <w:szCs w:val="20"/>
              </w:rPr>
              <w:t xml:space="preserve">Other Working Groups / Committees (items for decision or discussion).    </w:t>
            </w:r>
          </w:p>
          <w:p w14:paraId="3A490A5F" w14:textId="77777777" w:rsidR="00B66BBC" w:rsidRDefault="00B66BBC" w:rsidP="00B66BBC">
            <w:pPr>
              <w:numPr>
                <w:ilvl w:val="0"/>
                <w:numId w:val="9"/>
              </w:numPr>
              <w:ind w:left="316"/>
              <w:rPr>
                <w:rFonts w:asciiTheme="minorHAnsi" w:hAnsiTheme="minorHAnsi" w:cs="Arial"/>
                <w:sz w:val="20"/>
                <w:szCs w:val="20"/>
              </w:rPr>
            </w:pPr>
            <w:r w:rsidRPr="00112A36">
              <w:rPr>
                <w:rFonts w:asciiTheme="minorHAnsi" w:hAnsiTheme="minorHAnsi" w:cs="Arial"/>
                <w:sz w:val="20"/>
                <w:szCs w:val="20"/>
              </w:rPr>
              <w:t>Any Recommendations from Other Working Group</w:t>
            </w:r>
            <w:r>
              <w:rPr>
                <w:rFonts w:asciiTheme="minorHAnsi" w:hAnsiTheme="minorHAnsi" w:cs="Arial"/>
                <w:sz w:val="20"/>
                <w:szCs w:val="20"/>
              </w:rPr>
              <w:t>s</w:t>
            </w:r>
            <w:r w:rsidRPr="00112A36">
              <w:rPr>
                <w:rFonts w:asciiTheme="minorHAnsi" w:hAnsiTheme="minorHAnsi" w:cs="Arial"/>
                <w:sz w:val="20"/>
                <w:szCs w:val="20"/>
              </w:rPr>
              <w:t xml:space="preserve"> for decision by full Council.</w:t>
            </w:r>
            <w:r>
              <w:rPr>
                <w:rFonts w:asciiTheme="minorHAnsi" w:hAnsiTheme="minorHAnsi" w:cs="Arial"/>
                <w:sz w:val="20"/>
                <w:szCs w:val="20"/>
              </w:rPr>
              <w:t xml:space="preserve"> </w:t>
            </w:r>
          </w:p>
          <w:p w14:paraId="426B715B" w14:textId="57F5CDED" w:rsidR="00B66BBC" w:rsidRPr="00D77FAA" w:rsidRDefault="00B66BBC" w:rsidP="00B66BBC">
            <w:pPr>
              <w:pStyle w:val="ListParagraph"/>
              <w:numPr>
                <w:ilvl w:val="2"/>
                <w:numId w:val="9"/>
              </w:numPr>
              <w:ind w:left="466" w:hanging="226"/>
              <w:rPr>
                <w:rFonts w:asciiTheme="minorHAnsi" w:hAnsiTheme="minorHAnsi" w:cs="Arial"/>
                <w:b/>
                <w:bCs/>
                <w:sz w:val="20"/>
                <w:szCs w:val="20"/>
              </w:rPr>
            </w:pPr>
            <w:r w:rsidRPr="00F229FD">
              <w:rPr>
                <w:rFonts w:asciiTheme="minorHAnsi" w:hAnsiTheme="minorHAnsi" w:cs="Arial"/>
                <w:sz w:val="20"/>
                <w:szCs w:val="20"/>
              </w:rPr>
              <w:t>Non</w:t>
            </w:r>
            <w:r w:rsidR="0055591C">
              <w:rPr>
                <w:rFonts w:asciiTheme="minorHAnsi" w:hAnsiTheme="minorHAnsi" w:cs="Arial"/>
                <w:sz w:val="20"/>
                <w:szCs w:val="20"/>
              </w:rPr>
              <w:t>e</w:t>
            </w:r>
            <w:r w:rsidRPr="00F229FD">
              <w:rPr>
                <w:rFonts w:asciiTheme="minorHAnsi" w:hAnsiTheme="minorHAnsi" w:cs="Arial"/>
                <w:sz w:val="20"/>
                <w:szCs w:val="20"/>
              </w:rPr>
              <w:t xml:space="preserve"> for this meeting. </w:t>
            </w:r>
          </w:p>
          <w:p w14:paraId="4C6A80A0" w14:textId="77777777" w:rsidR="00B66BBC" w:rsidRPr="00143A44" w:rsidRDefault="00B66BBC" w:rsidP="00B66BBC">
            <w:pPr>
              <w:pStyle w:val="ListParagraph"/>
              <w:numPr>
                <w:ilvl w:val="2"/>
                <w:numId w:val="9"/>
              </w:numPr>
              <w:ind w:left="466" w:hanging="226"/>
              <w:rPr>
                <w:rFonts w:asciiTheme="minorHAnsi" w:hAnsiTheme="minorHAnsi" w:cs="Arial"/>
                <w:b/>
                <w:bCs/>
                <w:sz w:val="20"/>
                <w:szCs w:val="20"/>
              </w:rPr>
            </w:pPr>
            <w:r w:rsidRPr="00C546D4">
              <w:rPr>
                <w:rFonts w:asciiTheme="minorHAnsi" w:hAnsiTheme="minorHAnsi" w:cs="Arial"/>
                <w:sz w:val="20"/>
                <w:szCs w:val="20"/>
              </w:rPr>
              <w:t>Any Other Items fro</w:t>
            </w:r>
            <w:r>
              <w:rPr>
                <w:rFonts w:asciiTheme="minorHAnsi" w:hAnsiTheme="minorHAnsi" w:cs="Arial"/>
                <w:sz w:val="20"/>
                <w:szCs w:val="20"/>
              </w:rPr>
              <w:t>m</w:t>
            </w:r>
            <w:r w:rsidRPr="00C546D4">
              <w:rPr>
                <w:rFonts w:asciiTheme="minorHAnsi" w:hAnsiTheme="minorHAnsi" w:cs="Arial"/>
                <w:sz w:val="20"/>
                <w:szCs w:val="20"/>
              </w:rPr>
              <w:t xml:space="preserve"> </w:t>
            </w:r>
            <w:r>
              <w:rPr>
                <w:rFonts w:asciiTheme="minorHAnsi" w:hAnsiTheme="minorHAnsi" w:cs="Arial"/>
                <w:sz w:val="20"/>
                <w:szCs w:val="20"/>
              </w:rPr>
              <w:t xml:space="preserve">Other </w:t>
            </w:r>
            <w:r w:rsidRPr="00C546D4">
              <w:rPr>
                <w:rFonts w:asciiTheme="minorHAnsi" w:hAnsiTheme="minorHAnsi" w:cs="Arial"/>
                <w:sz w:val="20"/>
                <w:szCs w:val="20"/>
              </w:rPr>
              <w:t xml:space="preserve">Working Groups – </w:t>
            </w:r>
            <w:r>
              <w:rPr>
                <w:rFonts w:asciiTheme="minorHAnsi" w:hAnsiTheme="minorHAnsi" w:cs="Arial"/>
                <w:sz w:val="20"/>
                <w:szCs w:val="20"/>
              </w:rPr>
              <w:t>Any</w:t>
            </w:r>
            <w:r w:rsidRPr="00C546D4">
              <w:rPr>
                <w:rFonts w:asciiTheme="minorHAnsi" w:hAnsiTheme="minorHAnsi" w:cs="Arial"/>
                <w:sz w:val="20"/>
                <w:szCs w:val="20"/>
              </w:rPr>
              <w:t xml:space="preserve"> feedback to the Council</w:t>
            </w:r>
            <w:r>
              <w:rPr>
                <w:rFonts w:asciiTheme="minorHAnsi" w:hAnsiTheme="minorHAnsi" w:cs="Arial"/>
                <w:sz w:val="20"/>
                <w:szCs w:val="20"/>
              </w:rPr>
              <w:t>,</w:t>
            </w:r>
            <w:r w:rsidRPr="00C546D4">
              <w:rPr>
                <w:rFonts w:asciiTheme="minorHAnsi" w:hAnsiTheme="minorHAnsi" w:cs="Arial"/>
                <w:sz w:val="20"/>
                <w:szCs w:val="20"/>
              </w:rPr>
              <w:t xml:space="preserve"> any other items discussed, any ongoing and future matters been worked upon by </w:t>
            </w:r>
            <w:r>
              <w:rPr>
                <w:rFonts w:asciiTheme="minorHAnsi" w:hAnsiTheme="minorHAnsi" w:cs="Arial"/>
                <w:sz w:val="20"/>
                <w:szCs w:val="20"/>
              </w:rPr>
              <w:t>any</w:t>
            </w:r>
            <w:r w:rsidRPr="00C546D4">
              <w:rPr>
                <w:rFonts w:asciiTheme="minorHAnsi" w:hAnsiTheme="minorHAnsi" w:cs="Arial"/>
                <w:sz w:val="20"/>
                <w:szCs w:val="20"/>
              </w:rPr>
              <w:t xml:space="preserve"> working group.</w:t>
            </w:r>
          </w:p>
          <w:p w14:paraId="136367C2" w14:textId="77777777" w:rsidR="00143A44" w:rsidRPr="008939E6" w:rsidRDefault="00A878F8" w:rsidP="00A878F8">
            <w:pPr>
              <w:pStyle w:val="ListParagraph"/>
              <w:numPr>
                <w:ilvl w:val="0"/>
                <w:numId w:val="51"/>
              </w:numPr>
              <w:rPr>
                <w:rFonts w:asciiTheme="minorHAnsi" w:hAnsiTheme="minorHAnsi" w:cs="Arial"/>
                <w:b/>
                <w:bCs/>
                <w:sz w:val="20"/>
                <w:szCs w:val="20"/>
              </w:rPr>
            </w:pPr>
            <w:r>
              <w:rPr>
                <w:rFonts w:asciiTheme="minorHAnsi" w:hAnsiTheme="minorHAnsi" w:cs="Arial"/>
                <w:b/>
                <w:bCs/>
                <w:sz w:val="20"/>
                <w:szCs w:val="20"/>
              </w:rPr>
              <w:t xml:space="preserve">Events Group – </w:t>
            </w:r>
            <w:r w:rsidR="007A4DC9">
              <w:rPr>
                <w:rFonts w:asciiTheme="minorHAnsi" w:hAnsiTheme="minorHAnsi" w:cs="Arial"/>
                <w:sz w:val="20"/>
                <w:szCs w:val="20"/>
              </w:rPr>
              <w:t>Cllr Taylor to raise the issue of</w:t>
            </w:r>
            <w:r>
              <w:rPr>
                <w:rFonts w:asciiTheme="minorHAnsi" w:hAnsiTheme="minorHAnsi" w:cs="Arial"/>
                <w:sz w:val="20"/>
                <w:szCs w:val="20"/>
              </w:rPr>
              <w:t xml:space="preserve"> the </w:t>
            </w:r>
            <w:r w:rsidR="00310021">
              <w:rPr>
                <w:rFonts w:asciiTheme="minorHAnsi" w:hAnsiTheme="minorHAnsi" w:cs="Arial"/>
                <w:sz w:val="20"/>
                <w:szCs w:val="20"/>
              </w:rPr>
              <w:t xml:space="preserve">on-line </w:t>
            </w:r>
            <w:r>
              <w:rPr>
                <w:rFonts w:asciiTheme="minorHAnsi" w:hAnsiTheme="minorHAnsi" w:cs="Arial"/>
                <w:sz w:val="20"/>
                <w:szCs w:val="20"/>
              </w:rPr>
              <w:t>“Booking-Tool”</w:t>
            </w:r>
            <w:r w:rsidR="00973DB4">
              <w:rPr>
                <w:rFonts w:asciiTheme="minorHAnsi" w:hAnsiTheme="minorHAnsi" w:cs="Arial"/>
                <w:sz w:val="20"/>
                <w:szCs w:val="20"/>
              </w:rPr>
              <w:t>.</w:t>
            </w:r>
          </w:p>
          <w:p w14:paraId="7DDFD8E8" w14:textId="03AB4C51" w:rsidR="008939E6" w:rsidRPr="008D20B4" w:rsidRDefault="008939E6" w:rsidP="008939E6">
            <w:pPr>
              <w:pStyle w:val="ListParagraph"/>
              <w:ind w:left="1186"/>
              <w:rPr>
                <w:rFonts w:asciiTheme="minorHAnsi" w:hAnsiTheme="minorHAnsi" w:cs="Arial"/>
                <w:b/>
                <w:bCs/>
                <w:sz w:val="20"/>
                <w:szCs w:val="20"/>
              </w:rPr>
            </w:pPr>
          </w:p>
        </w:tc>
      </w:tr>
      <w:tr w:rsidR="00B66BBC" w:rsidRPr="00656583" w14:paraId="3F1F5BAA" w14:textId="77777777" w:rsidTr="00540505">
        <w:trPr>
          <w:trHeight w:val="846"/>
        </w:trPr>
        <w:tc>
          <w:tcPr>
            <w:tcW w:w="567" w:type="dxa"/>
          </w:tcPr>
          <w:p w14:paraId="2EACD49C" w14:textId="400783AE" w:rsidR="00B66BBC" w:rsidRDefault="00D133EC" w:rsidP="00B66BBC">
            <w:pPr>
              <w:rPr>
                <w:rFonts w:asciiTheme="minorHAnsi" w:hAnsiTheme="minorHAnsi" w:cs="Arial"/>
                <w:sz w:val="20"/>
                <w:szCs w:val="20"/>
              </w:rPr>
            </w:pPr>
            <w:r>
              <w:rPr>
                <w:rFonts w:asciiTheme="minorHAnsi" w:hAnsiTheme="minorHAnsi" w:cs="Arial"/>
                <w:sz w:val="20"/>
                <w:szCs w:val="20"/>
              </w:rPr>
              <w:t>f</w:t>
            </w:r>
            <w:r w:rsidR="00B66BBC">
              <w:rPr>
                <w:rFonts w:asciiTheme="minorHAnsi" w:hAnsiTheme="minorHAnsi" w:cs="Arial"/>
                <w:sz w:val="20"/>
                <w:szCs w:val="20"/>
              </w:rPr>
              <w:t>.</w:t>
            </w:r>
          </w:p>
        </w:tc>
        <w:tc>
          <w:tcPr>
            <w:tcW w:w="9497" w:type="dxa"/>
          </w:tcPr>
          <w:p w14:paraId="5334B61F" w14:textId="77777777" w:rsidR="00B66BBC" w:rsidRPr="00B42716" w:rsidRDefault="00B66BBC" w:rsidP="00B66BBC">
            <w:pPr>
              <w:ind w:left="-56"/>
              <w:rPr>
                <w:rFonts w:asciiTheme="minorHAnsi" w:hAnsiTheme="minorHAnsi" w:cs="Arial"/>
                <w:b/>
                <w:sz w:val="20"/>
                <w:szCs w:val="20"/>
              </w:rPr>
            </w:pPr>
            <w:r w:rsidRPr="00B42716">
              <w:rPr>
                <w:rFonts w:asciiTheme="minorHAnsi" w:hAnsiTheme="minorHAnsi" w:cs="Arial"/>
                <w:b/>
                <w:sz w:val="20"/>
                <w:szCs w:val="20"/>
              </w:rPr>
              <w:t>Bank Reconciliation</w:t>
            </w:r>
          </w:p>
          <w:p w14:paraId="77700C01" w14:textId="77777777" w:rsidR="00B66BBC" w:rsidRPr="00F97BEC" w:rsidRDefault="00B66BBC" w:rsidP="00B66BBC">
            <w:pPr>
              <w:pStyle w:val="ListParagraph"/>
              <w:numPr>
                <w:ilvl w:val="0"/>
                <w:numId w:val="37"/>
              </w:numPr>
              <w:ind w:left="174" w:hanging="152"/>
              <w:rPr>
                <w:rFonts w:asciiTheme="minorHAnsi" w:hAnsiTheme="minorHAnsi" w:cs="Arial"/>
                <w:b/>
                <w:bCs/>
                <w:sz w:val="20"/>
                <w:szCs w:val="20"/>
              </w:rPr>
            </w:pPr>
            <w:r w:rsidRPr="00E51DF9">
              <w:rPr>
                <w:rFonts w:asciiTheme="minorHAnsi" w:hAnsiTheme="minorHAnsi" w:cs="Arial"/>
                <w:bCs/>
                <w:sz w:val="20"/>
                <w:szCs w:val="20"/>
              </w:rPr>
              <w:t xml:space="preserve">The Council are asked to APPROVE a checked bank reconciliation of </w:t>
            </w:r>
            <w:r w:rsidRPr="0044502A">
              <w:rPr>
                <w:rFonts w:asciiTheme="minorHAnsi" w:hAnsiTheme="minorHAnsi" w:cs="Arial"/>
                <w:bCs/>
                <w:sz w:val="20"/>
                <w:szCs w:val="20"/>
              </w:rPr>
              <w:t>£</w:t>
            </w:r>
            <w:r w:rsidR="00E623B8">
              <w:rPr>
                <w:rFonts w:asciiTheme="minorHAnsi" w:hAnsiTheme="minorHAnsi" w:cs="Arial"/>
                <w:bCs/>
                <w:sz w:val="20"/>
                <w:szCs w:val="20"/>
              </w:rPr>
              <w:t>265,856.08</w:t>
            </w:r>
            <w:r>
              <w:rPr>
                <w:rFonts w:asciiTheme="minorHAnsi" w:hAnsiTheme="minorHAnsi" w:cs="Arial"/>
                <w:bCs/>
                <w:sz w:val="20"/>
                <w:szCs w:val="20"/>
              </w:rPr>
              <w:t xml:space="preserve"> at</w:t>
            </w:r>
            <w:r w:rsidRPr="00E51DF9">
              <w:rPr>
                <w:rFonts w:asciiTheme="minorHAnsi" w:hAnsiTheme="minorHAnsi" w:cs="Arial"/>
                <w:bCs/>
                <w:sz w:val="20"/>
                <w:szCs w:val="20"/>
              </w:rPr>
              <w:t xml:space="preserve"> </w:t>
            </w:r>
            <w:r w:rsidR="004F2742">
              <w:rPr>
                <w:rFonts w:asciiTheme="minorHAnsi" w:hAnsiTheme="minorHAnsi" w:cs="Arial"/>
                <w:bCs/>
                <w:sz w:val="20"/>
                <w:szCs w:val="20"/>
              </w:rPr>
              <w:t>29</w:t>
            </w:r>
            <w:r w:rsidR="004F2742" w:rsidRPr="004F2742">
              <w:rPr>
                <w:rFonts w:asciiTheme="minorHAnsi" w:hAnsiTheme="minorHAnsi" w:cs="Arial"/>
                <w:bCs/>
                <w:sz w:val="20"/>
                <w:szCs w:val="20"/>
                <w:vertAlign w:val="superscript"/>
              </w:rPr>
              <w:t>th</w:t>
            </w:r>
            <w:r w:rsidR="004F2742">
              <w:rPr>
                <w:rFonts w:asciiTheme="minorHAnsi" w:hAnsiTheme="minorHAnsi" w:cs="Arial"/>
                <w:bCs/>
                <w:sz w:val="20"/>
                <w:szCs w:val="20"/>
              </w:rPr>
              <w:t xml:space="preserve"> February</w:t>
            </w:r>
            <w:r w:rsidR="00C26415">
              <w:rPr>
                <w:rFonts w:asciiTheme="minorHAnsi" w:hAnsiTheme="minorHAnsi" w:cs="Arial"/>
                <w:bCs/>
                <w:sz w:val="20"/>
                <w:szCs w:val="20"/>
              </w:rPr>
              <w:t xml:space="preserve"> 2024</w:t>
            </w:r>
            <w:r w:rsidRPr="00E51DF9">
              <w:rPr>
                <w:rFonts w:asciiTheme="minorHAnsi" w:hAnsiTheme="minorHAnsi" w:cs="Arial"/>
                <w:bCs/>
                <w:sz w:val="20"/>
                <w:szCs w:val="20"/>
              </w:rPr>
              <w:t xml:space="preserve"> and a Deposit Account Balance of </w:t>
            </w:r>
            <w:r>
              <w:rPr>
                <w:rFonts w:asciiTheme="minorHAnsi" w:hAnsiTheme="minorHAnsi" w:cs="Arial"/>
                <w:bCs/>
                <w:sz w:val="20"/>
                <w:szCs w:val="20"/>
              </w:rPr>
              <w:t>£</w:t>
            </w:r>
            <w:r w:rsidR="00861C81">
              <w:rPr>
                <w:rFonts w:asciiTheme="minorHAnsi" w:hAnsiTheme="minorHAnsi" w:cs="Arial"/>
                <w:bCs/>
                <w:sz w:val="20"/>
                <w:szCs w:val="20"/>
              </w:rPr>
              <w:t>101,</w:t>
            </w:r>
            <w:r w:rsidR="004F2742">
              <w:rPr>
                <w:rFonts w:asciiTheme="minorHAnsi" w:hAnsiTheme="minorHAnsi" w:cs="Arial"/>
                <w:bCs/>
                <w:sz w:val="20"/>
                <w:szCs w:val="20"/>
              </w:rPr>
              <w:t>603.48</w:t>
            </w:r>
            <w:r>
              <w:rPr>
                <w:rFonts w:asciiTheme="minorHAnsi" w:hAnsiTheme="minorHAnsi" w:cs="Arial"/>
                <w:bCs/>
                <w:sz w:val="20"/>
                <w:szCs w:val="20"/>
              </w:rPr>
              <w:t xml:space="preserve"> as</w:t>
            </w:r>
            <w:r w:rsidRPr="00E51DF9">
              <w:rPr>
                <w:rFonts w:asciiTheme="minorHAnsi" w:hAnsiTheme="minorHAnsi" w:cs="Arial"/>
                <w:bCs/>
                <w:sz w:val="20"/>
                <w:szCs w:val="20"/>
              </w:rPr>
              <w:t xml:space="preserve"> of </w:t>
            </w:r>
            <w:r w:rsidR="004F2742">
              <w:rPr>
                <w:rFonts w:asciiTheme="minorHAnsi" w:hAnsiTheme="minorHAnsi" w:cs="Arial"/>
                <w:bCs/>
                <w:sz w:val="20"/>
                <w:szCs w:val="20"/>
              </w:rPr>
              <w:t>29</w:t>
            </w:r>
            <w:r w:rsidR="004F2742" w:rsidRPr="004F2742">
              <w:rPr>
                <w:rFonts w:asciiTheme="minorHAnsi" w:hAnsiTheme="minorHAnsi" w:cs="Arial"/>
                <w:bCs/>
                <w:sz w:val="20"/>
                <w:szCs w:val="20"/>
                <w:vertAlign w:val="superscript"/>
              </w:rPr>
              <w:t>th</w:t>
            </w:r>
            <w:r w:rsidR="004F2742">
              <w:rPr>
                <w:rFonts w:asciiTheme="minorHAnsi" w:hAnsiTheme="minorHAnsi" w:cs="Arial"/>
                <w:bCs/>
                <w:sz w:val="20"/>
                <w:szCs w:val="20"/>
              </w:rPr>
              <w:t xml:space="preserve"> February</w:t>
            </w:r>
            <w:r w:rsidR="00861C81">
              <w:rPr>
                <w:rFonts w:asciiTheme="minorHAnsi" w:hAnsiTheme="minorHAnsi" w:cs="Arial"/>
                <w:bCs/>
                <w:sz w:val="20"/>
                <w:szCs w:val="20"/>
              </w:rPr>
              <w:t xml:space="preserve"> 2024</w:t>
            </w:r>
            <w:r w:rsidRPr="00E51DF9">
              <w:rPr>
                <w:rFonts w:asciiTheme="minorHAnsi" w:hAnsiTheme="minorHAnsi" w:cs="Arial"/>
                <w:bCs/>
                <w:sz w:val="20"/>
                <w:szCs w:val="20"/>
              </w:rPr>
              <w:t>.</w:t>
            </w:r>
          </w:p>
          <w:p w14:paraId="37652A95" w14:textId="3D5496AA" w:rsidR="00F97BEC" w:rsidRPr="008E727D" w:rsidRDefault="00F97BEC" w:rsidP="008E727D">
            <w:pPr>
              <w:ind w:left="22"/>
              <w:rPr>
                <w:rFonts w:asciiTheme="minorHAnsi" w:hAnsiTheme="minorHAnsi" w:cs="Arial"/>
                <w:b/>
                <w:bCs/>
                <w:sz w:val="20"/>
                <w:szCs w:val="20"/>
              </w:rPr>
            </w:pPr>
          </w:p>
        </w:tc>
      </w:tr>
      <w:tr w:rsidR="00A3014A" w:rsidRPr="00656583" w14:paraId="6FC835B0" w14:textId="77777777" w:rsidTr="00540505">
        <w:trPr>
          <w:trHeight w:val="846"/>
        </w:trPr>
        <w:tc>
          <w:tcPr>
            <w:tcW w:w="567" w:type="dxa"/>
          </w:tcPr>
          <w:p w14:paraId="4F13C129" w14:textId="1114C36E" w:rsidR="00A3014A" w:rsidRDefault="00D133EC" w:rsidP="00B66BBC">
            <w:pPr>
              <w:rPr>
                <w:rFonts w:asciiTheme="minorHAnsi" w:hAnsiTheme="minorHAnsi" w:cs="Arial"/>
                <w:sz w:val="20"/>
                <w:szCs w:val="20"/>
              </w:rPr>
            </w:pPr>
            <w:r>
              <w:rPr>
                <w:rFonts w:asciiTheme="minorHAnsi" w:hAnsiTheme="minorHAnsi" w:cs="Arial"/>
                <w:sz w:val="20"/>
                <w:szCs w:val="20"/>
              </w:rPr>
              <w:t>g</w:t>
            </w:r>
            <w:r w:rsidR="001F6031">
              <w:rPr>
                <w:rFonts w:asciiTheme="minorHAnsi" w:hAnsiTheme="minorHAnsi" w:cs="Arial"/>
                <w:sz w:val="20"/>
                <w:szCs w:val="20"/>
              </w:rPr>
              <w:t>.</w:t>
            </w:r>
          </w:p>
        </w:tc>
        <w:tc>
          <w:tcPr>
            <w:tcW w:w="9497" w:type="dxa"/>
          </w:tcPr>
          <w:p w14:paraId="7E81459E" w14:textId="77777777" w:rsidR="00050620" w:rsidRDefault="000F3290" w:rsidP="00B66BBC">
            <w:pPr>
              <w:ind w:left="-56"/>
              <w:rPr>
                <w:rFonts w:asciiTheme="minorHAnsi" w:hAnsiTheme="minorHAnsi" w:cs="Arial"/>
                <w:bCs/>
                <w:sz w:val="20"/>
                <w:szCs w:val="20"/>
              </w:rPr>
            </w:pPr>
            <w:r>
              <w:rPr>
                <w:rFonts w:asciiTheme="minorHAnsi" w:hAnsiTheme="minorHAnsi" w:cs="Arial"/>
                <w:b/>
                <w:sz w:val="20"/>
                <w:szCs w:val="20"/>
              </w:rPr>
              <w:t xml:space="preserve">Pupil Fund – </w:t>
            </w:r>
            <w:r>
              <w:rPr>
                <w:rFonts w:asciiTheme="minorHAnsi" w:hAnsiTheme="minorHAnsi" w:cs="Arial"/>
                <w:bCs/>
                <w:sz w:val="20"/>
                <w:szCs w:val="20"/>
              </w:rPr>
              <w:t>An application for funding has been received from Whitley Memorial C of E Primary School</w:t>
            </w:r>
          </w:p>
          <w:p w14:paraId="43E62939" w14:textId="21E237BE" w:rsidR="00A3014A" w:rsidRPr="000F3290" w:rsidRDefault="005F6C62" w:rsidP="00B66BBC">
            <w:pPr>
              <w:ind w:left="-56"/>
              <w:rPr>
                <w:rFonts w:asciiTheme="minorHAnsi" w:hAnsiTheme="minorHAnsi" w:cs="Arial"/>
                <w:bCs/>
                <w:sz w:val="20"/>
                <w:szCs w:val="20"/>
              </w:rPr>
            </w:pPr>
            <w:r>
              <w:rPr>
                <w:rFonts w:asciiTheme="minorHAnsi" w:hAnsiTheme="minorHAnsi" w:cs="Arial"/>
                <w:bCs/>
                <w:sz w:val="20"/>
                <w:szCs w:val="20"/>
              </w:rPr>
              <w:t xml:space="preserve"> - details of project is attached,</w:t>
            </w:r>
          </w:p>
        </w:tc>
      </w:tr>
    </w:tbl>
    <w:p w14:paraId="75614ABB" w14:textId="475CFC63" w:rsidR="00DB55B7" w:rsidRDefault="00DB55B7" w:rsidP="002B7B89">
      <w:pPr>
        <w:rPr>
          <w:rFonts w:asciiTheme="minorHAnsi" w:hAnsiTheme="minorHAnsi" w:cs="Arial"/>
          <w:sz w:val="20"/>
          <w:szCs w:val="20"/>
          <w:lang w:val="en-US"/>
        </w:rPr>
      </w:pPr>
    </w:p>
    <w:p w14:paraId="72847FCD" w14:textId="66FCA649" w:rsidR="002F7C47" w:rsidRDefault="002F7C47" w:rsidP="002F7C47">
      <w:pPr>
        <w:ind w:left="-1560"/>
        <w:rPr>
          <w:rFonts w:asciiTheme="minorHAnsi" w:hAnsiTheme="minorHAnsi" w:cs="Arial"/>
          <w:b/>
        </w:rPr>
      </w:pPr>
      <w:r w:rsidRPr="00F174C8">
        <w:rPr>
          <w:rFonts w:asciiTheme="minorHAnsi" w:hAnsiTheme="minorHAnsi" w:cs="Arial"/>
          <w:b/>
        </w:rPr>
        <w:t>PART C – MATTERS FOR INFORMATION OR TO BE NOTED</w:t>
      </w:r>
    </w:p>
    <w:p w14:paraId="1E3D84DA" w14:textId="77777777" w:rsidR="00962386" w:rsidRPr="00F174C8" w:rsidRDefault="00962386" w:rsidP="002F7C47">
      <w:pPr>
        <w:ind w:left="-1560"/>
        <w:rPr>
          <w:rFonts w:asciiTheme="minorHAnsi" w:hAnsiTheme="minorHAnsi" w:cs="Arial"/>
          <w:b/>
        </w:rPr>
      </w:pPr>
    </w:p>
    <w:tbl>
      <w:tblPr>
        <w:tblStyle w:val="TableGrid"/>
        <w:tblW w:w="10151" w:type="dxa"/>
        <w:tblInd w:w="-998" w:type="dxa"/>
        <w:tblLayout w:type="fixed"/>
        <w:tblLook w:val="04A0" w:firstRow="1" w:lastRow="0" w:firstColumn="1" w:lastColumn="0" w:noHBand="0" w:noVBand="1"/>
      </w:tblPr>
      <w:tblGrid>
        <w:gridCol w:w="489"/>
        <w:gridCol w:w="9662"/>
      </w:tblGrid>
      <w:tr w:rsidR="00E14174" w:rsidRPr="00E7081A" w14:paraId="0F754784" w14:textId="77777777" w:rsidTr="00F31FD0">
        <w:tc>
          <w:tcPr>
            <w:tcW w:w="489" w:type="dxa"/>
          </w:tcPr>
          <w:p w14:paraId="58852C9F" w14:textId="77777777" w:rsidR="00E14174" w:rsidRPr="00E7081A" w:rsidRDefault="00E14174" w:rsidP="002F66C9">
            <w:pPr>
              <w:rPr>
                <w:rFonts w:asciiTheme="minorHAnsi" w:hAnsiTheme="minorHAnsi" w:cstheme="minorHAnsi"/>
                <w:sz w:val="20"/>
                <w:szCs w:val="20"/>
              </w:rPr>
            </w:pPr>
          </w:p>
        </w:tc>
        <w:tc>
          <w:tcPr>
            <w:tcW w:w="9662" w:type="dxa"/>
          </w:tcPr>
          <w:p w14:paraId="080DAB67" w14:textId="1A53DA59" w:rsidR="00E14174" w:rsidRPr="00E7081A" w:rsidRDefault="00E14174" w:rsidP="002F66C9">
            <w:pPr>
              <w:jc w:val="center"/>
              <w:rPr>
                <w:rFonts w:asciiTheme="minorHAnsi" w:hAnsiTheme="minorHAnsi" w:cstheme="minorHAnsi"/>
                <w:b/>
                <w:bCs/>
                <w:sz w:val="20"/>
                <w:szCs w:val="20"/>
              </w:rPr>
            </w:pPr>
            <w:r w:rsidRPr="00E7081A">
              <w:rPr>
                <w:rFonts w:asciiTheme="minorHAnsi" w:hAnsiTheme="minorHAnsi" w:cstheme="minorHAnsi"/>
                <w:b/>
                <w:bCs/>
                <w:sz w:val="20"/>
                <w:szCs w:val="20"/>
              </w:rPr>
              <w:t xml:space="preserve">Matters for </w:t>
            </w:r>
            <w:r w:rsidR="00BB02AA" w:rsidRPr="00E7081A">
              <w:rPr>
                <w:rFonts w:asciiTheme="minorHAnsi" w:hAnsiTheme="minorHAnsi" w:cstheme="minorHAnsi"/>
                <w:b/>
                <w:bCs/>
                <w:sz w:val="20"/>
                <w:szCs w:val="20"/>
              </w:rPr>
              <w:t>Information</w:t>
            </w:r>
            <w:r w:rsidR="00FB6BDA" w:rsidRPr="00E7081A">
              <w:rPr>
                <w:rFonts w:asciiTheme="minorHAnsi" w:hAnsiTheme="minorHAnsi" w:cstheme="minorHAnsi"/>
                <w:b/>
                <w:bCs/>
                <w:sz w:val="20"/>
                <w:szCs w:val="20"/>
              </w:rPr>
              <w:t xml:space="preserve"> or To Be Noted</w:t>
            </w:r>
          </w:p>
        </w:tc>
      </w:tr>
      <w:tr w:rsidR="00E14174" w:rsidRPr="00E7081A" w14:paraId="4B0C4FBC" w14:textId="77777777" w:rsidTr="00C1157D">
        <w:trPr>
          <w:trHeight w:val="705"/>
        </w:trPr>
        <w:tc>
          <w:tcPr>
            <w:tcW w:w="489" w:type="dxa"/>
          </w:tcPr>
          <w:p w14:paraId="5637A308" w14:textId="0C9BDAFA" w:rsidR="00E14174" w:rsidRDefault="00B633D1" w:rsidP="002F66C9">
            <w:pPr>
              <w:rPr>
                <w:rFonts w:asciiTheme="minorHAnsi" w:hAnsiTheme="minorHAnsi" w:cstheme="minorHAnsi"/>
                <w:sz w:val="20"/>
                <w:szCs w:val="20"/>
              </w:rPr>
            </w:pPr>
            <w:r w:rsidRPr="00E7081A">
              <w:rPr>
                <w:rFonts w:asciiTheme="minorHAnsi" w:hAnsiTheme="minorHAnsi" w:cstheme="minorHAnsi"/>
                <w:sz w:val="20"/>
                <w:szCs w:val="20"/>
              </w:rPr>
              <w:t>a</w:t>
            </w:r>
            <w:r w:rsidR="00E14174" w:rsidRPr="00E7081A">
              <w:rPr>
                <w:rFonts w:asciiTheme="minorHAnsi" w:hAnsiTheme="minorHAnsi" w:cstheme="minorHAnsi"/>
                <w:sz w:val="20"/>
                <w:szCs w:val="20"/>
              </w:rPr>
              <w:t>.</w:t>
            </w:r>
          </w:p>
          <w:p w14:paraId="293AF085" w14:textId="77777777" w:rsidR="00CB1FE6" w:rsidRDefault="00CB1FE6" w:rsidP="002F66C9">
            <w:pPr>
              <w:rPr>
                <w:rFonts w:asciiTheme="minorHAnsi" w:hAnsiTheme="minorHAnsi" w:cstheme="minorHAnsi"/>
                <w:sz w:val="20"/>
                <w:szCs w:val="20"/>
              </w:rPr>
            </w:pPr>
          </w:p>
          <w:p w14:paraId="441F5F5A" w14:textId="77777777" w:rsidR="00CB1FE6" w:rsidRDefault="00CB1FE6" w:rsidP="002F66C9">
            <w:pPr>
              <w:rPr>
                <w:rFonts w:asciiTheme="minorHAnsi" w:hAnsiTheme="minorHAnsi" w:cstheme="minorHAnsi"/>
                <w:sz w:val="20"/>
                <w:szCs w:val="20"/>
              </w:rPr>
            </w:pPr>
          </w:p>
          <w:p w14:paraId="647A4016" w14:textId="77777777" w:rsidR="00CB1FE6" w:rsidRDefault="00CB1FE6" w:rsidP="002F66C9">
            <w:pPr>
              <w:rPr>
                <w:rFonts w:asciiTheme="minorHAnsi" w:hAnsiTheme="minorHAnsi" w:cstheme="minorHAnsi"/>
                <w:sz w:val="20"/>
                <w:szCs w:val="20"/>
              </w:rPr>
            </w:pPr>
          </w:p>
          <w:p w14:paraId="3B2360C9" w14:textId="77777777" w:rsidR="00CB1FE6" w:rsidRDefault="00CB1FE6" w:rsidP="002F66C9">
            <w:pPr>
              <w:rPr>
                <w:rFonts w:asciiTheme="minorHAnsi" w:hAnsiTheme="minorHAnsi" w:cstheme="minorHAnsi"/>
                <w:sz w:val="20"/>
                <w:szCs w:val="20"/>
              </w:rPr>
            </w:pPr>
          </w:p>
          <w:p w14:paraId="0870F3E4" w14:textId="77777777" w:rsidR="00CB1FE6" w:rsidRDefault="00CB1FE6" w:rsidP="002F66C9">
            <w:pPr>
              <w:rPr>
                <w:rFonts w:asciiTheme="minorHAnsi" w:hAnsiTheme="minorHAnsi" w:cstheme="minorHAnsi"/>
                <w:sz w:val="20"/>
                <w:szCs w:val="20"/>
              </w:rPr>
            </w:pPr>
          </w:p>
          <w:p w14:paraId="3EDE8D64" w14:textId="77777777" w:rsidR="00CB1FE6" w:rsidRDefault="00CB1FE6" w:rsidP="002F66C9">
            <w:pPr>
              <w:rPr>
                <w:rFonts w:asciiTheme="minorHAnsi" w:hAnsiTheme="minorHAnsi" w:cstheme="minorHAnsi"/>
                <w:sz w:val="20"/>
                <w:szCs w:val="20"/>
              </w:rPr>
            </w:pPr>
          </w:p>
          <w:p w14:paraId="733FBC7F" w14:textId="77777777" w:rsidR="00CB1FE6" w:rsidRDefault="00CB1FE6" w:rsidP="002F66C9">
            <w:pPr>
              <w:rPr>
                <w:rFonts w:asciiTheme="minorHAnsi" w:hAnsiTheme="minorHAnsi" w:cstheme="minorHAnsi"/>
                <w:sz w:val="20"/>
                <w:szCs w:val="20"/>
              </w:rPr>
            </w:pPr>
          </w:p>
          <w:p w14:paraId="069DD587" w14:textId="77777777" w:rsidR="00CB1FE6" w:rsidRDefault="00CB1FE6" w:rsidP="002F66C9">
            <w:pPr>
              <w:rPr>
                <w:rFonts w:asciiTheme="minorHAnsi" w:hAnsiTheme="minorHAnsi" w:cstheme="minorHAnsi"/>
                <w:sz w:val="20"/>
                <w:szCs w:val="20"/>
              </w:rPr>
            </w:pPr>
          </w:p>
          <w:p w14:paraId="7CA3F278" w14:textId="77777777" w:rsidR="00CB1FE6" w:rsidRDefault="00CB1FE6" w:rsidP="002F66C9">
            <w:pPr>
              <w:rPr>
                <w:rFonts w:asciiTheme="minorHAnsi" w:hAnsiTheme="minorHAnsi" w:cstheme="minorHAnsi"/>
                <w:sz w:val="20"/>
                <w:szCs w:val="20"/>
              </w:rPr>
            </w:pPr>
          </w:p>
          <w:p w14:paraId="008DB1D4" w14:textId="77777777" w:rsidR="00CB1FE6" w:rsidRDefault="00CB1FE6" w:rsidP="002F66C9">
            <w:pPr>
              <w:rPr>
                <w:rFonts w:asciiTheme="minorHAnsi" w:hAnsiTheme="minorHAnsi" w:cstheme="minorHAnsi"/>
                <w:sz w:val="20"/>
                <w:szCs w:val="20"/>
              </w:rPr>
            </w:pPr>
          </w:p>
          <w:p w14:paraId="2F5A550F" w14:textId="77777777" w:rsidR="00CB1FE6" w:rsidRDefault="00CB1FE6" w:rsidP="002F66C9">
            <w:pPr>
              <w:rPr>
                <w:rFonts w:asciiTheme="minorHAnsi" w:hAnsiTheme="minorHAnsi" w:cstheme="minorHAnsi"/>
                <w:sz w:val="20"/>
                <w:szCs w:val="20"/>
              </w:rPr>
            </w:pPr>
          </w:p>
          <w:p w14:paraId="741D9B67" w14:textId="77777777" w:rsidR="00CB1FE6" w:rsidRDefault="00CB1FE6" w:rsidP="002F66C9">
            <w:pPr>
              <w:rPr>
                <w:rFonts w:asciiTheme="minorHAnsi" w:hAnsiTheme="minorHAnsi" w:cstheme="minorHAnsi"/>
                <w:sz w:val="20"/>
                <w:szCs w:val="20"/>
              </w:rPr>
            </w:pPr>
          </w:p>
          <w:p w14:paraId="54735B9E" w14:textId="77777777" w:rsidR="00CB1FE6" w:rsidRDefault="00CB1FE6" w:rsidP="002F66C9">
            <w:pPr>
              <w:rPr>
                <w:rFonts w:asciiTheme="minorHAnsi" w:hAnsiTheme="minorHAnsi" w:cstheme="minorHAnsi"/>
                <w:sz w:val="20"/>
                <w:szCs w:val="20"/>
              </w:rPr>
            </w:pPr>
          </w:p>
          <w:p w14:paraId="41E70B2B" w14:textId="77777777" w:rsidR="00CB1FE6" w:rsidRDefault="00CB1FE6" w:rsidP="002F66C9">
            <w:pPr>
              <w:rPr>
                <w:rFonts w:asciiTheme="minorHAnsi" w:hAnsiTheme="minorHAnsi" w:cstheme="minorHAnsi"/>
                <w:sz w:val="20"/>
                <w:szCs w:val="20"/>
              </w:rPr>
            </w:pPr>
          </w:p>
          <w:p w14:paraId="5395D060" w14:textId="77777777" w:rsidR="00CB1FE6" w:rsidRDefault="00CB1FE6" w:rsidP="002F66C9">
            <w:pPr>
              <w:rPr>
                <w:rFonts w:asciiTheme="minorHAnsi" w:hAnsiTheme="minorHAnsi" w:cstheme="minorHAnsi"/>
                <w:sz w:val="20"/>
                <w:szCs w:val="20"/>
              </w:rPr>
            </w:pPr>
          </w:p>
          <w:p w14:paraId="6CEB5A35" w14:textId="77777777" w:rsidR="00CB1FE6" w:rsidRDefault="00CB1FE6" w:rsidP="002F66C9">
            <w:pPr>
              <w:rPr>
                <w:rFonts w:asciiTheme="minorHAnsi" w:hAnsiTheme="minorHAnsi" w:cstheme="minorHAnsi"/>
                <w:sz w:val="20"/>
                <w:szCs w:val="20"/>
              </w:rPr>
            </w:pPr>
          </w:p>
          <w:p w14:paraId="76999541" w14:textId="77777777" w:rsidR="00CB1FE6" w:rsidRDefault="00CB1FE6" w:rsidP="002F66C9">
            <w:pPr>
              <w:rPr>
                <w:rFonts w:asciiTheme="minorHAnsi" w:hAnsiTheme="minorHAnsi" w:cstheme="minorHAnsi"/>
                <w:sz w:val="20"/>
                <w:szCs w:val="20"/>
              </w:rPr>
            </w:pPr>
          </w:p>
          <w:p w14:paraId="7ED76C76" w14:textId="77777777" w:rsidR="00CB1FE6" w:rsidRDefault="00CB1FE6" w:rsidP="002F66C9">
            <w:pPr>
              <w:rPr>
                <w:rFonts w:asciiTheme="minorHAnsi" w:hAnsiTheme="minorHAnsi" w:cstheme="minorHAnsi"/>
                <w:sz w:val="20"/>
                <w:szCs w:val="20"/>
              </w:rPr>
            </w:pPr>
          </w:p>
          <w:p w14:paraId="36CFFD27" w14:textId="77777777" w:rsidR="00CB1FE6" w:rsidRDefault="00CB1FE6" w:rsidP="002F66C9">
            <w:pPr>
              <w:rPr>
                <w:rFonts w:asciiTheme="minorHAnsi" w:hAnsiTheme="minorHAnsi" w:cstheme="minorHAnsi"/>
                <w:sz w:val="20"/>
                <w:szCs w:val="20"/>
              </w:rPr>
            </w:pPr>
          </w:p>
          <w:p w14:paraId="0F5DA44B" w14:textId="77777777" w:rsidR="00CB1FE6" w:rsidRDefault="00CB1FE6" w:rsidP="002F66C9">
            <w:pPr>
              <w:rPr>
                <w:rFonts w:asciiTheme="minorHAnsi" w:hAnsiTheme="minorHAnsi" w:cstheme="minorHAnsi"/>
                <w:sz w:val="20"/>
                <w:szCs w:val="20"/>
              </w:rPr>
            </w:pPr>
          </w:p>
          <w:p w14:paraId="0F175EC1" w14:textId="77777777" w:rsidR="00CB1FE6" w:rsidRDefault="00CB1FE6" w:rsidP="002F66C9">
            <w:pPr>
              <w:rPr>
                <w:rFonts w:asciiTheme="minorHAnsi" w:hAnsiTheme="minorHAnsi" w:cstheme="minorHAnsi"/>
                <w:sz w:val="20"/>
                <w:szCs w:val="20"/>
              </w:rPr>
            </w:pPr>
          </w:p>
          <w:p w14:paraId="61EBAB6A" w14:textId="77777777" w:rsidR="00CB1FE6" w:rsidRDefault="00CB1FE6" w:rsidP="002F66C9">
            <w:pPr>
              <w:rPr>
                <w:rFonts w:asciiTheme="minorHAnsi" w:hAnsiTheme="minorHAnsi" w:cstheme="minorHAnsi"/>
                <w:sz w:val="20"/>
                <w:szCs w:val="20"/>
              </w:rPr>
            </w:pPr>
          </w:p>
          <w:p w14:paraId="2FD6F32F" w14:textId="77777777" w:rsidR="00CB1FE6" w:rsidRDefault="00CB1FE6" w:rsidP="002F66C9">
            <w:pPr>
              <w:rPr>
                <w:rFonts w:asciiTheme="minorHAnsi" w:hAnsiTheme="minorHAnsi" w:cstheme="minorHAnsi"/>
                <w:sz w:val="20"/>
                <w:szCs w:val="20"/>
              </w:rPr>
            </w:pPr>
          </w:p>
          <w:p w14:paraId="6F03D481" w14:textId="77777777" w:rsidR="00CB1FE6" w:rsidRDefault="00CB1FE6" w:rsidP="002F66C9">
            <w:pPr>
              <w:rPr>
                <w:rFonts w:asciiTheme="minorHAnsi" w:hAnsiTheme="minorHAnsi" w:cstheme="minorHAnsi"/>
                <w:sz w:val="20"/>
                <w:szCs w:val="20"/>
              </w:rPr>
            </w:pPr>
          </w:p>
          <w:p w14:paraId="215413AC" w14:textId="61FD5832" w:rsidR="00C34389" w:rsidRPr="00E7081A" w:rsidRDefault="00C34389" w:rsidP="002F66C9">
            <w:pPr>
              <w:rPr>
                <w:rFonts w:asciiTheme="minorHAnsi" w:hAnsiTheme="minorHAnsi" w:cstheme="minorHAnsi"/>
                <w:sz w:val="20"/>
                <w:szCs w:val="20"/>
              </w:rPr>
            </w:pPr>
          </w:p>
        </w:tc>
        <w:tc>
          <w:tcPr>
            <w:tcW w:w="9662" w:type="dxa"/>
          </w:tcPr>
          <w:p w14:paraId="31837B09" w14:textId="7FBF480C" w:rsidR="00E14174" w:rsidRPr="00E7081A" w:rsidRDefault="00104318" w:rsidP="00032221">
            <w:pPr>
              <w:jc w:val="center"/>
              <w:rPr>
                <w:rFonts w:asciiTheme="minorHAnsi" w:hAnsiTheme="minorHAnsi" w:cstheme="minorHAnsi"/>
                <w:b/>
                <w:bCs/>
                <w:sz w:val="20"/>
                <w:szCs w:val="20"/>
              </w:rPr>
            </w:pPr>
            <w:r w:rsidRPr="00E7081A">
              <w:rPr>
                <w:rFonts w:asciiTheme="minorHAnsi" w:hAnsiTheme="minorHAnsi" w:cstheme="minorHAnsi"/>
                <w:b/>
                <w:bCs/>
                <w:sz w:val="20"/>
                <w:szCs w:val="20"/>
              </w:rPr>
              <w:t>C</w:t>
            </w:r>
            <w:r w:rsidR="00B633D1" w:rsidRPr="00E7081A">
              <w:rPr>
                <w:rFonts w:asciiTheme="minorHAnsi" w:hAnsiTheme="minorHAnsi" w:cstheme="minorHAnsi"/>
                <w:b/>
                <w:bCs/>
                <w:sz w:val="20"/>
                <w:szCs w:val="20"/>
              </w:rPr>
              <w:t>orrespondence</w:t>
            </w:r>
            <w:r w:rsidR="00BA2706" w:rsidRPr="00E7081A">
              <w:rPr>
                <w:rFonts w:asciiTheme="minorHAnsi" w:hAnsiTheme="minorHAnsi" w:cstheme="minorHAnsi"/>
                <w:b/>
                <w:bCs/>
                <w:sz w:val="20"/>
                <w:szCs w:val="20"/>
              </w:rPr>
              <w:t>.</w:t>
            </w:r>
          </w:p>
          <w:p w14:paraId="1C13E209" w14:textId="0DD78967" w:rsidR="00E14174" w:rsidRPr="00E7081A" w:rsidRDefault="00BA2706" w:rsidP="00032221">
            <w:pPr>
              <w:jc w:val="center"/>
              <w:rPr>
                <w:rFonts w:asciiTheme="minorHAnsi" w:hAnsiTheme="minorHAnsi" w:cstheme="minorHAnsi"/>
                <w:bCs/>
                <w:sz w:val="20"/>
                <w:szCs w:val="20"/>
              </w:rPr>
            </w:pPr>
            <w:r w:rsidRPr="00E7081A">
              <w:rPr>
                <w:rFonts w:asciiTheme="minorHAnsi" w:hAnsiTheme="minorHAnsi" w:cstheme="minorHAnsi"/>
                <w:sz w:val="20"/>
                <w:szCs w:val="20"/>
              </w:rPr>
              <w:t>The Council are requested to accept all correspondences and the actions noted</w:t>
            </w:r>
            <w:r w:rsidR="0026327D" w:rsidRPr="00E7081A">
              <w:rPr>
                <w:rFonts w:asciiTheme="minorHAnsi" w:hAnsiTheme="minorHAnsi" w:cstheme="minorHAnsi"/>
                <w:sz w:val="20"/>
                <w:szCs w:val="20"/>
              </w:rPr>
              <w:t xml:space="preserve"> in respect of each.</w:t>
            </w:r>
          </w:p>
          <w:tbl>
            <w:tblPr>
              <w:tblStyle w:val="TableGrid1841"/>
              <w:tblW w:w="9436" w:type="dxa"/>
              <w:jc w:val="center"/>
              <w:tblInd w:w="0" w:type="dxa"/>
              <w:tblLayout w:type="fixed"/>
              <w:tblLook w:val="04A0" w:firstRow="1" w:lastRow="0" w:firstColumn="1" w:lastColumn="0" w:noHBand="0" w:noVBand="1"/>
            </w:tblPr>
            <w:tblGrid>
              <w:gridCol w:w="676"/>
              <w:gridCol w:w="2404"/>
              <w:gridCol w:w="4108"/>
              <w:gridCol w:w="2248"/>
            </w:tblGrid>
            <w:tr w:rsidR="00EE4F1D" w:rsidRPr="00E7081A" w14:paraId="1AE07189"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15EEAD8A" w14:textId="371980EF" w:rsidR="00440F55" w:rsidRPr="00E7081A" w:rsidRDefault="007C6B17" w:rsidP="00032221">
                  <w:pPr>
                    <w:ind w:left="-709" w:firstLine="709"/>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Ref</w:t>
                  </w:r>
                </w:p>
              </w:tc>
              <w:tc>
                <w:tcPr>
                  <w:tcW w:w="1274" w:type="pct"/>
                  <w:tcBorders>
                    <w:top w:val="single" w:sz="4" w:space="0" w:color="auto"/>
                    <w:left w:val="single" w:sz="4" w:space="0" w:color="auto"/>
                    <w:bottom w:val="single" w:sz="4" w:space="0" w:color="auto"/>
                    <w:right w:val="single" w:sz="4" w:space="0" w:color="auto"/>
                  </w:tcBorders>
                  <w:vAlign w:val="center"/>
                </w:tcPr>
                <w:p w14:paraId="00843C90" w14:textId="689CE518"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From</w:t>
                  </w:r>
                </w:p>
              </w:tc>
              <w:tc>
                <w:tcPr>
                  <w:tcW w:w="2177" w:type="pct"/>
                  <w:tcBorders>
                    <w:top w:val="single" w:sz="4" w:space="0" w:color="auto"/>
                    <w:left w:val="single" w:sz="4" w:space="0" w:color="auto"/>
                    <w:bottom w:val="single" w:sz="4" w:space="0" w:color="auto"/>
                    <w:right w:val="single" w:sz="4" w:space="0" w:color="auto"/>
                  </w:tcBorders>
                  <w:vAlign w:val="center"/>
                </w:tcPr>
                <w:p w14:paraId="6C1400FB" w14:textId="4E727D45"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Brief Description</w:t>
                  </w:r>
                </w:p>
              </w:tc>
              <w:tc>
                <w:tcPr>
                  <w:tcW w:w="1191" w:type="pct"/>
                  <w:tcBorders>
                    <w:top w:val="single" w:sz="4" w:space="0" w:color="auto"/>
                    <w:left w:val="single" w:sz="4" w:space="0" w:color="auto"/>
                    <w:bottom w:val="single" w:sz="4" w:space="0" w:color="auto"/>
                    <w:right w:val="single" w:sz="4" w:space="0" w:color="auto"/>
                  </w:tcBorders>
                  <w:vAlign w:val="center"/>
                </w:tcPr>
                <w:p w14:paraId="56767E84" w14:textId="46E92024" w:rsidR="00440F55" w:rsidRPr="00E7081A" w:rsidRDefault="007C6B17" w:rsidP="00032221">
                  <w:pPr>
                    <w:jc w:val="center"/>
                    <w:rPr>
                      <w:rFonts w:asciiTheme="minorHAnsi" w:hAnsiTheme="minorHAnsi" w:cstheme="minorHAnsi"/>
                      <w:bCs/>
                      <w:iCs/>
                      <w:sz w:val="20"/>
                      <w:szCs w:val="20"/>
                      <w:lang w:eastAsia="en-GB"/>
                    </w:rPr>
                  </w:pPr>
                  <w:r w:rsidRPr="00E7081A">
                    <w:rPr>
                      <w:rFonts w:asciiTheme="minorHAnsi" w:hAnsiTheme="minorHAnsi" w:cstheme="minorHAnsi"/>
                      <w:bCs/>
                      <w:iCs/>
                      <w:sz w:val="20"/>
                      <w:szCs w:val="20"/>
                      <w:lang w:eastAsia="en-GB"/>
                    </w:rPr>
                    <w:t>Action Taken</w:t>
                  </w:r>
                </w:p>
              </w:tc>
            </w:tr>
            <w:tr w:rsidR="00A91FA9" w:rsidRPr="00E7081A" w14:paraId="24B7362E" w14:textId="77777777" w:rsidTr="00D44A75">
              <w:trPr>
                <w:trHeight w:val="125"/>
                <w:jc w:val="center"/>
              </w:trPr>
              <w:tc>
                <w:tcPr>
                  <w:tcW w:w="358" w:type="pct"/>
                  <w:tcBorders>
                    <w:top w:val="single" w:sz="4" w:space="0" w:color="auto"/>
                    <w:left w:val="single" w:sz="4" w:space="0" w:color="auto"/>
                    <w:bottom w:val="single" w:sz="4" w:space="0" w:color="auto"/>
                    <w:right w:val="single" w:sz="4" w:space="0" w:color="auto"/>
                  </w:tcBorders>
                  <w:vAlign w:val="center"/>
                </w:tcPr>
                <w:p w14:paraId="5EC95F7F" w14:textId="2B710250" w:rsidR="00A91FA9" w:rsidRPr="00FB5AEE" w:rsidRDefault="00D44A75" w:rsidP="00A91FA9">
                  <w:pPr>
                    <w:ind w:left="-709" w:firstLine="709"/>
                    <w:jc w:val="center"/>
                    <w:rPr>
                      <w:rFonts w:asciiTheme="minorHAnsi" w:hAnsiTheme="minorHAnsi" w:cstheme="minorHAnsi"/>
                      <w:bCs/>
                      <w:sz w:val="16"/>
                      <w:szCs w:val="16"/>
                      <w:lang w:eastAsia="en-GB"/>
                    </w:rPr>
                  </w:pPr>
                  <w:bookmarkStart w:id="1" w:name="_Hlk139468497"/>
                  <w:bookmarkStart w:id="2" w:name="_Hlk57986351"/>
                  <w:r>
                    <w:rPr>
                      <w:rFonts w:asciiTheme="minorHAnsi" w:hAnsiTheme="minorHAnsi" w:cstheme="minorHAnsi"/>
                      <w:bCs/>
                      <w:sz w:val="16"/>
                      <w:szCs w:val="16"/>
                      <w:lang w:eastAsia="en-GB"/>
                    </w:rPr>
                    <w:t>05/02</w:t>
                  </w:r>
                </w:p>
              </w:tc>
              <w:tc>
                <w:tcPr>
                  <w:tcW w:w="1274" w:type="pct"/>
                  <w:tcBorders>
                    <w:top w:val="single" w:sz="4" w:space="0" w:color="auto"/>
                    <w:left w:val="single" w:sz="4" w:space="0" w:color="auto"/>
                    <w:bottom w:val="single" w:sz="4" w:space="0" w:color="auto"/>
                    <w:right w:val="single" w:sz="4" w:space="0" w:color="auto"/>
                  </w:tcBorders>
                  <w:vAlign w:val="center"/>
                </w:tcPr>
                <w:p w14:paraId="6E6165A6" w14:textId="41CA9435" w:rsidR="00A91FA9" w:rsidRPr="00E7081A" w:rsidRDefault="006647B6" w:rsidP="00A91FA9">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9857B54" w14:textId="238852F2" w:rsidR="00A91FA9" w:rsidRPr="00E7081A" w:rsidRDefault="00D44A75" w:rsidP="00A91FA9">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24/00364</w:t>
                  </w:r>
                  <w:r w:rsidR="00B46202">
                    <w:rPr>
                      <w:rFonts w:asciiTheme="minorHAnsi" w:hAnsiTheme="minorHAnsi" w:cstheme="minorHAnsi"/>
                      <w:bCs/>
                      <w:sz w:val="20"/>
                      <w:szCs w:val="20"/>
                      <w:lang w:eastAsia="en-GB"/>
                    </w:rPr>
                    <w:t>/PRUTO at 8 Hallwood Close</w:t>
                  </w:r>
                </w:p>
              </w:tc>
              <w:tc>
                <w:tcPr>
                  <w:tcW w:w="1191" w:type="pct"/>
                  <w:tcBorders>
                    <w:top w:val="single" w:sz="4" w:space="0" w:color="auto"/>
                    <w:left w:val="single" w:sz="4" w:space="0" w:color="auto"/>
                    <w:bottom w:val="single" w:sz="4" w:space="0" w:color="auto"/>
                    <w:right w:val="single" w:sz="4" w:space="0" w:color="auto"/>
                  </w:tcBorders>
                </w:tcPr>
                <w:p w14:paraId="00D92042" w14:textId="2A16607C" w:rsidR="00A91FA9" w:rsidRPr="00E7081A" w:rsidRDefault="00A91FA9" w:rsidP="00A91FA9">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A55CF6" w:rsidRPr="00E7081A" w14:paraId="623D4808"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3A65104" w14:textId="5F972436" w:rsidR="00A55CF6" w:rsidRPr="00FB5AEE" w:rsidRDefault="004C5B91" w:rsidP="00A55CF6">
                  <w:pPr>
                    <w:jc w:val="center"/>
                    <w:rPr>
                      <w:rFonts w:asciiTheme="minorHAnsi" w:hAnsiTheme="minorHAnsi" w:cstheme="minorHAnsi"/>
                      <w:bCs/>
                      <w:sz w:val="16"/>
                      <w:szCs w:val="16"/>
                      <w:lang w:eastAsia="en-GB"/>
                    </w:rPr>
                  </w:pPr>
                  <w:bookmarkStart w:id="3" w:name="_Hlk44511111"/>
                  <w:bookmarkEnd w:id="1"/>
                  <w:bookmarkEnd w:id="2"/>
                  <w:r>
                    <w:rPr>
                      <w:rFonts w:asciiTheme="minorHAnsi" w:hAnsiTheme="minorHAnsi" w:cstheme="minorHAnsi"/>
                      <w:bCs/>
                      <w:sz w:val="16"/>
                      <w:szCs w:val="16"/>
                      <w:lang w:eastAsia="en-GB"/>
                    </w:rPr>
                    <w:t>05/02</w:t>
                  </w:r>
                </w:p>
              </w:tc>
              <w:tc>
                <w:tcPr>
                  <w:tcW w:w="1274" w:type="pct"/>
                  <w:tcBorders>
                    <w:top w:val="single" w:sz="4" w:space="0" w:color="auto"/>
                    <w:left w:val="single" w:sz="4" w:space="0" w:color="auto"/>
                    <w:bottom w:val="single" w:sz="4" w:space="0" w:color="auto"/>
                    <w:right w:val="single" w:sz="4" w:space="0" w:color="auto"/>
                  </w:tcBorders>
                  <w:vAlign w:val="center"/>
                </w:tcPr>
                <w:p w14:paraId="3E7EBE50" w14:textId="2E50C2BD" w:rsidR="00A55CF6" w:rsidRPr="00E7081A" w:rsidRDefault="00B46202" w:rsidP="00697992">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08427163" w14:textId="22DF8F7E" w:rsidR="00A55CF6" w:rsidRPr="00E7081A" w:rsidRDefault="00CB14F2" w:rsidP="00A55CF6">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Planning Officer re: 21Front Street</w:t>
                  </w:r>
                </w:p>
              </w:tc>
              <w:tc>
                <w:tcPr>
                  <w:tcW w:w="1191" w:type="pct"/>
                  <w:tcBorders>
                    <w:top w:val="single" w:sz="4" w:space="0" w:color="auto"/>
                    <w:left w:val="single" w:sz="4" w:space="0" w:color="auto"/>
                    <w:bottom w:val="single" w:sz="4" w:space="0" w:color="auto"/>
                    <w:right w:val="single" w:sz="4" w:space="0" w:color="auto"/>
                  </w:tcBorders>
                </w:tcPr>
                <w:p w14:paraId="7804910B" w14:textId="3780449F" w:rsidR="00A55CF6" w:rsidRPr="00E7081A" w:rsidRDefault="00A55CF6" w:rsidP="00A55CF6">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4C5B91" w:rsidRPr="00E7081A" w14:paraId="39E5B5E9"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74DC2DDB" w14:textId="56CF866F" w:rsidR="004C5B91" w:rsidRPr="00FB5AEE" w:rsidRDefault="004C5B91" w:rsidP="00A55CF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05/02</w:t>
                  </w:r>
                </w:p>
              </w:tc>
              <w:tc>
                <w:tcPr>
                  <w:tcW w:w="1274" w:type="pct"/>
                  <w:tcBorders>
                    <w:top w:val="single" w:sz="4" w:space="0" w:color="auto"/>
                    <w:left w:val="single" w:sz="4" w:space="0" w:color="auto"/>
                    <w:bottom w:val="single" w:sz="4" w:space="0" w:color="auto"/>
                    <w:right w:val="single" w:sz="4" w:space="0" w:color="auto"/>
                  </w:tcBorders>
                  <w:vAlign w:val="center"/>
                </w:tcPr>
                <w:p w14:paraId="3DD82DFC" w14:textId="02A3D3D4" w:rsidR="004C5B91" w:rsidRDefault="004C5B91" w:rsidP="00A55CF6">
                  <w:pPr>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968E71A" w14:textId="0299F02B" w:rsidR="004C5B91" w:rsidRDefault="002760C4" w:rsidP="00A55CF6">
                  <w:pPr>
                    <w:jc w:val="center"/>
                    <w:rPr>
                      <w:rFonts w:asciiTheme="minorHAnsi" w:hAnsiTheme="minorHAnsi" w:cstheme="minorHAnsi"/>
                      <w:sz w:val="20"/>
                      <w:szCs w:val="20"/>
                      <w:lang w:eastAsia="en-GB"/>
                    </w:rPr>
                  </w:pPr>
                  <w:r w:rsidRPr="006647B6">
                    <w:rPr>
                      <w:rFonts w:asciiTheme="minorHAnsi" w:hAnsiTheme="minorHAnsi" w:cstheme="minorHAnsi"/>
                      <w:bCs/>
                      <w:sz w:val="20"/>
                      <w:szCs w:val="20"/>
                      <w:lang w:eastAsia="en-GB"/>
                    </w:rPr>
                    <w:t xml:space="preserve">Latest Northumberland News and Jobs | </w:t>
                  </w:r>
                  <w:r>
                    <w:rPr>
                      <w:rFonts w:asciiTheme="minorHAnsi" w:hAnsiTheme="minorHAnsi" w:cstheme="minorHAnsi"/>
                      <w:bCs/>
                      <w:sz w:val="20"/>
                      <w:szCs w:val="20"/>
                      <w:lang w:eastAsia="en-GB"/>
                    </w:rPr>
                    <w:t>February 02</w:t>
                  </w:r>
                  <w:r w:rsidRPr="006647B6">
                    <w:rPr>
                      <w:rFonts w:asciiTheme="minorHAnsi" w:hAnsiTheme="minorHAnsi" w:cstheme="minorHAnsi"/>
                      <w:bCs/>
                      <w:sz w:val="20"/>
                      <w:szCs w:val="20"/>
                      <w:lang w:eastAsia="en-GB"/>
                    </w:rPr>
                    <w:t>, 202</w:t>
                  </w:r>
                  <w:r>
                    <w:rPr>
                      <w:rFonts w:asciiTheme="minorHAnsi" w:hAnsiTheme="minorHAnsi" w:cstheme="minorHAnsi"/>
                      <w:bCs/>
                      <w:sz w:val="20"/>
                      <w:szCs w:val="20"/>
                      <w:lang w:eastAsia="en-GB"/>
                    </w:rPr>
                    <w:t>4</w:t>
                  </w:r>
                </w:p>
              </w:tc>
              <w:tc>
                <w:tcPr>
                  <w:tcW w:w="1191" w:type="pct"/>
                  <w:tcBorders>
                    <w:top w:val="single" w:sz="4" w:space="0" w:color="auto"/>
                    <w:left w:val="single" w:sz="4" w:space="0" w:color="auto"/>
                    <w:bottom w:val="single" w:sz="4" w:space="0" w:color="auto"/>
                    <w:right w:val="single" w:sz="4" w:space="0" w:color="auto"/>
                  </w:tcBorders>
                </w:tcPr>
                <w:p w14:paraId="3876A005" w14:textId="72690CBF" w:rsidR="004C5B91" w:rsidRPr="00E7081A" w:rsidRDefault="00B667D0" w:rsidP="00A55CF6">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bookmarkEnd w:id="3"/>
            <w:tr w:rsidR="00A55CF6" w:rsidRPr="00E7081A" w14:paraId="1CE727F5" w14:textId="77777777" w:rsidTr="00D44A75">
              <w:trPr>
                <w:trHeight w:val="213"/>
                <w:jc w:val="center"/>
              </w:trPr>
              <w:tc>
                <w:tcPr>
                  <w:tcW w:w="358" w:type="pct"/>
                  <w:tcBorders>
                    <w:top w:val="single" w:sz="4" w:space="0" w:color="auto"/>
                    <w:left w:val="single" w:sz="4" w:space="0" w:color="auto"/>
                    <w:bottom w:val="single" w:sz="4" w:space="0" w:color="auto"/>
                    <w:right w:val="single" w:sz="4" w:space="0" w:color="auto"/>
                  </w:tcBorders>
                  <w:vAlign w:val="center"/>
                </w:tcPr>
                <w:p w14:paraId="3764939E" w14:textId="6964598A" w:rsidR="00A55CF6" w:rsidRPr="00FB5AEE" w:rsidRDefault="002A47B5" w:rsidP="00A55CF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12/02</w:t>
                  </w:r>
                </w:p>
              </w:tc>
              <w:tc>
                <w:tcPr>
                  <w:tcW w:w="1274" w:type="pct"/>
                  <w:tcBorders>
                    <w:top w:val="single" w:sz="4" w:space="0" w:color="auto"/>
                    <w:left w:val="single" w:sz="4" w:space="0" w:color="auto"/>
                    <w:bottom w:val="single" w:sz="4" w:space="0" w:color="auto"/>
                    <w:right w:val="single" w:sz="4" w:space="0" w:color="auto"/>
                  </w:tcBorders>
                  <w:vAlign w:val="center"/>
                </w:tcPr>
                <w:p w14:paraId="287FED31" w14:textId="6D4BA7F2" w:rsidR="00A55CF6" w:rsidRPr="00E7081A" w:rsidRDefault="00A55CF6" w:rsidP="00A55CF6">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Community Action Northumberland</w:t>
                  </w:r>
                </w:p>
              </w:tc>
              <w:tc>
                <w:tcPr>
                  <w:tcW w:w="2177" w:type="pct"/>
                  <w:tcBorders>
                    <w:top w:val="single" w:sz="4" w:space="0" w:color="auto"/>
                    <w:left w:val="single" w:sz="4" w:space="0" w:color="auto"/>
                    <w:bottom w:val="single" w:sz="4" w:space="0" w:color="auto"/>
                    <w:right w:val="single" w:sz="4" w:space="0" w:color="auto"/>
                  </w:tcBorders>
                  <w:vAlign w:val="center"/>
                </w:tcPr>
                <w:p w14:paraId="4EBB2DA4" w14:textId="71CF54E7" w:rsidR="00A55CF6" w:rsidRPr="00E7081A" w:rsidRDefault="00A55CF6" w:rsidP="00A55CF6">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 xml:space="preserve">CAN Enews </w:t>
                  </w:r>
                  <w:r w:rsidR="002A47B5">
                    <w:rPr>
                      <w:rFonts w:asciiTheme="minorHAnsi" w:hAnsiTheme="minorHAnsi" w:cstheme="minorHAnsi"/>
                      <w:sz w:val="20"/>
                      <w:szCs w:val="20"/>
                      <w:lang w:eastAsia="en-GB"/>
                    </w:rPr>
                    <w:t>February</w:t>
                  </w:r>
                  <w:r w:rsidR="00D65C76">
                    <w:rPr>
                      <w:rFonts w:asciiTheme="minorHAnsi" w:hAnsiTheme="minorHAnsi" w:cstheme="minorHAnsi"/>
                      <w:sz w:val="20"/>
                      <w:szCs w:val="20"/>
                      <w:lang w:eastAsia="en-GB"/>
                    </w:rPr>
                    <w:t xml:space="preserve"> 2024</w:t>
                  </w:r>
                </w:p>
              </w:tc>
              <w:tc>
                <w:tcPr>
                  <w:tcW w:w="1191" w:type="pct"/>
                  <w:tcBorders>
                    <w:top w:val="single" w:sz="4" w:space="0" w:color="auto"/>
                    <w:left w:val="single" w:sz="4" w:space="0" w:color="auto"/>
                    <w:bottom w:val="single" w:sz="4" w:space="0" w:color="auto"/>
                    <w:right w:val="single" w:sz="4" w:space="0" w:color="auto"/>
                  </w:tcBorders>
                </w:tcPr>
                <w:p w14:paraId="7DD2D94C" w14:textId="4ED55DDB" w:rsidR="00A55CF6" w:rsidRPr="00E7081A" w:rsidRDefault="00A55CF6" w:rsidP="00A55CF6">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D27B16" w:rsidRPr="00E7081A" w14:paraId="5A08C292" w14:textId="77777777" w:rsidTr="00BD52F6">
              <w:trPr>
                <w:trHeight w:val="606"/>
                <w:jc w:val="center"/>
              </w:trPr>
              <w:tc>
                <w:tcPr>
                  <w:tcW w:w="358" w:type="pct"/>
                  <w:tcBorders>
                    <w:top w:val="single" w:sz="4" w:space="0" w:color="auto"/>
                    <w:left w:val="single" w:sz="4" w:space="0" w:color="auto"/>
                    <w:bottom w:val="single" w:sz="4" w:space="0" w:color="auto"/>
                    <w:right w:val="single" w:sz="4" w:space="0" w:color="auto"/>
                  </w:tcBorders>
                  <w:vAlign w:val="center"/>
                </w:tcPr>
                <w:p w14:paraId="23EB368D" w14:textId="4EFB65C4" w:rsidR="00D27B16" w:rsidRPr="00FB5AEE" w:rsidRDefault="00277185" w:rsidP="00A55CF6">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12/02</w:t>
                  </w:r>
                </w:p>
              </w:tc>
              <w:tc>
                <w:tcPr>
                  <w:tcW w:w="1274" w:type="pct"/>
                  <w:tcBorders>
                    <w:top w:val="single" w:sz="4" w:space="0" w:color="auto"/>
                    <w:left w:val="single" w:sz="4" w:space="0" w:color="auto"/>
                    <w:bottom w:val="single" w:sz="4" w:space="0" w:color="auto"/>
                    <w:right w:val="single" w:sz="4" w:space="0" w:color="auto"/>
                  </w:tcBorders>
                  <w:vAlign w:val="center"/>
                </w:tcPr>
                <w:p w14:paraId="119884FC" w14:textId="24C7E0A4" w:rsidR="00D27B16" w:rsidRDefault="00277185" w:rsidP="00A55CF6">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Groundwork</w:t>
                  </w:r>
                </w:p>
              </w:tc>
              <w:tc>
                <w:tcPr>
                  <w:tcW w:w="2177" w:type="pct"/>
                  <w:tcBorders>
                    <w:top w:val="single" w:sz="4" w:space="0" w:color="auto"/>
                    <w:left w:val="single" w:sz="4" w:space="0" w:color="auto"/>
                    <w:bottom w:val="single" w:sz="4" w:space="0" w:color="auto"/>
                    <w:right w:val="single" w:sz="4" w:space="0" w:color="auto"/>
                  </w:tcBorders>
                  <w:vAlign w:val="center"/>
                </w:tcPr>
                <w:p w14:paraId="23326F25" w14:textId="6F99C324" w:rsidR="00D27B16" w:rsidRDefault="00277185" w:rsidP="00A55CF6">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February Newsletter</w:t>
                  </w:r>
                </w:p>
              </w:tc>
              <w:tc>
                <w:tcPr>
                  <w:tcW w:w="1191" w:type="pct"/>
                  <w:tcBorders>
                    <w:top w:val="single" w:sz="4" w:space="0" w:color="auto"/>
                    <w:left w:val="single" w:sz="4" w:space="0" w:color="auto"/>
                    <w:bottom w:val="single" w:sz="4" w:space="0" w:color="auto"/>
                    <w:right w:val="single" w:sz="4" w:space="0" w:color="auto"/>
                  </w:tcBorders>
                </w:tcPr>
                <w:p w14:paraId="60DEAFBD" w14:textId="16B0623D" w:rsidR="00D27B16" w:rsidRPr="00E7081A" w:rsidRDefault="00277185" w:rsidP="00A55CF6">
                  <w:pPr>
                    <w:jc w:val="center"/>
                    <w:rPr>
                      <w:rFonts w:asciiTheme="minorHAnsi" w:hAnsiTheme="minorHAnsi" w:cstheme="minorHAnsi"/>
                      <w:sz w:val="20"/>
                      <w:szCs w:val="20"/>
                    </w:rPr>
                  </w:pPr>
                  <w:r>
                    <w:rPr>
                      <w:rFonts w:asciiTheme="minorHAnsi" w:hAnsiTheme="minorHAnsi" w:cstheme="minorHAnsi"/>
                      <w:sz w:val="20"/>
                      <w:szCs w:val="20"/>
                    </w:rPr>
                    <w:t>Notes + Circulated</w:t>
                  </w:r>
                </w:p>
              </w:tc>
            </w:tr>
            <w:tr w:rsidR="002B3281" w:rsidRPr="00E7081A" w14:paraId="020443AB" w14:textId="77777777" w:rsidTr="00D44A75">
              <w:trPr>
                <w:trHeight w:val="165"/>
                <w:jc w:val="center"/>
              </w:trPr>
              <w:tc>
                <w:tcPr>
                  <w:tcW w:w="358" w:type="pct"/>
                  <w:tcBorders>
                    <w:top w:val="single" w:sz="4" w:space="0" w:color="auto"/>
                    <w:left w:val="single" w:sz="4" w:space="0" w:color="auto"/>
                    <w:bottom w:val="single" w:sz="4" w:space="0" w:color="auto"/>
                    <w:right w:val="single" w:sz="4" w:space="0" w:color="auto"/>
                  </w:tcBorders>
                  <w:vAlign w:val="center"/>
                </w:tcPr>
                <w:p w14:paraId="759FBAF1" w14:textId="62A1A8A3" w:rsidR="002B3281" w:rsidRPr="00FB5AEE" w:rsidRDefault="002B3281" w:rsidP="002B3281">
                  <w:pPr>
                    <w:widowControl w:val="0"/>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12/02</w:t>
                  </w:r>
                </w:p>
              </w:tc>
              <w:tc>
                <w:tcPr>
                  <w:tcW w:w="1274" w:type="pct"/>
                  <w:tcBorders>
                    <w:top w:val="single" w:sz="4" w:space="0" w:color="auto"/>
                    <w:left w:val="single" w:sz="4" w:space="0" w:color="auto"/>
                    <w:bottom w:val="single" w:sz="4" w:space="0" w:color="auto"/>
                    <w:right w:val="single" w:sz="4" w:space="0" w:color="auto"/>
                  </w:tcBorders>
                  <w:vAlign w:val="center"/>
                </w:tcPr>
                <w:p w14:paraId="0BD39D19" w14:textId="5EA13DDF" w:rsidR="002B3281" w:rsidRPr="00E7081A" w:rsidRDefault="002B3281" w:rsidP="002B3281">
                  <w:pPr>
                    <w:widowControl w:val="0"/>
                    <w:contextualSpacing/>
                    <w:jc w:val="center"/>
                    <w:rPr>
                      <w:rFonts w:asciiTheme="minorHAnsi" w:hAnsiTheme="minorHAnsi" w:cstheme="minorHAnsi"/>
                      <w:bCs/>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503E9123" w14:textId="0CE3EEDC" w:rsidR="002B3281" w:rsidRPr="00E7081A" w:rsidRDefault="002B3281" w:rsidP="002B3281">
                  <w:pPr>
                    <w:widowControl w:val="0"/>
                    <w:contextualSpacing/>
                    <w:jc w:val="center"/>
                    <w:rPr>
                      <w:rFonts w:asciiTheme="minorHAnsi" w:hAnsiTheme="minorHAnsi" w:cstheme="minorHAnsi"/>
                      <w:bCs/>
                      <w:sz w:val="20"/>
                      <w:szCs w:val="20"/>
                      <w:lang w:eastAsia="en-GB"/>
                    </w:rPr>
                  </w:pPr>
                  <w:r w:rsidRPr="006647B6">
                    <w:rPr>
                      <w:rFonts w:asciiTheme="minorHAnsi" w:hAnsiTheme="minorHAnsi" w:cstheme="minorHAnsi"/>
                      <w:bCs/>
                      <w:sz w:val="20"/>
                      <w:szCs w:val="20"/>
                      <w:lang w:eastAsia="en-GB"/>
                    </w:rPr>
                    <w:t xml:space="preserve">Latest Northumberland News and Jobs | </w:t>
                  </w:r>
                  <w:r>
                    <w:rPr>
                      <w:rFonts w:asciiTheme="minorHAnsi" w:hAnsiTheme="minorHAnsi" w:cstheme="minorHAnsi"/>
                      <w:bCs/>
                      <w:sz w:val="20"/>
                      <w:szCs w:val="20"/>
                      <w:lang w:eastAsia="en-GB"/>
                    </w:rPr>
                    <w:t>February 09</w:t>
                  </w:r>
                  <w:r w:rsidRPr="006647B6">
                    <w:rPr>
                      <w:rFonts w:asciiTheme="minorHAnsi" w:hAnsiTheme="minorHAnsi" w:cstheme="minorHAnsi"/>
                      <w:bCs/>
                      <w:sz w:val="20"/>
                      <w:szCs w:val="20"/>
                      <w:lang w:eastAsia="en-GB"/>
                    </w:rPr>
                    <w:t>, 202</w:t>
                  </w:r>
                  <w:r>
                    <w:rPr>
                      <w:rFonts w:asciiTheme="minorHAnsi" w:hAnsiTheme="minorHAnsi" w:cstheme="minorHAnsi"/>
                      <w:bCs/>
                      <w:sz w:val="20"/>
                      <w:szCs w:val="20"/>
                      <w:lang w:eastAsia="en-GB"/>
                    </w:rPr>
                    <w:t>4</w:t>
                  </w:r>
                </w:p>
              </w:tc>
              <w:tc>
                <w:tcPr>
                  <w:tcW w:w="1191" w:type="pct"/>
                  <w:tcBorders>
                    <w:top w:val="single" w:sz="4" w:space="0" w:color="auto"/>
                    <w:left w:val="single" w:sz="4" w:space="0" w:color="auto"/>
                    <w:bottom w:val="single" w:sz="4" w:space="0" w:color="auto"/>
                    <w:right w:val="single" w:sz="4" w:space="0" w:color="auto"/>
                  </w:tcBorders>
                </w:tcPr>
                <w:p w14:paraId="0B52C961" w14:textId="6A7E6915" w:rsidR="002B3281" w:rsidRPr="00E7081A" w:rsidRDefault="002B3281" w:rsidP="002B3281">
                  <w:pPr>
                    <w:widowControl w:val="0"/>
                    <w:contextualSpacing/>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2B3281" w:rsidRPr="00E7081A" w14:paraId="0E3D97F0" w14:textId="77777777" w:rsidTr="00D44A75">
              <w:trPr>
                <w:trHeight w:val="165"/>
                <w:jc w:val="center"/>
              </w:trPr>
              <w:tc>
                <w:tcPr>
                  <w:tcW w:w="358" w:type="pct"/>
                  <w:tcBorders>
                    <w:top w:val="single" w:sz="4" w:space="0" w:color="auto"/>
                    <w:left w:val="single" w:sz="4" w:space="0" w:color="auto"/>
                    <w:bottom w:val="single" w:sz="4" w:space="0" w:color="auto"/>
                    <w:right w:val="single" w:sz="4" w:space="0" w:color="auto"/>
                  </w:tcBorders>
                  <w:vAlign w:val="center"/>
                </w:tcPr>
                <w:p w14:paraId="0AC8D81A" w14:textId="7A01B77F" w:rsidR="002B3281" w:rsidRPr="00FB5AEE" w:rsidRDefault="00A9651C" w:rsidP="002B3281">
                  <w:pPr>
                    <w:widowControl w:val="0"/>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12/02</w:t>
                  </w:r>
                </w:p>
              </w:tc>
              <w:tc>
                <w:tcPr>
                  <w:tcW w:w="1274" w:type="pct"/>
                  <w:tcBorders>
                    <w:top w:val="single" w:sz="4" w:space="0" w:color="auto"/>
                    <w:left w:val="single" w:sz="4" w:space="0" w:color="auto"/>
                    <w:bottom w:val="single" w:sz="4" w:space="0" w:color="auto"/>
                    <w:right w:val="single" w:sz="4" w:space="0" w:color="auto"/>
                  </w:tcBorders>
                  <w:vAlign w:val="center"/>
                </w:tcPr>
                <w:p w14:paraId="561719B0" w14:textId="5A3E843D" w:rsidR="002B3281" w:rsidRPr="00E7081A" w:rsidRDefault="00A9651C" w:rsidP="002B3281">
                  <w:pPr>
                    <w:widowControl w:val="0"/>
                    <w:contextualSpacing/>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Foodbank</w:t>
                  </w:r>
                </w:p>
              </w:tc>
              <w:tc>
                <w:tcPr>
                  <w:tcW w:w="2177" w:type="pct"/>
                  <w:tcBorders>
                    <w:top w:val="single" w:sz="4" w:space="0" w:color="auto"/>
                    <w:left w:val="single" w:sz="4" w:space="0" w:color="auto"/>
                    <w:bottom w:val="single" w:sz="4" w:space="0" w:color="auto"/>
                    <w:right w:val="single" w:sz="4" w:space="0" w:color="auto"/>
                  </w:tcBorders>
                  <w:vAlign w:val="center"/>
                </w:tcPr>
                <w:p w14:paraId="4F415046" w14:textId="071529A3" w:rsidR="002B3281" w:rsidRPr="00E7081A" w:rsidRDefault="00A9651C" w:rsidP="002B3281">
                  <w:pPr>
                    <w:widowControl w:val="0"/>
                    <w:contextualSpacing/>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Notice of AGM</w:t>
                  </w:r>
                </w:p>
              </w:tc>
              <w:tc>
                <w:tcPr>
                  <w:tcW w:w="1191" w:type="pct"/>
                  <w:tcBorders>
                    <w:top w:val="single" w:sz="4" w:space="0" w:color="auto"/>
                    <w:left w:val="single" w:sz="4" w:space="0" w:color="auto"/>
                    <w:bottom w:val="single" w:sz="4" w:space="0" w:color="auto"/>
                    <w:right w:val="single" w:sz="4" w:space="0" w:color="auto"/>
                  </w:tcBorders>
                </w:tcPr>
                <w:p w14:paraId="17B17762" w14:textId="0E923242" w:rsidR="002B3281" w:rsidRPr="00E7081A" w:rsidRDefault="002B3281" w:rsidP="002B3281">
                  <w:pPr>
                    <w:widowControl w:val="0"/>
                    <w:contextualSpacing/>
                    <w:jc w:val="center"/>
                    <w:rPr>
                      <w:rFonts w:asciiTheme="minorHAnsi" w:hAnsiTheme="minorHAnsi" w:cstheme="minorHAnsi"/>
                      <w:bCs/>
                      <w:sz w:val="20"/>
                      <w:szCs w:val="20"/>
                      <w:lang w:eastAsia="en-GB"/>
                    </w:rPr>
                  </w:pPr>
                  <w:r w:rsidRPr="00E7081A">
                    <w:rPr>
                      <w:rFonts w:asciiTheme="minorHAnsi" w:hAnsiTheme="minorHAnsi" w:cstheme="minorHAnsi"/>
                      <w:sz w:val="20"/>
                      <w:szCs w:val="20"/>
                    </w:rPr>
                    <w:t xml:space="preserve">Noted + Circulated </w:t>
                  </w:r>
                </w:p>
              </w:tc>
            </w:tr>
            <w:tr w:rsidR="002B3281" w:rsidRPr="00E7081A" w14:paraId="0F9AF93C"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BFA818A" w14:textId="01F01D44" w:rsidR="002B3281" w:rsidRPr="00FB5AEE" w:rsidRDefault="00763F7B"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13/02</w:t>
                  </w:r>
                </w:p>
              </w:tc>
              <w:tc>
                <w:tcPr>
                  <w:tcW w:w="1274" w:type="pct"/>
                  <w:tcBorders>
                    <w:top w:val="single" w:sz="4" w:space="0" w:color="auto"/>
                    <w:left w:val="single" w:sz="4" w:space="0" w:color="auto"/>
                    <w:bottom w:val="single" w:sz="4" w:space="0" w:color="auto"/>
                    <w:right w:val="single" w:sz="4" w:space="0" w:color="auto"/>
                  </w:tcBorders>
                  <w:vAlign w:val="center"/>
                </w:tcPr>
                <w:p w14:paraId="0448838C" w14:textId="7A57124B" w:rsidR="002B3281" w:rsidRPr="00E7081A" w:rsidRDefault="00763F7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Resident</w:t>
                  </w:r>
                </w:p>
              </w:tc>
              <w:tc>
                <w:tcPr>
                  <w:tcW w:w="2177" w:type="pct"/>
                  <w:tcBorders>
                    <w:top w:val="single" w:sz="4" w:space="0" w:color="auto"/>
                    <w:left w:val="single" w:sz="4" w:space="0" w:color="auto"/>
                    <w:bottom w:val="single" w:sz="4" w:space="0" w:color="auto"/>
                    <w:right w:val="single" w:sz="4" w:space="0" w:color="auto"/>
                  </w:tcBorders>
                  <w:vAlign w:val="center"/>
                </w:tcPr>
                <w:p w14:paraId="6CEB4170" w14:textId="1E600779" w:rsidR="002B3281" w:rsidRPr="00E7081A" w:rsidRDefault="00763F7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 xml:space="preserve">Support for Double Yellow Lines behind </w:t>
                  </w:r>
                  <w:r w:rsidR="00165E98">
                    <w:rPr>
                      <w:rFonts w:asciiTheme="minorHAnsi" w:hAnsiTheme="minorHAnsi" w:cstheme="minorHAnsi"/>
                      <w:bCs/>
                      <w:sz w:val="20"/>
                      <w:szCs w:val="20"/>
                      <w:lang w:eastAsia="en-GB"/>
                    </w:rPr>
                    <w:t>W</w:t>
                  </w:r>
                  <w:r>
                    <w:rPr>
                      <w:rFonts w:asciiTheme="minorHAnsi" w:hAnsiTheme="minorHAnsi" w:cstheme="minorHAnsi"/>
                      <w:bCs/>
                      <w:sz w:val="20"/>
                      <w:szCs w:val="20"/>
                      <w:lang w:eastAsia="en-GB"/>
                    </w:rPr>
                    <w:t>etherspoons</w:t>
                  </w:r>
                </w:p>
              </w:tc>
              <w:tc>
                <w:tcPr>
                  <w:tcW w:w="1191" w:type="pct"/>
                  <w:tcBorders>
                    <w:top w:val="single" w:sz="4" w:space="0" w:color="auto"/>
                    <w:left w:val="single" w:sz="4" w:space="0" w:color="auto"/>
                    <w:bottom w:val="single" w:sz="4" w:space="0" w:color="auto"/>
                    <w:right w:val="single" w:sz="4" w:space="0" w:color="auto"/>
                  </w:tcBorders>
                </w:tcPr>
                <w:p w14:paraId="183A4CA4" w14:textId="41F7186C" w:rsidR="002B3281" w:rsidRPr="00E7081A" w:rsidRDefault="002B3281" w:rsidP="002B3281">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r>
                    <w:rPr>
                      <w:rFonts w:asciiTheme="minorHAnsi" w:hAnsiTheme="minorHAnsi" w:cstheme="minorHAnsi"/>
                      <w:sz w:val="20"/>
                      <w:szCs w:val="20"/>
                    </w:rPr>
                    <w:t xml:space="preserve"> </w:t>
                  </w:r>
                </w:p>
              </w:tc>
            </w:tr>
            <w:tr w:rsidR="001D445E" w:rsidRPr="00E7081A" w14:paraId="07AE19C4"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62C5E8E" w14:textId="2A1A67CF" w:rsidR="001D445E" w:rsidRPr="00FB5AEE" w:rsidRDefault="00243815"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13/02</w:t>
                  </w:r>
                </w:p>
              </w:tc>
              <w:tc>
                <w:tcPr>
                  <w:tcW w:w="1274" w:type="pct"/>
                  <w:tcBorders>
                    <w:top w:val="single" w:sz="4" w:space="0" w:color="auto"/>
                    <w:left w:val="single" w:sz="4" w:space="0" w:color="auto"/>
                    <w:bottom w:val="single" w:sz="4" w:space="0" w:color="auto"/>
                    <w:right w:val="single" w:sz="4" w:space="0" w:color="auto"/>
                  </w:tcBorders>
                  <w:vAlign w:val="center"/>
                </w:tcPr>
                <w:p w14:paraId="75ED32B0" w14:textId="6D532E4E" w:rsidR="001D445E" w:rsidRDefault="00243815" w:rsidP="002B3281">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To Resident</w:t>
                  </w:r>
                </w:p>
                <w:p w14:paraId="5F34360A" w14:textId="77777777" w:rsidR="001D445E" w:rsidRDefault="001D445E" w:rsidP="002B3281">
                  <w:pPr>
                    <w:jc w:val="center"/>
                    <w:rPr>
                      <w:rFonts w:asciiTheme="minorHAnsi" w:hAnsiTheme="minorHAnsi" w:cstheme="minorHAnsi"/>
                      <w:sz w:val="20"/>
                      <w:szCs w:val="20"/>
                      <w:lang w:eastAsia="en-GB"/>
                    </w:rPr>
                  </w:pPr>
                </w:p>
              </w:tc>
              <w:tc>
                <w:tcPr>
                  <w:tcW w:w="2177" w:type="pct"/>
                  <w:tcBorders>
                    <w:top w:val="single" w:sz="4" w:space="0" w:color="auto"/>
                    <w:left w:val="single" w:sz="4" w:space="0" w:color="auto"/>
                    <w:bottom w:val="single" w:sz="4" w:space="0" w:color="auto"/>
                    <w:right w:val="single" w:sz="4" w:space="0" w:color="auto"/>
                  </w:tcBorders>
                  <w:vAlign w:val="center"/>
                </w:tcPr>
                <w:p w14:paraId="710A1045" w14:textId="624C86FC" w:rsidR="001D445E" w:rsidRPr="006647B6" w:rsidRDefault="00243815"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Faulty Speed Camera Nedderton</w:t>
                  </w:r>
                </w:p>
              </w:tc>
              <w:tc>
                <w:tcPr>
                  <w:tcW w:w="1191" w:type="pct"/>
                  <w:tcBorders>
                    <w:top w:val="single" w:sz="4" w:space="0" w:color="auto"/>
                    <w:left w:val="single" w:sz="4" w:space="0" w:color="auto"/>
                    <w:bottom w:val="single" w:sz="4" w:space="0" w:color="auto"/>
                    <w:right w:val="single" w:sz="4" w:space="0" w:color="auto"/>
                  </w:tcBorders>
                </w:tcPr>
                <w:p w14:paraId="2A1F23D3" w14:textId="1C9C2A4A" w:rsidR="001D445E" w:rsidRPr="00E7081A" w:rsidRDefault="009C32D4" w:rsidP="002B3281">
                  <w:pPr>
                    <w:jc w:val="center"/>
                    <w:rPr>
                      <w:rFonts w:asciiTheme="minorHAnsi" w:hAnsiTheme="minorHAnsi" w:cstheme="minorHAnsi"/>
                      <w:sz w:val="20"/>
                      <w:szCs w:val="20"/>
                    </w:rPr>
                  </w:pPr>
                  <w:r>
                    <w:rPr>
                      <w:rFonts w:asciiTheme="minorHAnsi" w:hAnsiTheme="minorHAnsi" w:cstheme="minorHAnsi"/>
                      <w:sz w:val="20"/>
                      <w:szCs w:val="20"/>
                    </w:rPr>
                    <w:t>SWARCO informed and engineer requested</w:t>
                  </w:r>
                </w:p>
              </w:tc>
            </w:tr>
            <w:tr w:rsidR="002B3281" w:rsidRPr="00E7081A" w14:paraId="2D93D368" w14:textId="77777777" w:rsidTr="00D44A75">
              <w:trPr>
                <w:trHeight w:val="576"/>
                <w:jc w:val="center"/>
              </w:trPr>
              <w:tc>
                <w:tcPr>
                  <w:tcW w:w="358" w:type="pct"/>
                  <w:tcBorders>
                    <w:top w:val="single" w:sz="4" w:space="0" w:color="auto"/>
                    <w:left w:val="single" w:sz="4" w:space="0" w:color="auto"/>
                    <w:bottom w:val="single" w:sz="4" w:space="0" w:color="auto"/>
                    <w:right w:val="single" w:sz="4" w:space="0" w:color="auto"/>
                  </w:tcBorders>
                  <w:vAlign w:val="center"/>
                </w:tcPr>
                <w:p w14:paraId="6C060F6F" w14:textId="51410372" w:rsidR="002B3281" w:rsidRPr="00FB5AEE" w:rsidRDefault="0094562E" w:rsidP="002B3281">
                  <w:pPr>
                    <w:jc w:val="center"/>
                    <w:rPr>
                      <w:rFonts w:asciiTheme="minorHAnsi" w:hAnsiTheme="minorHAnsi" w:cstheme="minorHAnsi"/>
                      <w:bCs/>
                      <w:sz w:val="16"/>
                      <w:szCs w:val="16"/>
                      <w:lang w:eastAsia="en-GB"/>
                    </w:rPr>
                  </w:pPr>
                  <w:bookmarkStart w:id="4" w:name="_Hlk139459579"/>
                  <w:r>
                    <w:rPr>
                      <w:rFonts w:asciiTheme="minorHAnsi" w:hAnsiTheme="minorHAnsi" w:cstheme="minorHAnsi"/>
                      <w:bCs/>
                      <w:sz w:val="16"/>
                      <w:szCs w:val="16"/>
                      <w:lang w:eastAsia="en-GB"/>
                    </w:rPr>
                    <w:t>13/02</w:t>
                  </w:r>
                </w:p>
              </w:tc>
              <w:tc>
                <w:tcPr>
                  <w:tcW w:w="1274" w:type="pct"/>
                  <w:tcBorders>
                    <w:top w:val="single" w:sz="4" w:space="0" w:color="auto"/>
                    <w:left w:val="single" w:sz="4" w:space="0" w:color="auto"/>
                    <w:bottom w:val="single" w:sz="4" w:space="0" w:color="auto"/>
                    <w:right w:val="single" w:sz="4" w:space="0" w:color="auto"/>
                  </w:tcBorders>
                  <w:vAlign w:val="center"/>
                </w:tcPr>
                <w:p w14:paraId="3F8B0FC2" w14:textId="63AFD809" w:rsidR="002B3281" w:rsidRPr="00791658" w:rsidRDefault="0094562E" w:rsidP="002B3281">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54E857D2" w14:textId="729ADEA8" w:rsidR="002B3281" w:rsidRPr="00E7081A" w:rsidRDefault="008B5FA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24/00432/LCB re: The Beeches, Church Lane</w:t>
                  </w:r>
                </w:p>
              </w:tc>
              <w:tc>
                <w:tcPr>
                  <w:tcW w:w="1191" w:type="pct"/>
                  <w:tcBorders>
                    <w:top w:val="single" w:sz="4" w:space="0" w:color="auto"/>
                    <w:left w:val="single" w:sz="4" w:space="0" w:color="auto"/>
                    <w:bottom w:val="single" w:sz="4" w:space="0" w:color="auto"/>
                    <w:right w:val="single" w:sz="4" w:space="0" w:color="auto"/>
                  </w:tcBorders>
                </w:tcPr>
                <w:p w14:paraId="707E0507" w14:textId="60BD89AE" w:rsidR="002B3281" w:rsidRPr="00E7081A" w:rsidRDefault="002B3281" w:rsidP="002B3281">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p>
              </w:tc>
            </w:tr>
            <w:tr w:rsidR="002B3281" w:rsidRPr="00E7081A" w14:paraId="5C6B491C"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1B220BFC" w14:textId="4795265E" w:rsidR="002B3281" w:rsidRPr="00FB5AEE" w:rsidRDefault="008B5FA6"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16/02</w:t>
                  </w:r>
                </w:p>
              </w:tc>
              <w:tc>
                <w:tcPr>
                  <w:tcW w:w="1274" w:type="pct"/>
                  <w:tcBorders>
                    <w:top w:val="single" w:sz="4" w:space="0" w:color="auto"/>
                    <w:left w:val="single" w:sz="4" w:space="0" w:color="auto"/>
                    <w:bottom w:val="single" w:sz="4" w:space="0" w:color="auto"/>
                    <w:right w:val="single" w:sz="4" w:space="0" w:color="auto"/>
                  </w:tcBorders>
                  <w:vAlign w:val="center"/>
                </w:tcPr>
                <w:p w14:paraId="043275CD" w14:textId="4A0F552C" w:rsidR="002B3281" w:rsidRPr="00E7081A" w:rsidRDefault="00C53E9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Cubiquity Media</w:t>
                  </w:r>
                </w:p>
              </w:tc>
              <w:tc>
                <w:tcPr>
                  <w:tcW w:w="2177" w:type="pct"/>
                  <w:tcBorders>
                    <w:top w:val="single" w:sz="4" w:space="0" w:color="auto"/>
                    <w:left w:val="single" w:sz="4" w:space="0" w:color="auto"/>
                    <w:bottom w:val="single" w:sz="4" w:space="0" w:color="auto"/>
                    <w:right w:val="single" w:sz="4" w:space="0" w:color="auto"/>
                  </w:tcBorders>
                  <w:vAlign w:val="center"/>
                </w:tcPr>
                <w:p w14:paraId="1EDDF63E" w14:textId="6BA33E56" w:rsidR="002B3281" w:rsidRPr="00E7081A" w:rsidRDefault="00C53E9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Official Portrait of King Charles III for all public buildings/organisations</w:t>
                  </w:r>
                </w:p>
              </w:tc>
              <w:tc>
                <w:tcPr>
                  <w:tcW w:w="1191" w:type="pct"/>
                  <w:tcBorders>
                    <w:top w:val="single" w:sz="4" w:space="0" w:color="auto"/>
                    <w:left w:val="single" w:sz="4" w:space="0" w:color="auto"/>
                    <w:bottom w:val="single" w:sz="4" w:space="0" w:color="auto"/>
                    <w:right w:val="single" w:sz="4" w:space="0" w:color="auto"/>
                  </w:tcBorders>
                </w:tcPr>
                <w:p w14:paraId="443C67EA" w14:textId="186E78C4" w:rsidR="002B3281" w:rsidRPr="00E7081A" w:rsidRDefault="001C5425" w:rsidP="002B3281">
                  <w:pPr>
                    <w:jc w:val="center"/>
                    <w:rPr>
                      <w:rFonts w:asciiTheme="minorHAnsi" w:hAnsiTheme="minorHAnsi" w:cstheme="minorHAnsi"/>
                      <w:bCs/>
                      <w:sz w:val="20"/>
                      <w:szCs w:val="20"/>
                      <w:lang w:eastAsia="en-GB"/>
                    </w:rPr>
                  </w:pPr>
                  <w:r>
                    <w:rPr>
                      <w:rFonts w:asciiTheme="minorHAnsi" w:hAnsiTheme="minorHAnsi" w:cstheme="minorHAnsi"/>
                      <w:sz w:val="20"/>
                      <w:szCs w:val="20"/>
                    </w:rPr>
                    <w:t>Ordered (FOC)</w:t>
                  </w:r>
                </w:p>
              </w:tc>
            </w:tr>
            <w:tr w:rsidR="002B3281" w:rsidRPr="00E7081A" w14:paraId="36E560CC"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204202E" w14:textId="153D4FE6" w:rsidR="002B3281" w:rsidRPr="00FB5AEE" w:rsidRDefault="001C5425" w:rsidP="002B3281">
                  <w:pPr>
                    <w:jc w:val="center"/>
                    <w:rPr>
                      <w:rFonts w:asciiTheme="minorHAnsi" w:hAnsiTheme="minorHAnsi" w:cstheme="minorHAnsi"/>
                      <w:bCs/>
                      <w:sz w:val="16"/>
                      <w:szCs w:val="16"/>
                      <w:lang w:eastAsia="en-GB"/>
                    </w:rPr>
                  </w:pPr>
                  <w:bookmarkStart w:id="5" w:name="_Hlk131085523"/>
                  <w:bookmarkEnd w:id="4"/>
                  <w:r>
                    <w:rPr>
                      <w:rFonts w:asciiTheme="minorHAnsi" w:hAnsiTheme="minorHAnsi" w:cstheme="minorHAnsi"/>
                      <w:bCs/>
                      <w:sz w:val="16"/>
                      <w:szCs w:val="16"/>
                      <w:lang w:eastAsia="en-GB"/>
                    </w:rPr>
                    <w:t>16/02</w:t>
                  </w:r>
                </w:p>
              </w:tc>
              <w:tc>
                <w:tcPr>
                  <w:tcW w:w="1274" w:type="pct"/>
                  <w:tcBorders>
                    <w:top w:val="single" w:sz="4" w:space="0" w:color="auto"/>
                    <w:left w:val="single" w:sz="4" w:space="0" w:color="auto"/>
                    <w:bottom w:val="single" w:sz="4" w:space="0" w:color="auto"/>
                    <w:right w:val="single" w:sz="4" w:space="0" w:color="auto"/>
                  </w:tcBorders>
                  <w:vAlign w:val="center"/>
                </w:tcPr>
                <w:p w14:paraId="63535A47" w14:textId="43B0FD45" w:rsidR="002B3281" w:rsidRPr="006E08D2" w:rsidRDefault="002B3281" w:rsidP="002B3281">
                  <w:pPr>
                    <w:jc w:val="center"/>
                    <w:rPr>
                      <w:rFonts w:asciiTheme="minorHAnsi" w:hAnsiTheme="minorHAnsi" w:cstheme="minorHAnsi"/>
                      <w:sz w:val="20"/>
                      <w:szCs w:val="20"/>
                      <w:lang w:eastAsia="en-GB"/>
                    </w:rPr>
                  </w:pPr>
                  <w:r>
                    <w:rPr>
                      <w:rFonts w:asciiTheme="minorHAnsi" w:hAnsiTheme="minorHAnsi" w:cstheme="minorHAnsi"/>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0FBB4045" w14:textId="46138051" w:rsidR="002B3281" w:rsidRPr="00E7081A" w:rsidRDefault="00DE250C"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23/04389/FUL Hartford Bridge House</w:t>
                  </w:r>
                </w:p>
              </w:tc>
              <w:tc>
                <w:tcPr>
                  <w:tcW w:w="1191" w:type="pct"/>
                  <w:tcBorders>
                    <w:top w:val="single" w:sz="4" w:space="0" w:color="auto"/>
                    <w:left w:val="single" w:sz="4" w:space="0" w:color="auto"/>
                    <w:bottom w:val="single" w:sz="4" w:space="0" w:color="auto"/>
                    <w:right w:val="single" w:sz="4" w:space="0" w:color="auto"/>
                  </w:tcBorders>
                </w:tcPr>
                <w:p w14:paraId="1D9D4ED1" w14:textId="7168BBC9" w:rsidR="002B3281" w:rsidRPr="00E7081A" w:rsidRDefault="002B3281" w:rsidP="002B3281">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p>
              </w:tc>
            </w:tr>
            <w:tr w:rsidR="002B3281" w:rsidRPr="00E7081A" w14:paraId="101A5384"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0242A7D2" w14:textId="3ECFE5E5" w:rsidR="002B3281" w:rsidRPr="00FB5AEE" w:rsidRDefault="001441DE"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16/02</w:t>
                  </w:r>
                </w:p>
              </w:tc>
              <w:tc>
                <w:tcPr>
                  <w:tcW w:w="1274" w:type="pct"/>
                  <w:tcBorders>
                    <w:top w:val="single" w:sz="4" w:space="0" w:color="auto"/>
                    <w:left w:val="single" w:sz="4" w:space="0" w:color="auto"/>
                    <w:bottom w:val="single" w:sz="4" w:space="0" w:color="auto"/>
                    <w:right w:val="single" w:sz="4" w:space="0" w:color="auto"/>
                  </w:tcBorders>
                  <w:vAlign w:val="center"/>
                </w:tcPr>
                <w:p w14:paraId="522CDBDC" w14:textId="5F8E344A" w:rsidR="002B3281" w:rsidRPr="00E7081A" w:rsidRDefault="001441DE"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NALC</w:t>
                  </w:r>
                </w:p>
              </w:tc>
              <w:tc>
                <w:tcPr>
                  <w:tcW w:w="2177" w:type="pct"/>
                  <w:tcBorders>
                    <w:top w:val="single" w:sz="4" w:space="0" w:color="auto"/>
                    <w:left w:val="single" w:sz="4" w:space="0" w:color="auto"/>
                    <w:bottom w:val="single" w:sz="4" w:space="0" w:color="auto"/>
                    <w:right w:val="single" w:sz="4" w:space="0" w:color="auto"/>
                  </w:tcBorders>
                  <w:vAlign w:val="center"/>
                </w:tcPr>
                <w:p w14:paraId="1DFB6616" w14:textId="72482496" w:rsidR="002B3281" w:rsidRPr="00E7081A" w:rsidRDefault="001441DE"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Latest NALC Enews</w:t>
                  </w:r>
                </w:p>
              </w:tc>
              <w:tc>
                <w:tcPr>
                  <w:tcW w:w="1191" w:type="pct"/>
                  <w:tcBorders>
                    <w:top w:val="single" w:sz="4" w:space="0" w:color="auto"/>
                    <w:left w:val="single" w:sz="4" w:space="0" w:color="auto"/>
                    <w:bottom w:val="single" w:sz="4" w:space="0" w:color="auto"/>
                    <w:right w:val="single" w:sz="4" w:space="0" w:color="auto"/>
                  </w:tcBorders>
                </w:tcPr>
                <w:p w14:paraId="50881855" w14:textId="37A3BCC8" w:rsidR="001441DE" w:rsidRPr="00E7081A" w:rsidRDefault="004B04B6" w:rsidP="004B04B6">
                  <w:pPr>
                    <w:jc w:val="center"/>
                    <w:rPr>
                      <w:rFonts w:asciiTheme="minorHAnsi" w:hAnsiTheme="minorHAnsi" w:cstheme="minorHAnsi"/>
                      <w:bCs/>
                      <w:sz w:val="20"/>
                      <w:szCs w:val="20"/>
                      <w:lang w:eastAsia="en-GB"/>
                    </w:rPr>
                  </w:pPr>
                  <w:r w:rsidRPr="00E7081A">
                    <w:rPr>
                      <w:rFonts w:asciiTheme="minorHAnsi" w:hAnsiTheme="minorHAnsi" w:cstheme="minorHAnsi"/>
                      <w:sz w:val="20"/>
                      <w:szCs w:val="20"/>
                    </w:rPr>
                    <w:t>Noted + Circulated</w:t>
                  </w:r>
                </w:p>
              </w:tc>
            </w:tr>
            <w:tr w:rsidR="002B3281" w:rsidRPr="00E7081A" w14:paraId="7E8D4B42"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5915CBDD" w14:textId="236F49E4" w:rsidR="002B3281" w:rsidRPr="00FB5AEE" w:rsidRDefault="00B84092" w:rsidP="002B3281">
                  <w:pPr>
                    <w:jc w:val="center"/>
                    <w:rPr>
                      <w:rFonts w:asciiTheme="minorHAnsi" w:hAnsiTheme="minorHAnsi" w:cstheme="minorHAnsi"/>
                      <w:bCs/>
                      <w:sz w:val="16"/>
                      <w:szCs w:val="16"/>
                      <w:lang w:eastAsia="en-GB"/>
                    </w:rPr>
                  </w:pPr>
                  <w:bookmarkStart w:id="6" w:name="_Hlk144892105"/>
                  <w:bookmarkEnd w:id="5"/>
                  <w:r>
                    <w:rPr>
                      <w:rFonts w:asciiTheme="minorHAnsi" w:hAnsiTheme="minorHAnsi" w:cstheme="minorHAnsi"/>
                      <w:bCs/>
                      <w:sz w:val="16"/>
                      <w:szCs w:val="16"/>
                      <w:lang w:eastAsia="en-GB"/>
                    </w:rPr>
                    <w:t>16/02</w:t>
                  </w:r>
                </w:p>
              </w:tc>
              <w:tc>
                <w:tcPr>
                  <w:tcW w:w="1274" w:type="pct"/>
                  <w:tcBorders>
                    <w:top w:val="single" w:sz="4" w:space="0" w:color="auto"/>
                    <w:left w:val="single" w:sz="4" w:space="0" w:color="auto"/>
                    <w:bottom w:val="single" w:sz="4" w:space="0" w:color="auto"/>
                    <w:right w:val="single" w:sz="4" w:space="0" w:color="auto"/>
                  </w:tcBorders>
                  <w:vAlign w:val="center"/>
                </w:tcPr>
                <w:p w14:paraId="343AD339" w14:textId="5A6C5FB7" w:rsidR="002B3281" w:rsidRPr="00E7081A" w:rsidRDefault="00B84092"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SENRUG</w:t>
                  </w:r>
                </w:p>
              </w:tc>
              <w:tc>
                <w:tcPr>
                  <w:tcW w:w="2177" w:type="pct"/>
                  <w:tcBorders>
                    <w:top w:val="single" w:sz="4" w:space="0" w:color="auto"/>
                    <w:left w:val="single" w:sz="4" w:space="0" w:color="auto"/>
                    <w:bottom w:val="single" w:sz="4" w:space="0" w:color="auto"/>
                    <w:right w:val="single" w:sz="4" w:space="0" w:color="auto"/>
                  </w:tcBorders>
                  <w:vAlign w:val="center"/>
                </w:tcPr>
                <w:p w14:paraId="4FC607CD" w14:textId="7837409C" w:rsidR="002B3281" w:rsidRPr="00E7081A" w:rsidRDefault="00B84092"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Notice of Public Meeting 11.04.24</w:t>
                  </w:r>
                </w:p>
              </w:tc>
              <w:tc>
                <w:tcPr>
                  <w:tcW w:w="1191" w:type="pct"/>
                  <w:tcBorders>
                    <w:top w:val="single" w:sz="4" w:space="0" w:color="auto"/>
                    <w:left w:val="single" w:sz="4" w:space="0" w:color="auto"/>
                    <w:bottom w:val="single" w:sz="4" w:space="0" w:color="auto"/>
                    <w:right w:val="single" w:sz="4" w:space="0" w:color="auto"/>
                  </w:tcBorders>
                </w:tcPr>
                <w:p w14:paraId="7B2611FF" w14:textId="19AAA1F2" w:rsidR="00B84092" w:rsidRPr="00E7081A" w:rsidRDefault="00B84092" w:rsidP="00B84092">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4B04B6" w:rsidRPr="00E7081A" w14:paraId="4159A1F8"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3CB6511" w14:textId="755BEE9E" w:rsidR="004B04B6" w:rsidRPr="00FB5AEE" w:rsidRDefault="0076451C"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20/02</w:t>
                  </w:r>
                </w:p>
              </w:tc>
              <w:tc>
                <w:tcPr>
                  <w:tcW w:w="1274" w:type="pct"/>
                  <w:tcBorders>
                    <w:top w:val="single" w:sz="4" w:space="0" w:color="auto"/>
                    <w:left w:val="single" w:sz="4" w:space="0" w:color="auto"/>
                    <w:bottom w:val="single" w:sz="4" w:space="0" w:color="auto"/>
                    <w:right w:val="single" w:sz="4" w:space="0" w:color="auto"/>
                  </w:tcBorders>
                  <w:vAlign w:val="center"/>
                </w:tcPr>
                <w:p w14:paraId="5CF13223" w14:textId="0E9DD97E" w:rsidR="004B04B6" w:rsidRPr="00E7081A" w:rsidRDefault="0076451C"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2C1D5763" w14:textId="31C77DCF" w:rsidR="004B04B6" w:rsidRPr="00E7081A" w:rsidRDefault="0076451C"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24/00398/</w:t>
                  </w:r>
                  <w:r w:rsidR="007F41CD">
                    <w:rPr>
                      <w:rFonts w:asciiTheme="minorHAnsi" w:hAnsiTheme="minorHAnsi" w:cstheme="minorHAnsi"/>
                      <w:bCs/>
                      <w:sz w:val="20"/>
                      <w:szCs w:val="20"/>
                      <w:lang w:eastAsia="en-GB"/>
                    </w:rPr>
                    <w:t xml:space="preserve">VARICO St </w:t>
                  </w:r>
                  <w:r w:rsidR="005F35D0">
                    <w:rPr>
                      <w:rFonts w:asciiTheme="minorHAnsi" w:hAnsiTheme="minorHAnsi" w:cstheme="minorHAnsi"/>
                      <w:bCs/>
                      <w:sz w:val="20"/>
                      <w:szCs w:val="20"/>
                      <w:lang w:eastAsia="en-GB"/>
                    </w:rPr>
                    <w:t>Benet Biscops</w:t>
                  </w:r>
                </w:p>
              </w:tc>
              <w:tc>
                <w:tcPr>
                  <w:tcW w:w="1191" w:type="pct"/>
                  <w:tcBorders>
                    <w:top w:val="single" w:sz="4" w:space="0" w:color="auto"/>
                    <w:left w:val="single" w:sz="4" w:space="0" w:color="auto"/>
                    <w:bottom w:val="single" w:sz="4" w:space="0" w:color="auto"/>
                    <w:right w:val="single" w:sz="4" w:space="0" w:color="auto"/>
                  </w:tcBorders>
                </w:tcPr>
                <w:p w14:paraId="7CAE2F4D" w14:textId="1D8F2F4C" w:rsidR="004B04B6" w:rsidRPr="00E7081A" w:rsidRDefault="005F35D0" w:rsidP="002B3281">
                  <w:pPr>
                    <w:jc w:val="center"/>
                    <w:rPr>
                      <w:rFonts w:asciiTheme="minorHAnsi" w:hAnsiTheme="minorHAnsi" w:cstheme="minorHAnsi"/>
                      <w:sz w:val="20"/>
                      <w:szCs w:val="20"/>
                    </w:rPr>
                  </w:pPr>
                  <w:r>
                    <w:rPr>
                      <w:rFonts w:asciiTheme="minorHAnsi" w:hAnsiTheme="minorHAnsi" w:cstheme="minorHAnsi"/>
                      <w:sz w:val="20"/>
                      <w:szCs w:val="20"/>
                    </w:rPr>
                    <w:t>Noted + Circulated</w:t>
                  </w:r>
                </w:p>
              </w:tc>
            </w:tr>
            <w:tr w:rsidR="004B04B6" w:rsidRPr="00E7081A" w14:paraId="1EDA3210"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461637C0" w14:textId="7C0068C6" w:rsidR="004B04B6" w:rsidRPr="00FB5AEE" w:rsidRDefault="0000389C"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lastRenderedPageBreak/>
                    <w:t>20/02</w:t>
                  </w:r>
                </w:p>
              </w:tc>
              <w:tc>
                <w:tcPr>
                  <w:tcW w:w="1274" w:type="pct"/>
                  <w:tcBorders>
                    <w:top w:val="single" w:sz="4" w:space="0" w:color="auto"/>
                    <w:left w:val="single" w:sz="4" w:space="0" w:color="auto"/>
                    <w:bottom w:val="single" w:sz="4" w:space="0" w:color="auto"/>
                    <w:right w:val="single" w:sz="4" w:space="0" w:color="auto"/>
                  </w:tcBorders>
                  <w:vAlign w:val="center"/>
                </w:tcPr>
                <w:p w14:paraId="5D659831" w14:textId="290C65B6" w:rsidR="004B04B6" w:rsidRPr="00E7081A" w:rsidRDefault="0000389C"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1D8C68AB" w14:textId="0001791E" w:rsidR="004B04B6" w:rsidRPr="00E7081A" w:rsidRDefault="0000389C"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TTRO 136873070 Station Road LC</w:t>
                  </w:r>
                </w:p>
              </w:tc>
              <w:tc>
                <w:tcPr>
                  <w:tcW w:w="1191" w:type="pct"/>
                  <w:tcBorders>
                    <w:top w:val="single" w:sz="4" w:space="0" w:color="auto"/>
                    <w:left w:val="single" w:sz="4" w:space="0" w:color="auto"/>
                    <w:bottom w:val="single" w:sz="4" w:space="0" w:color="auto"/>
                    <w:right w:val="single" w:sz="4" w:space="0" w:color="auto"/>
                  </w:tcBorders>
                </w:tcPr>
                <w:p w14:paraId="2E982BEF" w14:textId="0ACD48EE" w:rsidR="004B04B6" w:rsidRPr="00E7081A" w:rsidRDefault="0000389C" w:rsidP="002B3281">
                  <w:pPr>
                    <w:jc w:val="center"/>
                    <w:rPr>
                      <w:rFonts w:asciiTheme="minorHAnsi" w:hAnsiTheme="minorHAnsi" w:cstheme="minorHAnsi"/>
                      <w:sz w:val="20"/>
                      <w:szCs w:val="20"/>
                    </w:rPr>
                  </w:pPr>
                  <w:r>
                    <w:rPr>
                      <w:rFonts w:asciiTheme="minorHAnsi" w:hAnsiTheme="minorHAnsi" w:cstheme="minorHAnsi"/>
                      <w:sz w:val="20"/>
                      <w:szCs w:val="20"/>
                    </w:rPr>
                    <w:t>Noted + Circulated</w:t>
                  </w:r>
                </w:p>
              </w:tc>
            </w:tr>
            <w:tr w:rsidR="004B04B6" w:rsidRPr="00E7081A" w14:paraId="6142ABDB"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370D85A" w14:textId="77777777" w:rsidR="004B04B6" w:rsidRDefault="004B04B6" w:rsidP="002B3281">
                  <w:pPr>
                    <w:jc w:val="center"/>
                    <w:rPr>
                      <w:rFonts w:asciiTheme="minorHAnsi" w:hAnsiTheme="minorHAnsi" w:cstheme="minorHAnsi"/>
                      <w:bCs/>
                      <w:sz w:val="16"/>
                      <w:szCs w:val="16"/>
                      <w:lang w:eastAsia="en-GB"/>
                    </w:rPr>
                  </w:pPr>
                </w:p>
                <w:p w14:paraId="16F4BCBD" w14:textId="784514ED" w:rsidR="00E65173" w:rsidRDefault="00A43DFF"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04/03</w:t>
                  </w:r>
                </w:p>
                <w:p w14:paraId="33BF592B" w14:textId="77777777" w:rsidR="008E3A8E" w:rsidRPr="00FB5AEE" w:rsidRDefault="008E3A8E" w:rsidP="002B3281">
                  <w:pPr>
                    <w:jc w:val="center"/>
                    <w:rPr>
                      <w:rFonts w:asciiTheme="minorHAnsi" w:hAnsiTheme="minorHAnsi" w:cstheme="minorHAnsi"/>
                      <w:bCs/>
                      <w:sz w:val="16"/>
                      <w:szCs w:val="16"/>
                      <w:lang w:eastAsia="en-GB"/>
                    </w:rPr>
                  </w:pPr>
                </w:p>
              </w:tc>
              <w:tc>
                <w:tcPr>
                  <w:tcW w:w="1274" w:type="pct"/>
                  <w:tcBorders>
                    <w:top w:val="single" w:sz="4" w:space="0" w:color="auto"/>
                    <w:left w:val="single" w:sz="4" w:space="0" w:color="auto"/>
                    <w:bottom w:val="single" w:sz="4" w:space="0" w:color="auto"/>
                    <w:right w:val="single" w:sz="4" w:space="0" w:color="auto"/>
                  </w:tcBorders>
                  <w:vAlign w:val="center"/>
                </w:tcPr>
                <w:p w14:paraId="4ECC99CA" w14:textId="77FE6138" w:rsidR="004B04B6" w:rsidRPr="00E7081A" w:rsidRDefault="00A43DFF"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1A34CC0D" w14:textId="10BD1F74" w:rsidR="004B04B6" w:rsidRPr="00E7081A" w:rsidRDefault="00BD52F6" w:rsidP="002B3281">
                  <w:pPr>
                    <w:jc w:val="center"/>
                    <w:rPr>
                      <w:rFonts w:asciiTheme="minorHAnsi" w:hAnsiTheme="minorHAnsi" w:cstheme="minorHAnsi"/>
                      <w:bCs/>
                      <w:sz w:val="20"/>
                      <w:szCs w:val="20"/>
                      <w:lang w:eastAsia="en-GB"/>
                    </w:rPr>
                  </w:pPr>
                  <w:r w:rsidRPr="006647B6">
                    <w:rPr>
                      <w:rFonts w:asciiTheme="minorHAnsi" w:hAnsiTheme="minorHAnsi" w:cstheme="minorHAnsi"/>
                      <w:bCs/>
                      <w:sz w:val="20"/>
                      <w:szCs w:val="20"/>
                      <w:lang w:eastAsia="en-GB"/>
                    </w:rPr>
                    <w:t xml:space="preserve">Latest Northumberland News and Jobs </w:t>
                  </w:r>
                  <w:r w:rsidR="00B95965">
                    <w:rPr>
                      <w:rFonts w:asciiTheme="minorHAnsi" w:hAnsiTheme="minorHAnsi" w:cstheme="minorHAnsi"/>
                      <w:bCs/>
                      <w:sz w:val="20"/>
                      <w:szCs w:val="20"/>
                      <w:lang w:eastAsia="en-GB"/>
                    </w:rPr>
                    <w:t>01/03</w:t>
                  </w:r>
                </w:p>
              </w:tc>
              <w:tc>
                <w:tcPr>
                  <w:tcW w:w="1191" w:type="pct"/>
                  <w:tcBorders>
                    <w:top w:val="single" w:sz="4" w:space="0" w:color="auto"/>
                    <w:left w:val="single" w:sz="4" w:space="0" w:color="auto"/>
                    <w:bottom w:val="single" w:sz="4" w:space="0" w:color="auto"/>
                    <w:right w:val="single" w:sz="4" w:space="0" w:color="auto"/>
                  </w:tcBorders>
                </w:tcPr>
                <w:p w14:paraId="50366032" w14:textId="77777777" w:rsidR="004B04B6" w:rsidRDefault="004B04B6" w:rsidP="002B3281">
                  <w:pPr>
                    <w:jc w:val="center"/>
                    <w:rPr>
                      <w:rFonts w:asciiTheme="minorHAnsi" w:hAnsiTheme="minorHAnsi" w:cstheme="minorHAnsi"/>
                      <w:sz w:val="20"/>
                      <w:szCs w:val="20"/>
                    </w:rPr>
                  </w:pPr>
                </w:p>
                <w:p w14:paraId="7684D740" w14:textId="51154DE2" w:rsidR="00B95965" w:rsidRPr="00E7081A" w:rsidRDefault="00B9596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4B04B6" w:rsidRPr="00E7081A" w14:paraId="6746329E"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457D11DE" w14:textId="58D71914" w:rsidR="004B04B6" w:rsidRPr="00FB5AEE" w:rsidRDefault="00753DBA"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6A2354C7" w14:textId="3F5106EF" w:rsidR="004B04B6" w:rsidRPr="00E7081A" w:rsidRDefault="00753DBA"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Borderlands</w:t>
                  </w:r>
                </w:p>
              </w:tc>
              <w:tc>
                <w:tcPr>
                  <w:tcW w:w="2177" w:type="pct"/>
                  <w:tcBorders>
                    <w:top w:val="single" w:sz="4" w:space="0" w:color="auto"/>
                    <w:left w:val="single" w:sz="4" w:space="0" w:color="auto"/>
                    <w:bottom w:val="single" w:sz="4" w:space="0" w:color="auto"/>
                    <w:right w:val="single" w:sz="4" w:space="0" w:color="auto"/>
                  </w:tcBorders>
                  <w:vAlign w:val="center"/>
                </w:tcPr>
                <w:p w14:paraId="6878530C" w14:textId="5B44E9B3" w:rsidR="004B04B6" w:rsidRPr="00E7081A" w:rsidRDefault="00753DBA"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Place</w:t>
                  </w:r>
                  <w:r w:rsidR="001D1120">
                    <w:rPr>
                      <w:rFonts w:asciiTheme="minorHAnsi" w:hAnsiTheme="minorHAnsi" w:cstheme="minorHAnsi"/>
                      <w:bCs/>
                      <w:sz w:val="20"/>
                      <w:szCs w:val="20"/>
                      <w:lang w:eastAsia="en-GB"/>
                    </w:rPr>
                    <w:t xml:space="preserve"> </w:t>
                  </w:r>
                  <w:r w:rsidR="00EB6F8A">
                    <w:rPr>
                      <w:rFonts w:asciiTheme="minorHAnsi" w:hAnsiTheme="minorHAnsi" w:cstheme="minorHAnsi"/>
                      <w:bCs/>
                      <w:sz w:val="20"/>
                      <w:szCs w:val="20"/>
                      <w:lang w:eastAsia="en-GB"/>
                    </w:rPr>
                    <w:t>Programme Update</w:t>
                  </w:r>
                </w:p>
              </w:tc>
              <w:tc>
                <w:tcPr>
                  <w:tcW w:w="1191" w:type="pct"/>
                  <w:tcBorders>
                    <w:top w:val="single" w:sz="4" w:space="0" w:color="auto"/>
                    <w:left w:val="single" w:sz="4" w:space="0" w:color="auto"/>
                    <w:bottom w:val="single" w:sz="4" w:space="0" w:color="auto"/>
                    <w:right w:val="single" w:sz="4" w:space="0" w:color="auto"/>
                  </w:tcBorders>
                </w:tcPr>
                <w:p w14:paraId="6B16DDC1" w14:textId="2C849125" w:rsidR="004B04B6"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3C2EA3" w:rsidRPr="00E7081A" w14:paraId="329F68A6"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5799611" w14:textId="4224ED56" w:rsidR="003C2EA3" w:rsidRPr="00FB5AEE" w:rsidRDefault="00EB6F8A"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547F013C" w14:textId="1ADC3784" w:rsidR="003C2EA3" w:rsidRPr="00E7081A" w:rsidRDefault="00EB6F8A"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Network Rail</w:t>
                  </w:r>
                </w:p>
              </w:tc>
              <w:tc>
                <w:tcPr>
                  <w:tcW w:w="2177" w:type="pct"/>
                  <w:tcBorders>
                    <w:top w:val="single" w:sz="4" w:space="0" w:color="auto"/>
                    <w:left w:val="single" w:sz="4" w:space="0" w:color="auto"/>
                    <w:bottom w:val="single" w:sz="4" w:space="0" w:color="auto"/>
                    <w:right w:val="single" w:sz="4" w:space="0" w:color="auto"/>
                  </w:tcBorders>
                  <w:vAlign w:val="center"/>
                </w:tcPr>
                <w:p w14:paraId="275F4CC4" w14:textId="7C5FEAAC" w:rsidR="003C2EA3" w:rsidRPr="00E7081A" w:rsidRDefault="00EB6F8A"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Biodiversity Programme</w:t>
                  </w:r>
                </w:p>
              </w:tc>
              <w:tc>
                <w:tcPr>
                  <w:tcW w:w="1191" w:type="pct"/>
                  <w:tcBorders>
                    <w:top w:val="single" w:sz="4" w:space="0" w:color="auto"/>
                    <w:left w:val="single" w:sz="4" w:space="0" w:color="auto"/>
                    <w:bottom w:val="single" w:sz="4" w:space="0" w:color="auto"/>
                    <w:right w:val="single" w:sz="4" w:space="0" w:color="auto"/>
                  </w:tcBorders>
                </w:tcPr>
                <w:p w14:paraId="0E10B93F" w14:textId="74C10FF4" w:rsidR="003C2EA3"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3C2EA3" w:rsidRPr="00E7081A" w14:paraId="4C354D17"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87E7C14" w14:textId="190A022D" w:rsidR="003C2EA3" w:rsidRPr="00FB5AEE" w:rsidRDefault="005E6A28"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176AC197" w14:textId="1C5F9D34" w:rsidR="003C2EA3" w:rsidRPr="00E7081A" w:rsidRDefault="005E6A28"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CC</w:t>
                  </w:r>
                </w:p>
              </w:tc>
              <w:tc>
                <w:tcPr>
                  <w:tcW w:w="2177" w:type="pct"/>
                  <w:tcBorders>
                    <w:top w:val="single" w:sz="4" w:space="0" w:color="auto"/>
                    <w:left w:val="single" w:sz="4" w:space="0" w:color="auto"/>
                    <w:bottom w:val="single" w:sz="4" w:space="0" w:color="auto"/>
                    <w:right w:val="single" w:sz="4" w:space="0" w:color="auto"/>
                  </w:tcBorders>
                  <w:vAlign w:val="center"/>
                </w:tcPr>
                <w:p w14:paraId="75918BC7" w14:textId="791DE92F" w:rsidR="003C2EA3" w:rsidRPr="00E7081A" w:rsidRDefault="005E6A28"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Planning 24/00678/VA</w:t>
                  </w:r>
                  <w:r w:rsidR="008A154F">
                    <w:rPr>
                      <w:rFonts w:asciiTheme="minorHAnsi" w:hAnsiTheme="minorHAnsi" w:cstheme="minorHAnsi"/>
                      <w:bCs/>
                      <w:sz w:val="20"/>
                      <w:szCs w:val="20"/>
                      <w:lang w:eastAsia="en-GB"/>
                    </w:rPr>
                    <w:t>RCO 86-88 Front Street</w:t>
                  </w:r>
                </w:p>
              </w:tc>
              <w:tc>
                <w:tcPr>
                  <w:tcW w:w="1191" w:type="pct"/>
                  <w:tcBorders>
                    <w:top w:val="single" w:sz="4" w:space="0" w:color="auto"/>
                    <w:left w:val="single" w:sz="4" w:space="0" w:color="auto"/>
                    <w:bottom w:val="single" w:sz="4" w:space="0" w:color="auto"/>
                    <w:right w:val="single" w:sz="4" w:space="0" w:color="auto"/>
                  </w:tcBorders>
                </w:tcPr>
                <w:p w14:paraId="6BAC4DE5" w14:textId="2D8E09D7" w:rsidR="003C2EA3"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4B04B6" w:rsidRPr="00E7081A" w14:paraId="2ED03BBB"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0B10BAD5" w14:textId="095862B8" w:rsidR="004B04B6" w:rsidRPr="00FB5AEE" w:rsidRDefault="008A154F"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1BDC3248" w14:textId="79DBA6AC" w:rsidR="004B04B6" w:rsidRPr="00E7081A" w:rsidRDefault="008A154F"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Ashington &amp; District Male Voice Choir</w:t>
                  </w:r>
                </w:p>
              </w:tc>
              <w:tc>
                <w:tcPr>
                  <w:tcW w:w="2177" w:type="pct"/>
                  <w:tcBorders>
                    <w:top w:val="single" w:sz="4" w:space="0" w:color="auto"/>
                    <w:left w:val="single" w:sz="4" w:space="0" w:color="auto"/>
                    <w:bottom w:val="single" w:sz="4" w:space="0" w:color="auto"/>
                    <w:right w:val="single" w:sz="4" w:space="0" w:color="auto"/>
                  </w:tcBorders>
                  <w:vAlign w:val="center"/>
                </w:tcPr>
                <w:p w14:paraId="6981B0C5" w14:textId="2EF0A946" w:rsidR="004B04B6" w:rsidRPr="00E7081A" w:rsidRDefault="008A154F"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Poten</w:t>
                  </w:r>
                  <w:r w:rsidR="0055076C">
                    <w:rPr>
                      <w:rFonts w:asciiTheme="minorHAnsi" w:hAnsiTheme="minorHAnsi" w:cstheme="minorHAnsi"/>
                      <w:bCs/>
                      <w:sz w:val="20"/>
                      <w:szCs w:val="20"/>
                      <w:lang w:eastAsia="en-GB"/>
                    </w:rPr>
                    <w:t>tial Meeting</w:t>
                  </w:r>
                </w:p>
              </w:tc>
              <w:tc>
                <w:tcPr>
                  <w:tcW w:w="1191" w:type="pct"/>
                  <w:tcBorders>
                    <w:top w:val="single" w:sz="4" w:space="0" w:color="auto"/>
                    <w:left w:val="single" w:sz="4" w:space="0" w:color="auto"/>
                    <w:bottom w:val="single" w:sz="4" w:space="0" w:color="auto"/>
                    <w:right w:val="single" w:sz="4" w:space="0" w:color="auto"/>
                  </w:tcBorders>
                </w:tcPr>
                <w:p w14:paraId="2F6773BF" w14:textId="3D1C3CDF" w:rsidR="004B04B6"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27C9D95F"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FF5B0F9" w14:textId="4CFB1F97" w:rsidR="001F7C8F" w:rsidRPr="00FB5AEE" w:rsidRDefault="00672A0B"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4F930C5C" w14:textId="2EB4CD67" w:rsidR="001F7C8F" w:rsidRPr="00E7081A" w:rsidRDefault="00672A0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CC</w:t>
                  </w:r>
                </w:p>
              </w:tc>
              <w:tc>
                <w:tcPr>
                  <w:tcW w:w="2177" w:type="pct"/>
                  <w:tcBorders>
                    <w:top w:val="single" w:sz="4" w:space="0" w:color="auto"/>
                    <w:left w:val="single" w:sz="4" w:space="0" w:color="auto"/>
                    <w:bottom w:val="single" w:sz="4" w:space="0" w:color="auto"/>
                    <w:right w:val="single" w:sz="4" w:space="0" w:color="auto"/>
                  </w:tcBorders>
                  <w:vAlign w:val="center"/>
                </w:tcPr>
                <w:p w14:paraId="574DFF56" w14:textId="37D881A5" w:rsidR="001F7C8F" w:rsidRPr="00E7081A" w:rsidRDefault="00672A0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Planning 24/00578/</w:t>
                  </w:r>
                  <w:r w:rsidR="00A802CB">
                    <w:rPr>
                      <w:rFonts w:asciiTheme="minorHAnsi" w:hAnsiTheme="minorHAnsi" w:cstheme="minorHAnsi"/>
                      <w:bCs/>
                      <w:sz w:val="20"/>
                      <w:szCs w:val="20"/>
                      <w:lang w:eastAsia="en-GB"/>
                    </w:rPr>
                    <w:t>COU 1A Front Street</w:t>
                  </w:r>
                </w:p>
              </w:tc>
              <w:tc>
                <w:tcPr>
                  <w:tcW w:w="1191" w:type="pct"/>
                  <w:tcBorders>
                    <w:top w:val="single" w:sz="4" w:space="0" w:color="auto"/>
                    <w:left w:val="single" w:sz="4" w:space="0" w:color="auto"/>
                    <w:bottom w:val="single" w:sz="4" w:space="0" w:color="auto"/>
                    <w:right w:val="single" w:sz="4" w:space="0" w:color="auto"/>
                  </w:tcBorders>
                </w:tcPr>
                <w:p w14:paraId="66495EE1" w14:textId="7F580096" w:rsidR="001F7C8F"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160C19E8"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41989D7" w14:textId="105E4EB3" w:rsidR="001F7C8F" w:rsidRPr="00FB5AEE" w:rsidRDefault="00A802CB"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42C9E123" w14:textId="2ABC1C6D" w:rsidR="001F7C8F" w:rsidRPr="00E7081A" w:rsidRDefault="00A802C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CC</w:t>
                  </w:r>
                </w:p>
              </w:tc>
              <w:tc>
                <w:tcPr>
                  <w:tcW w:w="2177" w:type="pct"/>
                  <w:tcBorders>
                    <w:top w:val="single" w:sz="4" w:space="0" w:color="auto"/>
                    <w:left w:val="single" w:sz="4" w:space="0" w:color="auto"/>
                    <w:bottom w:val="single" w:sz="4" w:space="0" w:color="auto"/>
                    <w:right w:val="single" w:sz="4" w:space="0" w:color="auto"/>
                  </w:tcBorders>
                  <w:vAlign w:val="center"/>
                </w:tcPr>
                <w:p w14:paraId="55CEC1FF" w14:textId="50459758" w:rsidR="001F7C8F" w:rsidRPr="00E7081A" w:rsidRDefault="00A802CB"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Pl</w:t>
                  </w:r>
                  <w:r w:rsidR="0082196C">
                    <w:rPr>
                      <w:rFonts w:asciiTheme="minorHAnsi" w:hAnsiTheme="minorHAnsi" w:cstheme="minorHAnsi"/>
                      <w:bCs/>
                      <w:sz w:val="20"/>
                      <w:szCs w:val="20"/>
                      <w:lang w:eastAsia="en-GB"/>
                    </w:rPr>
                    <w:t>anning 24/00364/PRUTPO 8 Hallwood Close</w:t>
                  </w:r>
                  <w:r w:rsidR="001C1456">
                    <w:rPr>
                      <w:rFonts w:asciiTheme="minorHAnsi" w:hAnsiTheme="minorHAnsi" w:cstheme="minorHAnsi"/>
                      <w:bCs/>
                      <w:sz w:val="20"/>
                      <w:szCs w:val="20"/>
                      <w:lang w:eastAsia="en-GB"/>
                    </w:rPr>
                    <w:t>, Nedderton</w:t>
                  </w:r>
                </w:p>
              </w:tc>
              <w:tc>
                <w:tcPr>
                  <w:tcW w:w="1191" w:type="pct"/>
                  <w:tcBorders>
                    <w:top w:val="single" w:sz="4" w:space="0" w:color="auto"/>
                    <w:left w:val="single" w:sz="4" w:space="0" w:color="auto"/>
                    <w:bottom w:val="single" w:sz="4" w:space="0" w:color="auto"/>
                    <w:right w:val="single" w:sz="4" w:space="0" w:color="auto"/>
                  </w:tcBorders>
                </w:tcPr>
                <w:p w14:paraId="77F53C02" w14:textId="49D655C0" w:rsidR="001F7C8F" w:rsidRPr="00E7081A" w:rsidRDefault="005B2D25"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w:t>
                  </w:r>
                  <w:r w:rsidR="008B694A">
                    <w:rPr>
                      <w:rFonts w:asciiTheme="minorHAnsi" w:hAnsiTheme="minorHAnsi" w:cstheme="minorHAnsi"/>
                      <w:sz w:val="20"/>
                      <w:szCs w:val="20"/>
                    </w:rPr>
                    <w:t>ed</w:t>
                  </w:r>
                </w:p>
              </w:tc>
            </w:tr>
            <w:tr w:rsidR="001F7C8F" w:rsidRPr="00E7081A" w14:paraId="35D616FF"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94A9273" w14:textId="1A22A5C1" w:rsidR="001F7C8F" w:rsidRPr="00FB5AEE" w:rsidRDefault="001C1456"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07/03</w:t>
                  </w:r>
                </w:p>
              </w:tc>
              <w:tc>
                <w:tcPr>
                  <w:tcW w:w="1274" w:type="pct"/>
                  <w:tcBorders>
                    <w:top w:val="single" w:sz="4" w:space="0" w:color="auto"/>
                    <w:left w:val="single" w:sz="4" w:space="0" w:color="auto"/>
                    <w:bottom w:val="single" w:sz="4" w:space="0" w:color="auto"/>
                    <w:right w:val="single" w:sz="4" w:space="0" w:color="auto"/>
                  </w:tcBorders>
                  <w:vAlign w:val="center"/>
                </w:tcPr>
                <w:p w14:paraId="6CE13651" w14:textId="49E15036" w:rsidR="001F7C8F" w:rsidRPr="00E7081A" w:rsidRDefault="001C145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Groundwork</w:t>
                  </w:r>
                </w:p>
              </w:tc>
              <w:tc>
                <w:tcPr>
                  <w:tcW w:w="2177" w:type="pct"/>
                  <w:tcBorders>
                    <w:top w:val="single" w:sz="4" w:space="0" w:color="auto"/>
                    <w:left w:val="single" w:sz="4" w:space="0" w:color="auto"/>
                    <w:bottom w:val="single" w:sz="4" w:space="0" w:color="auto"/>
                    <w:right w:val="single" w:sz="4" w:space="0" w:color="auto"/>
                  </w:tcBorders>
                  <w:vAlign w:val="center"/>
                </w:tcPr>
                <w:p w14:paraId="16EDBAE3" w14:textId="6BC89818" w:rsidR="001F7C8F" w:rsidRPr="00E7081A" w:rsidRDefault="00053547"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Newsletter March</w:t>
                  </w:r>
                </w:p>
              </w:tc>
              <w:tc>
                <w:tcPr>
                  <w:tcW w:w="1191" w:type="pct"/>
                  <w:tcBorders>
                    <w:top w:val="single" w:sz="4" w:space="0" w:color="auto"/>
                    <w:left w:val="single" w:sz="4" w:space="0" w:color="auto"/>
                    <w:bottom w:val="single" w:sz="4" w:space="0" w:color="auto"/>
                    <w:right w:val="single" w:sz="4" w:space="0" w:color="auto"/>
                  </w:tcBorders>
                </w:tcPr>
                <w:p w14:paraId="39275AE0" w14:textId="49DEC253" w:rsidR="001F7C8F" w:rsidRPr="00E7081A" w:rsidRDefault="00053547"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1332125B"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CAB77D3" w14:textId="1AD1D010" w:rsidR="001F7C8F" w:rsidRPr="00FB5AEE" w:rsidRDefault="00AC1485"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08/03</w:t>
                  </w:r>
                </w:p>
              </w:tc>
              <w:tc>
                <w:tcPr>
                  <w:tcW w:w="1274" w:type="pct"/>
                  <w:tcBorders>
                    <w:top w:val="single" w:sz="4" w:space="0" w:color="auto"/>
                    <w:left w:val="single" w:sz="4" w:space="0" w:color="auto"/>
                    <w:bottom w:val="single" w:sz="4" w:space="0" w:color="auto"/>
                    <w:right w:val="single" w:sz="4" w:space="0" w:color="auto"/>
                  </w:tcBorders>
                  <w:vAlign w:val="center"/>
                </w:tcPr>
                <w:p w14:paraId="1920BB5D" w14:textId="23B959E5" w:rsidR="001F7C8F" w:rsidRPr="00E7081A" w:rsidRDefault="00AC1485"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Line</w:t>
                  </w:r>
                </w:p>
              </w:tc>
              <w:tc>
                <w:tcPr>
                  <w:tcW w:w="2177" w:type="pct"/>
                  <w:tcBorders>
                    <w:top w:val="single" w:sz="4" w:space="0" w:color="auto"/>
                    <w:left w:val="single" w:sz="4" w:space="0" w:color="auto"/>
                    <w:bottom w:val="single" w:sz="4" w:space="0" w:color="auto"/>
                    <w:right w:val="single" w:sz="4" w:space="0" w:color="auto"/>
                  </w:tcBorders>
                  <w:vAlign w:val="center"/>
                </w:tcPr>
                <w:p w14:paraId="17C08CDE" w14:textId="087CD4B9" w:rsidR="001F7C8F" w:rsidRPr="00E7081A" w:rsidRDefault="00AC1485"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Newsletter February</w:t>
                  </w:r>
                </w:p>
              </w:tc>
              <w:tc>
                <w:tcPr>
                  <w:tcW w:w="1191" w:type="pct"/>
                  <w:tcBorders>
                    <w:top w:val="single" w:sz="4" w:space="0" w:color="auto"/>
                    <w:left w:val="single" w:sz="4" w:space="0" w:color="auto"/>
                    <w:bottom w:val="single" w:sz="4" w:space="0" w:color="auto"/>
                    <w:right w:val="single" w:sz="4" w:space="0" w:color="auto"/>
                  </w:tcBorders>
                </w:tcPr>
                <w:p w14:paraId="50E8EF53" w14:textId="01D1C100" w:rsidR="001F7C8F" w:rsidRPr="00E7081A" w:rsidRDefault="00053547"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7D68AFBB"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02F6E050" w14:textId="4ECA44AF" w:rsidR="001F7C8F" w:rsidRPr="00FB5AEE" w:rsidRDefault="00AC1485"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08/03</w:t>
                  </w:r>
                </w:p>
              </w:tc>
              <w:tc>
                <w:tcPr>
                  <w:tcW w:w="1274" w:type="pct"/>
                  <w:tcBorders>
                    <w:top w:val="single" w:sz="4" w:space="0" w:color="auto"/>
                    <w:left w:val="single" w:sz="4" w:space="0" w:color="auto"/>
                    <w:bottom w:val="single" w:sz="4" w:space="0" w:color="auto"/>
                    <w:right w:val="single" w:sz="4" w:space="0" w:color="auto"/>
                  </w:tcBorders>
                  <w:vAlign w:val="center"/>
                </w:tcPr>
                <w:p w14:paraId="540819D4" w14:textId="7F976D54" w:rsidR="001F7C8F" w:rsidRPr="00E7081A" w:rsidRDefault="000219E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Potential Music Festival</w:t>
                  </w:r>
                </w:p>
              </w:tc>
              <w:tc>
                <w:tcPr>
                  <w:tcW w:w="2177" w:type="pct"/>
                  <w:tcBorders>
                    <w:top w:val="single" w:sz="4" w:space="0" w:color="auto"/>
                    <w:left w:val="single" w:sz="4" w:space="0" w:color="auto"/>
                    <w:bottom w:val="single" w:sz="4" w:space="0" w:color="auto"/>
                    <w:right w:val="single" w:sz="4" w:space="0" w:color="auto"/>
                  </w:tcBorders>
                  <w:vAlign w:val="center"/>
                </w:tcPr>
                <w:p w14:paraId="55D3BFC5" w14:textId="2EF1FAC4" w:rsidR="001F7C8F" w:rsidRPr="00E7081A" w:rsidRDefault="000219E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20 Acres Field</w:t>
                  </w:r>
                </w:p>
              </w:tc>
              <w:tc>
                <w:tcPr>
                  <w:tcW w:w="1191" w:type="pct"/>
                  <w:tcBorders>
                    <w:top w:val="single" w:sz="4" w:space="0" w:color="auto"/>
                    <w:left w:val="single" w:sz="4" w:space="0" w:color="auto"/>
                    <w:bottom w:val="single" w:sz="4" w:space="0" w:color="auto"/>
                    <w:right w:val="single" w:sz="4" w:space="0" w:color="auto"/>
                  </w:tcBorders>
                </w:tcPr>
                <w:p w14:paraId="3770CCAC" w14:textId="66E5BE1E" w:rsidR="001F7C8F" w:rsidRPr="00E7081A" w:rsidRDefault="00053547"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7885F9F7"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42AA38D" w14:textId="5CBCE40B" w:rsidR="001F7C8F" w:rsidRPr="00FB5AEE" w:rsidRDefault="00900A00"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08/03</w:t>
                  </w:r>
                </w:p>
              </w:tc>
              <w:tc>
                <w:tcPr>
                  <w:tcW w:w="1274" w:type="pct"/>
                  <w:tcBorders>
                    <w:top w:val="single" w:sz="4" w:space="0" w:color="auto"/>
                    <w:left w:val="single" w:sz="4" w:space="0" w:color="auto"/>
                    <w:bottom w:val="single" w:sz="4" w:space="0" w:color="auto"/>
                    <w:right w:val="single" w:sz="4" w:space="0" w:color="auto"/>
                  </w:tcBorders>
                  <w:vAlign w:val="center"/>
                </w:tcPr>
                <w:p w14:paraId="62D1338F" w14:textId="1DF25AAD" w:rsidR="00900A00" w:rsidRPr="00E7081A" w:rsidRDefault="00900A00" w:rsidP="005E72AC">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Northumberland CC</w:t>
                  </w:r>
                </w:p>
              </w:tc>
              <w:tc>
                <w:tcPr>
                  <w:tcW w:w="2177" w:type="pct"/>
                  <w:tcBorders>
                    <w:top w:val="single" w:sz="4" w:space="0" w:color="auto"/>
                    <w:left w:val="single" w:sz="4" w:space="0" w:color="auto"/>
                    <w:bottom w:val="single" w:sz="4" w:space="0" w:color="auto"/>
                    <w:right w:val="single" w:sz="4" w:space="0" w:color="auto"/>
                  </w:tcBorders>
                  <w:vAlign w:val="center"/>
                </w:tcPr>
                <w:p w14:paraId="0EB3DEE7" w14:textId="2C4BD8DA" w:rsidR="005E72AC" w:rsidRPr="00E7081A" w:rsidRDefault="005E72AC" w:rsidP="005E72AC">
                  <w:pPr>
                    <w:rPr>
                      <w:rFonts w:asciiTheme="minorHAnsi" w:hAnsiTheme="minorHAnsi" w:cstheme="minorHAnsi"/>
                      <w:bCs/>
                      <w:sz w:val="20"/>
                      <w:szCs w:val="20"/>
                      <w:lang w:eastAsia="en-GB"/>
                    </w:rPr>
                  </w:pPr>
                  <w:r w:rsidRPr="006647B6">
                    <w:rPr>
                      <w:rFonts w:asciiTheme="minorHAnsi" w:hAnsiTheme="minorHAnsi" w:cstheme="minorHAnsi"/>
                      <w:bCs/>
                      <w:sz w:val="20"/>
                      <w:szCs w:val="20"/>
                      <w:lang w:eastAsia="en-GB"/>
                    </w:rPr>
                    <w:t xml:space="preserve">Latest Northumberland News and Jobs </w:t>
                  </w:r>
                  <w:r>
                    <w:rPr>
                      <w:rFonts w:asciiTheme="minorHAnsi" w:hAnsiTheme="minorHAnsi" w:cstheme="minorHAnsi"/>
                      <w:bCs/>
                      <w:sz w:val="20"/>
                      <w:szCs w:val="20"/>
                      <w:lang w:eastAsia="en-GB"/>
                    </w:rPr>
                    <w:t>08/03</w:t>
                  </w:r>
                </w:p>
              </w:tc>
              <w:tc>
                <w:tcPr>
                  <w:tcW w:w="1191" w:type="pct"/>
                  <w:tcBorders>
                    <w:top w:val="single" w:sz="4" w:space="0" w:color="auto"/>
                    <w:left w:val="single" w:sz="4" w:space="0" w:color="auto"/>
                    <w:bottom w:val="single" w:sz="4" w:space="0" w:color="auto"/>
                    <w:right w:val="single" w:sz="4" w:space="0" w:color="auto"/>
                  </w:tcBorders>
                </w:tcPr>
                <w:p w14:paraId="257AF140" w14:textId="06A9E0EA" w:rsidR="001F7C8F" w:rsidRPr="00E7081A" w:rsidRDefault="008B694A"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57F704A5"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46D37124" w14:textId="3CA00CE5" w:rsidR="001F7C8F" w:rsidRPr="00FB5AEE" w:rsidRDefault="00497E26"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11/03</w:t>
                  </w:r>
                </w:p>
              </w:tc>
              <w:tc>
                <w:tcPr>
                  <w:tcW w:w="1274" w:type="pct"/>
                  <w:tcBorders>
                    <w:top w:val="single" w:sz="4" w:space="0" w:color="auto"/>
                    <w:left w:val="single" w:sz="4" w:space="0" w:color="auto"/>
                    <w:bottom w:val="single" w:sz="4" w:space="0" w:color="auto"/>
                    <w:right w:val="single" w:sz="4" w:space="0" w:color="auto"/>
                  </w:tcBorders>
                  <w:vAlign w:val="center"/>
                </w:tcPr>
                <w:p w14:paraId="38A84806" w14:textId="58EFAC39" w:rsidR="001F7C8F" w:rsidRPr="00E7081A" w:rsidRDefault="00497E2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Police</w:t>
                  </w:r>
                </w:p>
              </w:tc>
              <w:tc>
                <w:tcPr>
                  <w:tcW w:w="2177" w:type="pct"/>
                  <w:tcBorders>
                    <w:top w:val="single" w:sz="4" w:space="0" w:color="auto"/>
                    <w:left w:val="single" w:sz="4" w:space="0" w:color="auto"/>
                    <w:bottom w:val="single" w:sz="4" w:space="0" w:color="auto"/>
                    <w:right w:val="single" w:sz="4" w:space="0" w:color="auto"/>
                  </w:tcBorders>
                  <w:vAlign w:val="center"/>
                </w:tcPr>
                <w:p w14:paraId="2ADFCEC5" w14:textId="5A80DEB8" w:rsidR="001F7C8F" w:rsidRPr="00E7081A" w:rsidRDefault="00497E26"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 xml:space="preserve">Invite to discuss </w:t>
                  </w:r>
                  <w:r w:rsidR="0037052E">
                    <w:rPr>
                      <w:rFonts w:asciiTheme="minorHAnsi" w:hAnsiTheme="minorHAnsi" w:cstheme="minorHAnsi"/>
                      <w:bCs/>
                      <w:sz w:val="20"/>
                      <w:szCs w:val="20"/>
                      <w:lang w:eastAsia="en-GB"/>
                    </w:rPr>
                    <w:t>operation</w:t>
                  </w:r>
                </w:p>
              </w:tc>
              <w:tc>
                <w:tcPr>
                  <w:tcW w:w="1191" w:type="pct"/>
                  <w:tcBorders>
                    <w:top w:val="single" w:sz="4" w:space="0" w:color="auto"/>
                    <w:left w:val="single" w:sz="4" w:space="0" w:color="auto"/>
                    <w:bottom w:val="single" w:sz="4" w:space="0" w:color="auto"/>
                    <w:right w:val="single" w:sz="4" w:space="0" w:color="auto"/>
                  </w:tcBorders>
                </w:tcPr>
                <w:p w14:paraId="670C2512" w14:textId="3E7BC3C4" w:rsidR="0037052E" w:rsidRPr="00E7081A" w:rsidRDefault="0037052E" w:rsidP="0037052E">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76C7FD99"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A7A175E" w14:textId="59B576B3" w:rsidR="001F7C8F" w:rsidRPr="00FB5AEE" w:rsidRDefault="00C15D22" w:rsidP="002B3281">
                  <w:pPr>
                    <w:jc w:val="center"/>
                    <w:rPr>
                      <w:rFonts w:asciiTheme="minorHAnsi" w:hAnsiTheme="minorHAnsi" w:cstheme="minorHAnsi"/>
                      <w:bCs/>
                      <w:sz w:val="16"/>
                      <w:szCs w:val="16"/>
                      <w:lang w:eastAsia="en-GB"/>
                    </w:rPr>
                  </w:pPr>
                  <w:r>
                    <w:rPr>
                      <w:rFonts w:asciiTheme="minorHAnsi" w:hAnsiTheme="minorHAnsi" w:cstheme="minorHAnsi"/>
                      <w:bCs/>
                      <w:sz w:val="16"/>
                      <w:szCs w:val="16"/>
                      <w:lang w:eastAsia="en-GB"/>
                    </w:rPr>
                    <w:t>11/03</w:t>
                  </w:r>
                </w:p>
              </w:tc>
              <w:tc>
                <w:tcPr>
                  <w:tcW w:w="1274" w:type="pct"/>
                  <w:tcBorders>
                    <w:top w:val="single" w:sz="4" w:space="0" w:color="auto"/>
                    <w:left w:val="single" w:sz="4" w:space="0" w:color="auto"/>
                    <w:bottom w:val="single" w:sz="4" w:space="0" w:color="auto"/>
                    <w:right w:val="single" w:sz="4" w:space="0" w:color="auto"/>
                  </w:tcBorders>
                  <w:vAlign w:val="center"/>
                </w:tcPr>
                <w:p w14:paraId="78DF3A6D" w14:textId="3D63566D" w:rsidR="001F7C8F" w:rsidRPr="00E7081A" w:rsidRDefault="00C15D22"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CAN</w:t>
                  </w:r>
                </w:p>
              </w:tc>
              <w:tc>
                <w:tcPr>
                  <w:tcW w:w="2177" w:type="pct"/>
                  <w:tcBorders>
                    <w:top w:val="single" w:sz="4" w:space="0" w:color="auto"/>
                    <w:left w:val="single" w:sz="4" w:space="0" w:color="auto"/>
                    <w:bottom w:val="single" w:sz="4" w:space="0" w:color="auto"/>
                    <w:right w:val="single" w:sz="4" w:space="0" w:color="auto"/>
                  </w:tcBorders>
                  <w:vAlign w:val="center"/>
                </w:tcPr>
                <w:p w14:paraId="26D15A2A" w14:textId="29BF3E9A" w:rsidR="001F7C8F" w:rsidRPr="00E7081A" w:rsidRDefault="00C15D22" w:rsidP="002B3281">
                  <w:pPr>
                    <w:jc w:val="center"/>
                    <w:rPr>
                      <w:rFonts w:asciiTheme="minorHAnsi" w:hAnsiTheme="minorHAnsi" w:cstheme="minorHAnsi"/>
                      <w:bCs/>
                      <w:sz w:val="20"/>
                      <w:szCs w:val="20"/>
                      <w:lang w:eastAsia="en-GB"/>
                    </w:rPr>
                  </w:pPr>
                  <w:r>
                    <w:rPr>
                      <w:rFonts w:asciiTheme="minorHAnsi" w:hAnsiTheme="minorHAnsi" w:cstheme="minorHAnsi"/>
                      <w:bCs/>
                      <w:sz w:val="20"/>
                      <w:szCs w:val="20"/>
                      <w:lang w:eastAsia="en-GB"/>
                    </w:rPr>
                    <w:t>Latest ENews</w:t>
                  </w:r>
                </w:p>
              </w:tc>
              <w:tc>
                <w:tcPr>
                  <w:tcW w:w="1191" w:type="pct"/>
                  <w:tcBorders>
                    <w:top w:val="single" w:sz="4" w:space="0" w:color="auto"/>
                    <w:left w:val="single" w:sz="4" w:space="0" w:color="auto"/>
                    <w:bottom w:val="single" w:sz="4" w:space="0" w:color="auto"/>
                    <w:right w:val="single" w:sz="4" w:space="0" w:color="auto"/>
                  </w:tcBorders>
                </w:tcPr>
                <w:p w14:paraId="487CCCC2" w14:textId="28D16B78" w:rsidR="001F7C8F" w:rsidRPr="00E7081A" w:rsidRDefault="00C15D22" w:rsidP="002B3281">
                  <w:pPr>
                    <w:jc w:val="center"/>
                    <w:rPr>
                      <w:rFonts w:asciiTheme="minorHAnsi" w:hAnsiTheme="minorHAnsi" w:cstheme="minorHAnsi"/>
                      <w:sz w:val="20"/>
                      <w:szCs w:val="20"/>
                    </w:rPr>
                  </w:pPr>
                  <w:r w:rsidRPr="00E7081A">
                    <w:rPr>
                      <w:rFonts w:asciiTheme="minorHAnsi" w:hAnsiTheme="minorHAnsi" w:cstheme="minorHAnsi"/>
                      <w:sz w:val="20"/>
                      <w:szCs w:val="20"/>
                    </w:rPr>
                    <w:t>Noted + Circulated</w:t>
                  </w:r>
                </w:p>
              </w:tc>
            </w:tr>
            <w:tr w:rsidR="001F7C8F" w:rsidRPr="00E7081A" w14:paraId="732B5E55"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158CF97" w14:textId="77777777" w:rsidR="001F7C8F" w:rsidRPr="00FB5AEE" w:rsidRDefault="001F7C8F" w:rsidP="002B3281">
                  <w:pPr>
                    <w:jc w:val="center"/>
                    <w:rPr>
                      <w:rFonts w:asciiTheme="minorHAnsi" w:hAnsiTheme="minorHAnsi" w:cstheme="minorHAnsi"/>
                      <w:bCs/>
                      <w:sz w:val="16"/>
                      <w:szCs w:val="16"/>
                      <w:lang w:eastAsia="en-GB"/>
                    </w:rPr>
                  </w:pPr>
                </w:p>
              </w:tc>
              <w:tc>
                <w:tcPr>
                  <w:tcW w:w="1274" w:type="pct"/>
                  <w:tcBorders>
                    <w:top w:val="single" w:sz="4" w:space="0" w:color="auto"/>
                    <w:left w:val="single" w:sz="4" w:space="0" w:color="auto"/>
                    <w:bottom w:val="single" w:sz="4" w:space="0" w:color="auto"/>
                    <w:right w:val="single" w:sz="4" w:space="0" w:color="auto"/>
                  </w:tcBorders>
                  <w:vAlign w:val="center"/>
                </w:tcPr>
                <w:p w14:paraId="7720BB2E" w14:textId="77777777" w:rsidR="001F7C8F" w:rsidRPr="00E7081A" w:rsidRDefault="001F7C8F" w:rsidP="002B3281">
                  <w:pPr>
                    <w:jc w:val="center"/>
                    <w:rPr>
                      <w:rFonts w:asciiTheme="minorHAnsi" w:hAnsiTheme="minorHAnsi" w:cstheme="minorHAnsi"/>
                      <w:bCs/>
                      <w:sz w:val="20"/>
                      <w:szCs w:val="20"/>
                      <w:lang w:eastAsia="en-GB"/>
                    </w:rPr>
                  </w:pPr>
                </w:p>
              </w:tc>
              <w:tc>
                <w:tcPr>
                  <w:tcW w:w="2177" w:type="pct"/>
                  <w:tcBorders>
                    <w:top w:val="single" w:sz="4" w:space="0" w:color="auto"/>
                    <w:left w:val="single" w:sz="4" w:space="0" w:color="auto"/>
                    <w:bottom w:val="single" w:sz="4" w:space="0" w:color="auto"/>
                    <w:right w:val="single" w:sz="4" w:space="0" w:color="auto"/>
                  </w:tcBorders>
                  <w:vAlign w:val="center"/>
                </w:tcPr>
                <w:p w14:paraId="3DB9C022" w14:textId="77777777" w:rsidR="001F7C8F" w:rsidRPr="00E7081A" w:rsidRDefault="001F7C8F" w:rsidP="002B3281">
                  <w:pPr>
                    <w:jc w:val="center"/>
                    <w:rPr>
                      <w:rFonts w:asciiTheme="minorHAnsi" w:hAnsiTheme="minorHAnsi" w:cstheme="minorHAnsi"/>
                      <w:bCs/>
                      <w:sz w:val="20"/>
                      <w:szCs w:val="20"/>
                      <w:lang w:eastAsia="en-GB"/>
                    </w:rPr>
                  </w:pPr>
                </w:p>
              </w:tc>
              <w:tc>
                <w:tcPr>
                  <w:tcW w:w="1191" w:type="pct"/>
                  <w:tcBorders>
                    <w:top w:val="single" w:sz="4" w:space="0" w:color="auto"/>
                    <w:left w:val="single" w:sz="4" w:space="0" w:color="auto"/>
                    <w:bottom w:val="single" w:sz="4" w:space="0" w:color="auto"/>
                    <w:right w:val="single" w:sz="4" w:space="0" w:color="auto"/>
                  </w:tcBorders>
                </w:tcPr>
                <w:p w14:paraId="1A0CABE6" w14:textId="77777777" w:rsidR="001F7C8F" w:rsidRPr="00E7081A" w:rsidRDefault="001F7C8F" w:rsidP="002B3281">
                  <w:pPr>
                    <w:jc w:val="center"/>
                    <w:rPr>
                      <w:rFonts w:asciiTheme="minorHAnsi" w:hAnsiTheme="minorHAnsi" w:cstheme="minorHAnsi"/>
                      <w:sz w:val="20"/>
                      <w:szCs w:val="20"/>
                    </w:rPr>
                  </w:pPr>
                </w:p>
              </w:tc>
            </w:tr>
            <w:tr w:rsidR="001F7C8F" w:rsidRPr="00E7081A" w14:paraId="27D08779" w14:textId="77777777" w:rsidTr="00D44A75">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13D0362" w14:textId="77777777" w:rsidR="001F7C8F" w:rsidRPr="00FB5AEE" w:rsidRDefault="001F7C8F" w:rsidP="002B3281">
                  <w:pPr>
                    <w:jc w:val="center"/>
                    <w:rPr>
                      <w:rFonts w:asciiTheme="minorHAnsi" w:hAnsiTheme="minorHAnsi" w:cstheme="minorHAnsi"/>
                      <w:bCs/>
                      <w:sz w:val="16"/>
                      <w:szCs w:val="16"/>
                      <w:lang w:eastAsia="en-GB"/>
                    </w:rPr>
                  </w:pPr>
                </w:p>
              </w:tc>
              <w:tc>
                <w:tcPr>
                  <w:tcW w:w="1274" w:type="pct"/>
                  <w:tcBorders>
                    <w:top w:val="single" w:sz="4" w:space="0" w:color="auto"/>
                    <w:left w:val="single" w:sz="4" w:space="0" w:color="auto"/>
                    <w:bottom w:val="single" w:sz="4" w:space="0" w:color="auto"/>
                    <w:right w:val="single" w:sz="4" w:space="0" w:color="auto"/>
                  </w:tcBorders>
                  <w:vAlign w:val="center"/>
                </w:tcPr>
                <w:p w14:paraId="4CB7C322" w14:textId="77777777" w:rsidR="001F7C8F" w:rsidRPr="00E7081A" w:rsidRDefault="001F7C8F" w:rsidP="002B3281">
                  <w:pPr>
                    <w:jc w:val="center"/>
                    <w:rPr>
                      <w:rFonts w:asciiTheme="minorHAnsi" w:hAnsiTheme="minorHAnsi" w:cstheme="minorHAnsi"/>
                      <w:bCs/>
                      <w:sz w:val="20"/>
                      <w:szCs w:val="20"/>
                      <w:lang w:eastAsia="en-GB"/>
                    </w:rPr>
                  </w:pPr>
                </w:p>
              </w:tc>
              <w:tc>
                <w:tcPr>
                  <w:tcW w:w="2177" w:type="pct"/>
                  <w:tcBorders>
                    <w:top w:val="single" w:sz="4" w:space="0" w:color="auto"/>
                    <w:left w:val="single" w:sz="4" w:space="0" w:color="auto"/>
                    <w:bottom w:val="single" w:sz="4" w:space="0" w:color="auto"/>
                    <w:right w:val="single" w:sz="4" w:space="0" w:color="auto"/>
                  </w:tcBorders>
                  <w:vAlign w:val="center"/>
                </w:tcPr>
                <w:p w14:paraId="40C5C4FF" w14:textId="77777777" w:rsidR="001F7C8F" w:rsidRPr="00E7081A" w:rsidRDefault="001F7C8F" w:rsidP="002B3281">
                  <w:pPr>
                    <w:jc w:val="center"/>
                    <w:rPr>
                      <w:rFonts w:asciiTheme="minorHAnsi" w:hAnsiTheme="minorHAnsi" w:cstheme="minorHAnsi"/>
                      <w:bCs/>
                      <w:sz w:val="20"/>
                      <w:szCs w:val="20"/>
                      <w:lang w:eastAsia="en-GB"/>
                    </w:rPr>
                  </w:pPr>
                </w:p>
              </w:tc>
              <w:tc>
                <w:tcPr>
                  <w:tcW w:w="1191" w:type="pct"/>
                  <w:tcBorders>
                    <w:top w:val="single" w:sz="4" w:space="0" w:color="auto"/>
                    <w:left w:val="single" w:sz="4" w:space="0" w:color="auto"/>
                    <w:bottom w:val="single" w:sz="4" w:space="0" w:color="auto"/>
                    <w:right w:val="single" w:sz="4" w:space="0" w:color="auto"/>
                  </w:tcBorders>
                </w:tcPr>
                <w:p w14:paraId="7E2335B6" w14:textId="77777777" w:rsidR="001F7C8F" w:rsidRPr="00E7081A" w:rsidRDefault="001F7C8F" w:rsidP="002B3281">
                  <w:pPr>
                    <w:jc w:val="center"/>
                    <w:rPr>
                      <w:rFonts w:asciiTheme="minorHAnsi" w:hAnsiTheme="minorHAnsi" w:cstheme="minorHAnsi"/>
                      <w:sz w:val="20"/>
                      <w:szCs w:val="20"/>
                    </w:rPr>
                  </w:pPr>
                </w:p>
              </w:tc>
            </w:tr>
            <w:bookmarkEnd w:id="6"/>
          </w:tbl>
          <w:p w14:paraId="64E5481C" w14:textId="6AC7B6A3" w:rsidR="002A1A1F" w:rsidRPr="00E7081A" w:rsidRDefault="002A1A1F" w:rsidP="00032221">
            <w:pPr>
              <w:jc w:val="center"/>
              <w:rPr>
                <w:rFonts w:asciiTheme="minorHAnsi" w:hAnsiTheme="minorHAnsi" w:cstheme="minorHAnsi"/>
                <w:sz w:val="20"/>
                <w:szCs w:val="20"/>
              </w:rPr>
            </w:pPr>
          </w:p>
        </w:tc>
      </w:tr>
      <w:tr w:rsidR="005E72AC" w:rsidRPr="00E7081A" w14:paraId="018EA269" w14:textId="77777777" w:rsidTr="00C1157D">
        <w:trPr>
          <w:trHeight w:val="705"/>
        </w:trPr>
        <w:tc>
          <w:tcPr>
            <w:tcW w:w="489" w:type="dxa"/>
          </w:tcPr>
          <w:p w14:paraId="3780EAD7" w14:textId="77777777" w:rsidR="005E72AC" w:rsidRPr="00E7081A" w:rsidRDefault="005E72AC" w:rsidP="002F66C9">
            <w:pPr>
              <w:rPr>
                <w:rFonts w:asciiTheme="minorHAnsi" w:hAnsiTheme="minorHAnsi" w:cstheme="minorHAnsi"/>
                <w:sz w:val="20"/>
                <w:szCs w:val="20"/>
              </w:rPr>
            </w:pPr>
          </w:p>
        </w:tc>
        <w:tc>
          <w:tcPr>
            <w:tcW w:w="9662" w:type="dxa"/>
          </w:tcPr>
          <w:p w14:paraId="67BE1092" w14:textId="77777777" w:rsidR="005E72AC" w:rsidRPr="00E7081A" w:rsidRDefault="005E72AC" w:rsidP="00032221">
            <w:pPr>
              <w:jc w:val="center"/>
              <w:rPr>
                <w:rFonts w:asciiTheme="minorHAnsi" w:hAnsiTheme="minorHAnsi" w:cstheme="minorHAnsi"/>
                <w:b/>
                <w:bCs/>
                <w:sz w:val="20"/>
                <w:szCs w:val="20"/>
              </w:rPr>
            </w:pPr>
          </w:p>
        </w:tc>
      </w:tr>
      <w:tr w:rsidR="00EA73B8" w:rsidRPr="00E7081A" w14:paraId="59FC4B43" w14:textId="77777777" w:rsidTr="00F31FD0">
        <w:trPr>
          <w:trHeight w:val="70"/>
        </w:trPr>
        <w:tc>
          <w:tcPr>
            <w:tcW w:w="489" w:type="dxa"/>
          </w:tcPr>
          <w:p w14:paraId="0CA61A62" w14:textId="77777777" w:rsidR="00EA73B8" w:rsidRPr="00E7081A" w:rsidRDefault="00CB6824" w:rsidP="002F66C9">
            <w:pPr>
              <w:rPr>
                <w:rFonts w:asciiTheme="minorHAnsi" w:hAnsiTheme="minorHAnsi" w:cstheme="minorHAnsi"/>
                <w:sz w:val="20"/>
                <w:szCs w:val="20"/>
              </w:rPr>
            </w:pPr>
            <w:r w:rsidRPr="00E7081A">
              <w:rPr>
                <w:rFonts w:asciiTheme="minorHAnsi" w:hAnsiTheme="minorHAnsi" w:cstheme="minorHAnsi"/>
                <w:sz w:val="20"/>
                <w:szCs w:val="20"/>
              </w:rPr>
              <w:t>b.</w:t>
            </w:r>
          </w:p>
          <w:p w14:paraId="16629C3B" w14:textId="6010534E" w:rsidR="00242274" w:rsidRPr="00E7081A" w:rsidRDefault="00242274" w:rsidP="002F66C9">
            <w:pPr>
              <w:rPr>
                <w:rFonts w:asciiTheme="minorHAnsi" w:hAnsiTheme="minorHAnsi" w:cstheme="minorHAnsi"/>
                <w:sz w:val="20"/>
                <w:szCs w:val="20"/>
              </w:rPr>
            </w:pPr>
          </w:p>
          <w:p w14:paraId="78217970" w14:textId="77777777" w:rsidR="005B5499" w:rsidRDefault="005B5499" w:rsidP="002F66C9">
            <w:pPr>
              <w:rPr>
                <w:rFonts w:asciiTheme="minorHAnsi" w:hAnsiTheme="minorHAnsi" w:cstheme="minorHAnsi"/>
                <w:sz w:val="20"/>
                <w:szCs w:val="20"/>
              </w:rPr>
            </w:pPr>
          </w:p>
          <w:p w14:paraId="44AE2007" w14:textId="48E7C65A" w:rsidR="005B5499" w:rsidRPr="00E7081A" w:rsidRDefault="005B5499" w:rsidP="002F66C9">
            <w:pPr>
              <w:rPr>
                <w:rFonts w:asciiTheme="minorHAnsi" w:hAnsiTheme="minorHAnsi" w:cstheme="minorHAnsi"/>
                <w:sz w:val="20"/>
                <w:szCs w:val="20"/>
              </w:rPr>
            </w:pPr>
          </w:p>
        </w:tc>
        <w:tc>
          <w:tcPr>
            <w:tcW w:w="9662" w:type="dxa"/>
          </w:tcPr>
          <w:p w14:paraId="67B29F9C" w14:textId="4859CE8B" w:rsidR="00EA73B8" w:rsidRPr="00E7081A" w:rsidRDefault="00CB6824" w:rsidP="002F66C9">
            <w:pPr>
              <w:rPr>
                <w:rFonts w:asciiTheme="minorHAnsi" w:hAnsiTheme="minorHAnsi" w:cstheme="minorHAnsi"/>
                <w:b/>
                <w:bCs/>
                <w:sz w:val="20"/>
                <w:szCs w:val="20"/>
              </w:rPr>
            </w:pPr>
            <w:r w:rsidRPr="00E7081A">
              <w:rPr>
                <w:rFonts w:asciiTheme="minorHAnsi" w:hAnsiTheme="minorHAnsi" w:cstheme="minorHAnsi"/>
                <w:b/>
                <w:bCs/>
                <w:sz w:val="20"/>
                <w:szCs w:val="20"/>
              </w:rPr>
              <w:t>Consultations.</w:t>
            </w:r>
          </w:p>
          <w:tbl>
            <w:tblPr>
              <w:tblStyle w:val="TableGrid"/>
              <w:tblW w:w="0" w:type="auto"/>
              <w:tblLayout w:type="fixed"/>
              <w:tblLook w:val="04A0" w:firstRow="1" w:lastRow="0" w:firstColumn="1" w:lastColumn="0" w:noHBand="0" w:noVBand="1"/>
            </w:tblPr>
            <w:tblGrid>
              <w:gridCol w:w="2228"/>
              <w:gridCol w:w="3239"/>
              <w:gridCol w:w="3969"/>
            </w:tblGrid>
            <w:tr w:rsidR="000F3B7A" w:rsidRPr="00E7081A" w14:paraId="74B85C52" w14:textId="77777777" w:rsidTr="0064032C">
              <w:tc>
                <w:tcPr>
                  <w:tcW w:w="2228" w:type="dxa"/>
                </w:tcPr>
                <w:p w14:paraId="306917D2" w14:textId="7767C22F"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From</w:t>
                  </w:r>
                </w:p>
              </w:tc>
              <w:tc>
                <w:tcPr>
                  <w:tcW w:w="3239" w:type="dxa"/>
                </w:tcPr>
                <w:p w14:paraId="4AC39E5E" w14:textId="100F80E7"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Description</w:t>
                  </w:r>
                </w:p>
              </w:tc>
              <w:tc>
                <w:tcPr>
                  <w:tcW w:w="3969" w:type="dxa"/>
                </w:tcPr>
                <w:p w14:paraId="4D9F5623" w14:textId="5A9BBD5C" w:rsidR="000F3B7A" w:rsidRPr="00E7081A" w:rsidRDefault="000F3B7A" w:rsidP="002F66C9">
                  <w:pPr>
                    <w:rPr>
                      <w:rFonts w:asciiTheme="minorHAnsi" w:hAnsiTheme="minorHAnsi" w:cstheme="minorHAnsi"/>
                      <w:sz w:val="20"/>
                      <w:szCs w:val="20"/>
                    </w:rPr>
                  </w:pPr>
                  <w:r w:rsidRPr="00E7081A">
                    <w:rPr>
                      <w:rFonts w:asciiTheme="minorHAnsi" w:hAnsiTheme="minorHAnsi" w:cstheme="minorHAnsi"/>
                      <w:sz w:val="20"/>
                      <w:szCs w:val="20"/>
                    </w:rPr>
                    <w:t>Details</w:t>
                  </w:r>
                </w:p>
              </w:tc>
            </w:tr>
            <w:tr w:rsidR="000F3B7A" w:rsidRPr="00E7081A" w14:paraId="6B0D4BEE" w14:textId="77777777" w:rsidTr="0064032C">
              <w:tc>
                <w:tcPr>
                  <w:tcW w:w="2228" w:type="dxa"/>
                </w:tcPr>
                <w:p w14:paraId="5FBAAD4C" w14:textId="76DE08A8" w:rsidR="000F3B7A" w:rsidRPr="00E7081A" w:rsidRDefault="000F3B7A" w:rsidP="0064032C">
                  <w:pPr>
                    <w:rPr>
                      <w:rFonts w:asciiTheme="minorHAnsi" w:hAnsiTheme="minorHAnsi" w:cstheme="minorHAnsi"/>
                      <w:sz w:val="20"/>
                      <w:szCs w:val="20"/>
                    </w:rPr>
                  </w:pPr>
                </w:p>
              </w:tc>
              <w:tc>
                <w:tcPr>
                  <w:tcW w:w="3239" w:type="dxa"/>
                </w:tcPr>
                <w:p w14:paraId="17973206" w14:textId="21EA6FA4" w:rsidR="000F3B7A" w:rsidRPr="00E7081A" w:rsidRDefault="000F3B7A" w:rsidP="007A34BB">
                  <w:pPr>
                    <w:rPr>
                      <w:rFonts w:asciiTheme="minorHAnsi" w:hAnsiTheme="minorHAnsi" w:cstheme="minorHAnsi"/>
                      <w:sz w:val="20"/>
                      <w:szCs w:val="20"/>
                    </w:rPr>
                  </w:pPr>
                </w:p>
              </w:tc>
              <w:tc>
                <w:tcPr>
                  <w:tcW w:w="3969" w:type="dxa"/>
                </w:tcPr>
                <w:p w14:paraId="1E66DBDC" w14:textId="5C4A1A93" w:rsidR="009C6239" w:rsidRPr="00E7081A" w:rsidRDefault="009C6239" w:rsidP="002F66C9">
                  <w:pPr>
                    <w:rPr>
                      <w:rFonts w:asciiTheme="minorHAnsi" w:hAnsiTheme="minorHAnsi" w:cstheme="minorHAnsi"/>
                      <w:sz w:val="20"/>
                      <w:szCs w:val="20"/>
                    </w:rPr>
                  </w:pPr>
                </w:p>
              </w:tc>
            </w:tr>
          </w:tbl>
          <w:p w14:paraId="670F88B4" w14:textId="05F9D172" w:rsidR="003B078B" w:rsidRPr="00E7081A" w:rsidRDefault="003B078B" w:rsidP="002F66C9">
            <w:pPr>
              <w:rPr>
                <w:rFonts w:asciiTheme="minorHAnsi" w:hAnsiTheme="minorHAnsi" w:cstheme="minorHAnsi"/>
                <w:sz w:val="20"/>
                <w:szCs w:val="20"/>
              </w:rPr>
            </w:pPr>
          </w:p>
        </w:tc>
      </w:tr>
      <w:tr w:rsidR="00CB6824" w:rsidRPr="00E7081A" w14:paraId="4FECD3D2" w14:textId="77777777" w:rsidTr="00F31FD0">
        <w:trPr>
          <w:trHeight w:val="70"/>
        </w:trPr>
        <w:tc>
          <w:tcPr>
            <w:tcW w:w="489" w:type="dxa"/>
          </w:tcPr>
          <w:p w14:paraId="16B37F2B" w14:textId="77777777" w:rsidR="00CB6824" w:rsidRPr="00E7081A" w:rsidRDefault="00CB6824" w:rsidP="002F66C9">
            <w:pPr>
              <w:rPr>
                <w:rFonts w:asciiTheme="minorHAnsi" w:hAnsiTheme="minorHAnsi" w:cstheme="minorHAnsi"/>
                <w:sz w:val="20"/>
                <w:szCs w:val="20"/>
              </w:rPr>
            </w:pPr>
            <w:r w:rsidRPr="00E7081A">
              <w:rPr>
                <w:rFonts w:asciiTheme="minorHAnsi" w:hAnsiTheme="minorHAnsi" w:cstheme="minorHAnsi"/>
                <w:sz w:val="20"/>
                <w:szCs w:val="20"/>
              </w:rPr>
              <w:t>c.</w:t>
            </w:r>
          </w:p>
          <w:p w14:paraId="7EB40FAB" w14:textId="77777777" w:rsidR="002C069B" w:rsidRPr="00E7081A" w:rsidRDefault="002C069B" w:rsidP="002F66C9">
            <w:pPr>
              <w:rPr>
                <w:rFonts w:asciiTheme="minorHAnsi" w:hAnsiTheme="minorHAnsi" w:cstheme="minorHAnsi"/>
                <w:sz w:val="20"/>
                <w:szCs w:val="20"/>
              </w:rPr>
            </w:pPr>
          </w:p>
          <w:p w14:paraId="023F6145" w14:textId="77777777" w:rsidR="008D10CF" w:rsidRDefault="008D10CF" w:rsidP="002F66C9">
            <w:pPr>
              <w:rPr>
                <w:rFonts w:asciiTheme="minorHAnsi" w:hAnsiTheme="minorHAnsi" w:cstheme="minorHAnsi"/>
                <w:sz w:val="20"/>
                <w:szCs w:val="20"/>
              </w:rPr>
            </w:pPr>
          </w:p>
          <w:p w14:paraId="351E5941" w14:textId="28F13032" w:rsidR="00AD42A3" w:rsidRPr="00E7081A" w:rsidRDefault="00AD42A3" w:rsidP="002F66C9">
            <w:pPr>
              <w:rPr>
                <w:rFonts w:asciiTheme="minorHAnsi" w:hAnsiTheme="minorHAnsi" w:cstheme="minorHAnsi"/>
                <w:sz w:val="20"/>
                <w:szCs w:val="20"/>
              </w:rPr>
            </w:pPr>
          </w:p>
        </w:tc>
        <w:tc>
          <w:tcPr>
            <w:tcW w:w="9662" w:type="dxa"/>
          </w:tcPr>
          <w:p w14:paraId="12AE0563" w14:textId="77777777" w:rsidR="00C82434" w:rsidRPr="00E7081A" w:rsidRDefault="00CB6824" w:rsidP="002F66C9">
            <w:pPr>
              <w:rPr>
                <w:rFonts w:asciiTheme="minorHAnsi" w:hAnsiTheme="minorHAnsi" w:cstheme="minorHAnsi"/>
                <w:sz w:val="20"/>
                <w:szCs w:val="20"/>
              </w:rPr>
            </w:pPr>
            <w:r w:rsidRPr="00E7081A">
              <w:rPr>
                <w:rFonts w:asciiTheme="minorHAnsi" w:hAnsiTheme="minorHAnsi" w:cstheme="minorHAnsi"/>
                <w:b/>
                <w:bCs/>
                <w:sz w:val="20"/>
                <w:szCs w:val="20"/>
              </w:rPr>
              <w:t>I</w:t>
            </w:r>
            <w:r w:rsidR="00C82434" w:rsidRPr="00E7081A">
              <w:rPr>
                <w:rFonts w:asciiTheme="minorHAnsi" w:hAnsiTheme="minorHAnsi" w:cstheme="minorHAnsi"/>
                <w:b/>
                <w:bCs/>
                <w:sz w:val="20"/>
                <w:szCs w:val="20"/>
              </w:rPr>
              <w:t>n</w:t>
            </w:r>
            <w:r w:rsidRPr="00E7081A">
              <w:rPr>
                <w:rFonts w:asciiTheme="minorHAnsi" w:hAnsiTheme="minorHAnsi" w:cstheme="minorHAnsi"/>
                <w:b/>
                <w:bCs/>
                <w:sz w:val="20"/>
                <w:szCs w:val="20"/>
              </w:rPr>
              <w:t>vitation</w:t>
            </w:r>
            <w:r w:rsidR="00C82434" w:rsidRPr="00E7081A">
              <w:rPr>
                <w:rFonts w:asciiTheme="minorHAnsi" w:hAnsiTheme="minorHAnsi" w:cstheme="minorHAnsi"/>
                <w:b/>
                <w:bCs/>
                <w:sz w:val="20"/>
                <w:szCs w:val="20"/>
              </w:rPr>
              <w:t>s.</w:t>
            </w:r>
            <w:r w:rsidR="00C82434" w:rsidRPr="00E7081A">
              <w:rPr>
                <w:rFonts w:asciiTheme="minorHAnsi" w:hAnsiTheme="minorHAnsi" w:cstheme="minorHAnsi"/>
                <w:sz w:val="20"/>
                <w:szCs w:val="20"/>
              </w:rPr>
              <w:t xml:space="preserve"> </w:t>
            </w:r>
          </w:p>
          <w:tbl>
            <w:tblPr>
              <w:tblStyle w:val="TableGrid"/>
              <w:tblW w:w="0" w:type="auto"/>
              <w:tblLayout w:type="fixed"/>
              <w:tblLook w:val="04A0" w:firstRow="1" w:lastRow="0" w:firstColumn="1" w:lastColumn="0" w:noHBand="0" w:noVBand="1"/>
            </w:tblPr>
            <w:tblGrid>
              <w:gridCol w:w="2937"/>
              <w:gridCol w:w="3685"/>
              <w:gridCol w:w="2814"/>
            </w:tblGrid>
            <w:tr w:rsidR="00AA2C5C" w:rsidRPr="00E7081A" w14:paraId="15FB9AEF" w14:textId="77777777" w:rsidTr="007E60A1">
              <w:tc>
                <w:tcPr>
                  <w:tcW w:w="2937" w:type="dxa"/>
                </w:tcPr>
                <w:p w14:paraId="511F3D54" w14:textId="435C1305" w:rsidR="00AA2C5C" w:rsidRPr="00E7081A" w:rsidRDefault="00AA2C5C" w:rsidP="00AA2C5C">
                  <w:pPr>
                    <w:rPr>
                      <w:rFonts w:asciiTheme="minorHAnsi" w:hAnsiTheme="minorHAnsi" w:cstheme="minorHAnsi"/>
                      <w:sz w:val="20"/>
                      <w:szCs w:val="20"/>
                    </w:rPr>
                  </w:pPr>
                  <w:r w:rsidRPr="00E7081A">
                    <w:rPr>
                      <w:rFonts w:asciiTheme="minorHAnsi" w:hAnsiTheme="minorHAnsi" w:cstheme="minorHAnsi"/>
                      <w:sz w:val="20"/>
                      <w:szCs w:val="20"/>
                    </w:rPr>
                    <w:t>From</w:t>
                  </w:r>
                  <w:r w:rsidR="00730501">
                    <w:rPr>
                      <w:rFonts w:asciiTheme="minorHAnsi" w:hAnsiTheme="minorHAnsi" w:cstheme="minorHAnsi"/>
                      <w:sz w:val="20"/>
                      <w:szCs w:val="20"/>
                    </w:rPr>
                    <w:t xml:space="preserve"> </w:t>
                  </w:r>
                </w:p>
              </w:tc>
              <w:tc>
                <w:tcPr>
                  <w:tcW w:w="3685" w:type="dxa"/>
                </w:tcPr>
                <w:p w14:paraId="3680B2FB" w14:textId="68D50188" w:rsidR="00AA2C5C" w:rsidRPr="00E7081A" w:rsidRDefault="00AA2C5C" w:rsidP="004E0DD3">
                  <w:pPr>
                    <w:tabs>
                      <w:tab w:val="center" w:pos="1876"/>
                    </w:tabs>
                    <w:rPr>
                      <w:rFonts w:asciiTheme="minorHAnsi" w:hAnsiTheme="minorHAnsi" w:cstheme="minorHAnsi"/>
                      <w:sz w:val="20"/>
                      <w:szCs w:val="20"/>
                    </w:rPr>
                  </w:pPr>
                  <w:r w:rsidRPr="00E7081A">
                    <w:rPr>
                      <w:rFonts w:asciiTheme="minorHAnsi" w:hAnsiTheme="minorHAnsi" w:cstheme="minorHAnsi"/>
                      <w:sz w:val="20"/>
                      <w:szCs w:val="20"/>
                    </w:rPr>
                    <w:t>Event</w:t>
                  </w:r>
                  <w:r w:rsidR="004E0DD3" w:rsidRPr="00E7081A">
                    <w:rPr>
                      <w:rFonts w:asciiTheme="minorHAnsi" w:hAnsiTheme="minorHAnsi" w:cstheme="minorHAnsi"/>
                      <w:sz w:val="20"/>
                      <w:szCs w:val="20"/>
                    </w:rPr>
                    <w:tab/>
                  </w:r>
                </w:p>
              </w:tc>
              <w:tc>
                <w:tcPr>
                  <w:tcW w:w="2814" w:type="dxa"/>
                </w:tcPr>
                <w:p w14:paraId="025F1D81" w14:textId="6746BDEF" w:rsidR="00AA2C5C" w:rsidRPr="00E7081A" w:rsidRDefault="00AA2C5C" w:rsidP="00AA2C5C">
                  <w:pPr>
                    <w:rPr>
                      <w:rFonts w:asciiTheme="minorHAnsi" w:hAnsiTheme="minorHAnsi" w:cstheme="minorHAnsi"/>
                      <w:b/>
                      <w:bCs/>
                      <w:sz w:val="20"/>
                      <w:szCs w:val="20"/>
                    </w:rPr>
                  </w:pPr>
                  <w:r w:rsidRPr="00E7081A">
                    <w:rPr>
                      <w:rFonts w:asciiTheme="minorHAnsi" w:hAnsiTheme="minorHAnsi" w:cstheme="minorHAnsi"/>
                      <w:sz w:val="20"/>
                      <w:szCs w:val="20"/>
                    </w:rPr>
                    <w:t>Response Details</w:t>
                  </w:r>
                </w:p>
              </w:tc>
            </w:tr>
            <w:tr w:rsidR="002F66C9" w:rsidRPr="00E7081A" w14:paraId="56066EFA" w14:textId="77777777" w:rsidTr="007E60A1">
              <w:tc>
                <w:tcPr>
                  <w:tcW w:w="2937" w:type="dxa"/>
                  <w:tcBorders>
                    <w:top w:val="single" w:sz="4" w:space="0" w:color="auto"/>
                    <w:left w:val="single" w:sz="4" w:space="0" w:color="auto"/>
                    <w:bottom w:val="single" w:sz="4" w:space="0" w:color="auto"/>
                    <w:right w:val="single" w:sz="4" w:space="0" w:color="auto"/>
                  </w:tcBorders>
                  <w:vAlign w:val="center"/>
                </w:tcPr>
                <w:p w14:paraId="40ACDAC7" w14:textId="24E684DE" w:rsidR="002F66C9" w:rsidRPr="00E7081A" w:rsidRDefault="002C6279" w:rsidP="007E60A1">
                  <w:pPr>
                    <w:ind w:left="-14"/>
                    <w:rPr>
                      <w:rFonts w:asciiTheme="minorHAnsi" w:hAnsiTheme="minorHAnsi" w:cstheme="minorHAnsi"/>
                      <w:sz w:val="20"/>
                      <w:szCs w:val="20"/>
                    </w:rPr>
                  </w:pPr>
                  <w:r>
                    <w:rPr>
                      <w:rFonts w:asciiTheme="minorHAnsi" w:hAnsiTheme="minorHAnsi" w:cstheme="minorHAnsi"/>
                      <w:sz w:val="20"/>
                      <w:szCs w:val="20"/>
                    </w:rPr>
                    <w:t>None For This Meeting</w:t>
                  </w:r>
                </w:p>
              </w:tc>
              <w:tc>
                <w:tcPr>
                  <w:tcW w:w="3685" w:type="dxa"/>
                  <w:tcBorders>
                    <w:top w:val="single" w:sz="4" w:space="0" w:color="auto"/>
                    <w:left w:val="single" w:sz="4" w:space="0" w:color="auto"/>
                    <w:bottom w:val="single" w:sz="4" w:space="0" w:color="auto"/>
                    <w:right w:val="single" w:sz="4" w:space="0" w:color="auto"/>
                  </w:tcBorders>
                  <w:vAlign w:val="center"/>
                </w:tcPr>
                <w:p w14:paraId="4251E147" w14:textId="06A54EDA" w:rsidR="002F66C9" w:rsidRPr="00E7081A" w:rsidRDefault="002F66C9" w:rsidP="00A302BA">
                  <w:pPr>
                    <w:rPr>
                      <w:rFonts w:asciiTheme="minorHAnsi" w:hAnsiTheme="minorHAnsi" w:cstheme="minorHAnsi"/>
                      <w:sz w:val="20"/>
                      <w:szCs w:val="20"/>
                    </w:rPr>
                  </w:pPr>
                </w:p>
              </w:tc>
              <w:tc>
                <w:tcPr>
                  <w:tcW w:w="2814" w:type="dxa"/>
                </w:tcPr>
                <w:p w14:paraId="5A3C4A97" w14:textId="4F3D885E" w:rsidR="002F66C9" w:rsidRPr="00E7081A" w:rsidRDefault="002F66C9" w:rsidP="00417371">
                  <w:pPr>
                    <w:rPr>
                      <w:rFonts w:asciiTheme="minorHAnsi" w:hAnsiTheme="minorHAnsi" w:cstheme="minorHAnsi"/>
                      <w:sz w:val="20"/>
                      <w:szCs w:val="20"/>
                    </w:rPr>
                  </w:pPr>
                </w:p>
              </w:tc>
            </w:tr>
          </w:tbl>
          <w:p w14:paraId="6852EA21" w14:textId="114EADDF" w:rsidR="00C82434" w:rsidRPr="00E7081A" w:rsidRDefault="00C82434" w:rsidP="00C82434">
            <w:pPr>
              <w:rPr>
                <w:rFonts w:asciiTheme="minorHAnsi" w:hAnsiTheme="minorHAnsi" w:cstheme="minorHAnsi"/>
                <w:b/>
                <w:bCs/>
                <w:sz w:val="20"/>
                <w:szCs w:val="20"/>
              </w:rPr>
            </w:pPr>
          </w:p>
        </w:tc>
      </w:tr>
      <w:tr w:rsidR="008472D5" w:rsidRPr="00E7081A" w14:paraId="12CC870B" w14:textId="77777777" w:rsidTr="00B218BF">
        <w:trPr>
          <w:trHeight w:val="70"/>
        </w:trPr>
        <w:tc>
          <w:tcPr>
            <w:tcW w:w="489" w:type="dxa"/>
          </w:tcPr>
          <w:p w14:paraId="03B625A9" w14:textId="237109F6" w:rsidR="00084893" w:rsidRPr="00E7081A" w:rsidRDefault="000E0596" w:rsidP="006951A7">
            <w:pPr>
              <w:rPr>
                <w:rFonts w:asciiTheme="minorHAnsi" w:hAnsiTheme="minorHAnsi" w:cstheme="minorHAnsi"/>
                <w:sz w:val="20"/>
                <w:szCs w:val="20"/>
              </w:rPr>
            </w:pPr>
            <w:r w:rsidRPr="00E7081A">
              <w:rPr>
                <w:rFonts w:asciiTheme="minorHAnsi" w:hAnsiTheme="minorHAnsi" w:cstheme="minorHAnsi"/>
                <w:sz w:val="20"/>
                <w:szCs w:val="20"/>
              </w:rPr>
              <w:t>d</w:t>
            </w:r>
            <w:r w:rsidR="00AD6E92" w:rsidRPr="00E7081A">
              <w:rPr>
                <w:rFonts w:asciiTheme="minorHAnsi" w:hAnsiTheme="minorHAnsi" w:cstheme="minorHAnsi"/>
                <w:sz w:val="20"/>
                <w:szCs w:val="20"/>
              </w:rPr>
              <w:t>.</w:t>
            </w:r>
          </w:p>
          <w:p w14:paraId="1D80DD4E" w14:textId="77777777" w:rsidR="003A548B" w:rsidRPr="00E7081A" w:rsidRDefault="003A548B" w:rsidP="006951A7">
            <w:pPr>
              <w:rPr>
                <w:rFonts w:asciiTheme="minorHAnsi" w:hAnsiTheme="minorHAnsi" w:cstheme="minorHAnsi"/>
                <w:sz w:val="20"/>
                <w:szCs w:val="20"/>
              </w:rPr>
            </w:pPr>
          </w:p>
          <w:p w14:paraId="42837410" w14:textId="77777777" w:rsidR="003A548B" w:rsidRPr="00E7081A" w:rsidRDefault="003A548B" w:rsidP="006951A7">
            <w:pPr>
              <w:rPr>
                <w:rFonts w:asciiTheme="minorHAnsi" w:hAnsiTheme="minorHAnsi" w:cstheme="minorHAnsi"/>
                <w:sz w:val="20"/>
                <w:szCs w:val="20"/>
              </w:rPr>
            </w:pPr>
          </w:p>
          <w:p w14:paraId="03236385" w14:textId="77777777" w:rsidR="003A548B" w:rsidRPr="00E7081A" w:rsidRDefault="003A548B" w:rsidP="006951A7">
            <w:pPr>
              <w:rPr>
                <w:rFonts w:asciiTheme="minorHAnsi" w:hAnsiTheme="minorHAnsi" w:cstheme="minorHAnsi"/>
                <w:sz w:val="20"/>
                <w:szCs w:val="20"/>
              </w:rPr>
            </w:pPr>
          </w:p>
          <w:p w14:paraId="4055C63C" w14:textId="77777777" w:rsidR="003A548B" w:rsidRPr="00E7081A" w:rsidRDefault="003A548B" w:rsidP="006951A7">
            <w:pPr>
              <w:rPr>
                <w:rFonts w:asciiTheme="minorHAnsi" w:hAnsiTheme="minorHAnsi" w:cstheme="minorHAnsi"/>
                <w:sz w:val="20"/>
                <w:szCs w:val="20"/>
              </w:rPr>
            </w:pPr>
          </w:p>
          <w:p w14:paraId="3DF56D60" w14:textId="77777777" w:rsidR="003A548B" w:rsidRPr="00E7081A" w:rsidRDefault="003A548B" w:rsidP="006951A7">
            <w:pPr>
              <w:rPr>
                <w:rFonts w:asciiTheme="minorHAnsi" w:hAnsiTheme="minorHAnsi" w:cstheme="minorHAnsi"/>
                <w:sz w:val="20"/>
                <w:szCs w:val="20"/>
              </w:rPr>
            </w:pPr>
          </w:p>
          <w:p w14:paraId="2624018E" w14:textId="77777777" w:rsidR="003A548B" w:rsidRPr="00E7081A" w:rsidRDefault="003A548B" w:rsidP="006951A7">
            <w:pPr>
              <w:rPr>
                <w:rFonts w:asciiTheme="minorHAnsi" w:hAnsiTheme="minorHAnsi" w:cstheme="minorHAnsi"/>
                <w:sz w:val="20"/>
                <w:szCs w:val="20"/>
              </w:rPr>
            </w:pPr>
          </w:p>
          <w:p w14:paraId="4AE70A3D" w14:textId="77777777" w:rsidR="003A548B" w:rsidRPr="00E7081A" w:rsidRDefault="003A548B" w:rsidP="006951A7">
            <w:pPr>
              <w:rPr>
                <w:rFonts w:asciiTheme="minorHAnsi" w:hAnsiTheme="minorHAnsi" w:cstheme="minorHAnsi"/>
                <w:sz w:val="20"/>
                <w:szCs w:val="20"/>
              </w:rPr>
            </w:pPr>
          </w:p>
          <w:p w14:paraId="0DD1AE50" w14:textId="77777777" w:rsidR="003A548B" w:rsidRPr="00E7081A" w:rsidRDefault="003A548B" w:rsidP="006951A7">
            <w:pPr>
              <w:rPr>
                <w:rFonts w:asciiTheme="minorHAnsi" w:hAnsiTheme="minorHAnsi" w:cstheme="minorHAnsi"/>
                <w:sz w:val="20"/>
                <w:szCs w:val="20"/>
              </w:rPr>
            </w:pPr>
          </w:p>
          <w:p w14:paraId="177080E0" w14:textId="77777777" w:rsidR="003A548B" w:rsidRPr="00E7081A" w:rsidRDefault="003A548B" w:rsidP="006951A7">
            <w:pPr>
              <w:rPr>
                <w:rFonts w:asciiTheme="minorHAnsi" w:hAnsiTheme="minorHAnsi" w:cstheme="minorHAnsi"/>
                <w:sz w:val="20"/>
                <w:szCs w:val="20"/>
              </w:rPr>
            </w:pPr>
          </w:p>
          <w:p w14:paraId="5052E092" w14:textId="77777777" w:rsidR="003A548B" w:rsidRPr="00E7081A" w:rsidRDefault="003A548B" w:rsidP="006951A7">
            <w:pPr>
              <w:rPr>
                <w:rFonts w:asciiTheme="minorHAnsi" w:hAnsiTheme="minorHAnsi" w:cstheme="minorHAnsi"/>
                <w:sz w:val="20"/>
                <w:szCs w:val="20"/>
              </w:rPr>
            </w:pPr>
          </w:p>
          <w:p w14:paraId="0174DD69" w14:textId="77777777" w:rsidR="003A548B" w:rsidRPr="00E7081A" w:rsidRDefault="003A548B" w:rsidP="006951A7">
            <w:pPr>
              <w:rPr>
                <w:rFonts w:asciiTheme="minorHAnsi" w:hAnsiTheme="minorHAnsi" w:cstheme="minorHAnsi"/>
                <w:sz w:val="20"/>
                <w:szCs w:val="20"/>
              </w:rPr>
            </w:pPr>
          </w:p>
          <w:p w14:paraId="7C3F3909" w14:textId="77777777" w:rsidR="003A548B" w:rsidRPr="00E7081A" w:rsidRDefault="003A548B" w:rsidP="006951A7">
            <w:pPr>
              <w:rPr>
                <w:rFonts w:asciiTheme="minorHAnsi" w:hAnsiTheme="minorHAnsi" w:cstheme="minorHAnsi"/>
                <w:sz w:val="20"/>
                <w:szCs w:val="20"/>
              </w:rPr>
            </w:pPr>
          </w:p>
          <w:p w14:paraId="502D61C2" w14:textId="77777777" w:rsidR="003A548B" w:rsidRPr="00E7081A" w:rsidRDefault="003A548B" w:rsidP="006951A7">
            <w:pPr>
              <w:rPr>
                <w:rFonts w:asciiTheme="minorHAnsi" w:hAnsiTheme="minorHAnsi" w:cstheme="minorHAnsi"/>
                <w:sz w:val="20"/>
                <w:szCs w:val="20"/>
              </w:rPr>
            </w:pPr>
          </w:p>
          <w:p w14:paraId="06773025" w14:textId="77777777" w:rsidR="003A548B" w:rsidRPr="00E7081A" w:rsidRDefault="003A548B" w:rsidP="006951A7">
            <w:pPr>
              <w:rPr>
                <w:rFonts w:asciiTheme="minorHAnsi" w:hAnsiTheme="minorHAnsi" w:cstheme="minorHAnsi"/>
                <w:sz w:val="20"/>
                <w:szCs w:val="20"/>
              </w:rPr>
            </w:pPr>
          </w:p>
          <w:p w14:paraId="066B51AB" w14:textId="77777777" w:rsidR="003A548B" w:rsidRPr="00E7081A" w:rsidRDefault="003A548B" w:rsidP="006951A7">
            <w:pPr>
              <w:rPr>
                <w:rFonts w:asciiTheme="minorHAnsi" w:hAnsiTheme="minorHAnsi" w:cstheme="minorHAnsi"/>
                <w:sz w:val="20"/>
                <w:szCs w:val="20"/>
              </w:rPr>
            </w:pPr>
          </w:p>
          <w:p w14:paraId="1D1FD00A" w14:textId="77777777" w:rsidR="00177723" w:rsidRPr="00E7081A" w:rsidRDefault="00177723" w:rsidP="006951A7">
            <w:pPr>
              <w:rPr>
                <w:rFonts w:asciiTheme="minorHAnsi" w:hAnsiTheme="minorHAnsi" w:cstheme="minorHAnsi"/>
                <w:sz w:val="20"/>
                <w:szCs w:val="20"/>
              </w:rPr>
            </w:pPr>
          </w:p>
          <w:p w14:paraId="16A90B96" w14:textId="77777777" w:rsidR="00040D16" w:rsidRPr="00E7081A" w:rsidRDefault="00040D16" w:rsidP="006951A7">
            <w:pPr>
              <w:rPr>
                <w:rFonts w:asciiTheme="minorHAnsi" w:hAnsiTheme="minorHAnsi" w:cstheme="minorHAnsi"/>
                <w:sz w:val="20"/>
                <w:szCs w:val="20"/>
              </w:rPr>
            </w:pPr>
          </w:p>
          <w:p w14:paraId="5055BCB4" w14:textId="77777777" w:rsidR="00040D16" w:rsidRPr="00E7081A" w:rsidRDefault="00040D16" w:rsidP="006951A7">
            <w:pPr>
              <w:rPr>
                <w:rFonts w:asciiTheme="minorHAnsi" w:hAnsiTheme="minorHAnsi" w:cstheme="minorHAnsi"/>
                <w:sz w:val="20"/>
                <w:szCs w:val="20"/>
              </w:rPr>
            </w:pPr>
          </w:p>
          <w:p w14:paraId="4A05FBAE" w14:textId="77777777" w:rsidR="00C42376" w:rsidRPr="00E7081A" w:rsidRDefault="00C42376" w:rsidP="006951A7">
            <w:pPr>
              <w:rPr>
                <w:rFonts w:asciiTheme="minorHAnsi" w:hAnsiTheme="minorHAnsi" w:cstheme="minorHAnsi"/>
                <w:sz w:val="20"/>
                <w:szCs w:val="20"/>
              </w:rPr>
            </w:pPr>
          </w:p>
          <w:p w14:paraId="0C50DCAF" w14:textId="77777777" w:rsidR="00D27499" w:rsidRPr="00E7081A" w:rsidRDefault="00D27499" w:rsidP="006951A7">
            <w:pPr>
              <w:rPr>
                <w:rFonts w:asciiTheme="minorHAnsi" w:hAnsiTheme="minorHAnsi" w:cstheme="minorHAnsi"/>
                <w:sz w:val="20"/>
                <w:szCs w:val="20"/>
              </w:rPr>
            </w:pPr>
          </w:p>
          <w:p w14:paraId="5BB1FF30" w14:textId="77777777" w:rsidR="00D27499" w:rsidRPr="00E7081A" w:rsidRDefault="00D27499" w:rsidP="006951A7">
            <w:pPr>
              <w:rPr>
                <w:rFonts w:asciiTheme="minorHAnsi" w:hAnsiTheme="minorHAnsi" w:cstheme="minorHAnsi"/>
                <w:sz w:val="20"/>
                <w:szCs w:val="20"/>
              </w:rPr>
            </w:pPr>
          </w:p>
          <w:p w14:paraId="28C67507" w14:textId="77777777" w:rsidR="00ED14A8" w:rsidRDefault="00ED14A8" w:rsidP="00D37030">
            <w:pPr>
              <w:rPr>
                <w:rFonts w:asciiTheme="minorHAnsi" w:hAnsiTheme="minorHAnsi" w:cstheme="minorHAnsi"/>
                <w:sz w:val="20"/>
                <w:szCs w:val="20"/>
              </w:rPr>
            </w:pPr>
          </w:p>
          <w:p w14:paraId="4DAAE3E2" w14:textId="77777777" w:rsidR="00844BF3" w:rsidRDefault="00844BF3" w:rsidP="00D37030">
            <w:pPr>
              <w:rPr>
                <w:rFonts w:asciiTheme="minorHAnsi" w:hAnsiTheme="minorHAnsi" w:cstheme="minorHAnsi"/>
                <w:sz w:val="20"/>
                <w:szCs w:val="20"/>
              </w:rPr>
            </w:pPr>
          </w:p>
          <w:p w14:paraId="6D1F1952" w14:textId="77777777" w:rsidR="00844BF3" w:rsidRDefault="00844BF3" w:rsidP="00D37030">
            <w:pPr>
              <w:rPr>
                <w:rFonts w:asciiTheme="minorHAnsi" w:hAnsiTheme="minorHAnsi" w:cstheme="minorHAnsi"/>
                <w:sz w:val="20"/>
                <w:szCs w:val="20"/>
              </w:rPr>
            </w:pPr>
          </w:p>
          <w:p w14:paraId="7EB34108" w14:textId="77777777" w:rsidR="00844BF3" w:rsidRDefault="00844BF3" w:rsidP="00D37030">
            <w:pPr>
              <w:rPr>
                <w:rFonts w:asciiTheme="minorHAnsi" w:hAnsiTheme="minorHAnsi" w:cstheme="minorHAnsi"/>
                <w:sz w:val="20"/>
                <w:szCs w:val="20"/>
              </w:rPr>
            </w:pPr>
          </w:p>
          <w:p w14:paraId="5DA5DB66" w14:textId="77777777" w:rsidR="00844BF3" w:rsidRDefault="00844BF3" w:rsidP="00D37030">
            <w:pPr>
              <w:rPr>
                <w:rFonts w:asciiTheme="minorHAnsi" w:hAnsiTheme="minorHAnsi" w:cstheme="minorHAnsi"/>
                <w:sz w:val="20"/>
                <w:szCs w:val="20"/>
              </w:rPr>
            </w:pPr>
          </w:p>
          <w:p w14:paraId="5896CF97" w14:textId="54A13AEA" w:rsidR="00844BF3" w:rsidRPr="00E7081A" w:rsidRDefault="00844BF3" w:rsidP="00D37030">
            <w:pPr>
              <w:rPr>
                <w:rFonts w:asciiTheme="minorHAnsi" w:hAnsiTheme="minorHAnsi" w:cstheme="minorHAnsi"/>
                <w:sz w:val="20"/>
                <w:szCs w:val="20"/>
              </w:rPr>
            </w:pPr>
          </w:p>
        </w:tc>
        <w:tc>
          <w:tcPr>
            <w:tcW w:w="9662" w:type="dxa"/>
          </w:tcPr>
          <w:p w14:paraId="5ED7B7D2" w14:textId="37902F53" w:rsidR="00AD38B1" w:rsidRPr="00CC02A1" w:rsidRDefault="008472D5" w:rsidP="002F66C9">
            <w:pPr>
              <w:rPr>
                <w:rFonts w:asciiTheme="minorHAnsi" w:hAnsiTheme="minorHAnsi" w:cstheme="minorHAnsi"/>
                <w:sz w:val="20"/>
                <w:szCs w:val="20"/>
              </w:rPr>
            </w:pPr>
            <w:r w:rsidRPr="00CC02A1">
              <w:rPr>
                <w:rFonts w:asciiTheme="minorHAnsi" w:hAnsiTheme="minorHAnsi" w:cstheme="minorHAnsi"/>
                <w:b/>
                <w:bCs/>
                <w:sz w:val="20"/>
                <w:szCs w:val="20"/>
              </w:rPr>
              <w:t>Schedule of Payments and Receipts</w:t>
            </w:r>
            <w:r w:rsidR="00E17118" w:rsidRPr="00CC02A1">
              <w:rPr>
                <w:rFonts w:asciiTheme="minorHAnsi" w:hAnsiTheme="minorHAnsi" w:cstheme="minorHAnsi"/>
                <w:sz w:val="20"/>
                <w:szCs w:val="20"/>
              </w:rPr>
              <w:t>.</w:t>
            </w:r>
          </w:p>
          <w:p w14:paraId="2CF94554" w14:textId="5ED0AE45" w:rsidR="008472D5" w:rsidRPr="00CC02A1" w:rsidRDefault="00AD38B1" w:rsidP="002F66C9">
            <w:pPr>
              <w:rPr>
                <w:rFonts w:asciiTheme="minorHAnsi" w:hAnsiTheme="minorHAnsi" w:cstheme="minorHAnsi"/>
                <w:sz w:val="20"/>
                <w:szCs w:val="20"/>
              </w:rPr>
            </w:pPr>
            <w:r w:rsidRPr="00CC02A1">
              <w:rPr>
                <w:rFonts w:asciiTheme="minorHAnsi" w:hAnsiTheme="minorHAnsi" w:cstheme="minorHAnsi"/>
                <w:sz w:val="20"/>
                <w:szCs w:val="20"/>
              </w:rPr>
              <w:t xml:space="preserve">Details of payments and (receipts) </w:t>
            </w:r>
            <w:r w:rsidR="00552701" w:rsidRPr="00CC02A1">
              <w:rPr>
                <w:rFonts w:asciiTheme="minorHAnsi" w:hAnsiTheme="minorHAnsi" w:cstheme="minorHAnsi"/>
                <w:sz w:val="20"/>
                <w:szCs w:val="20"/>
              </w:rPr>
              <w:t xml:space="preserve">to be noted </w:t>
            </w:r>
            <w:r w:rsidRPr="00CC02A1">
              <w:rPr>
                <w:rFonts w:asciiTheme="minorHAnsi" w:hAnsiTheme="minorHAnsi" w:cstheme="minorHAnsi"/>
                <w:sz w:val="20"/>
                <w:szCs w:val="20"/>
              </w:rPr>
              <w:t xml:space="preserve">since last Council update. All payments gross of VAT. </w:t>
            </w:r>
          </w:p>
          <w:tbl>
            <w:tblPr>
              <w:tblStyle w:val="TableGrid"/>
              <w:tblW w:w="0" w:type="auto"/>
              <w:jc w:val="center"/>
              <w:tblLayout w:type="fixed"/>
              <w:tblLook w:val="04A0" w:firstRow="1" w:lastRow="0" w:firstColumn="1" w:lastColumn="0" w:noHBand="0" w:noVBand="1"/>
            </w:tblPr>
            <w:tblGrid>
              <w:gridCol w:w="3199"/>
              <w:gridCol w:w="1512"/>
              <w:gridCol w:w="3024"/>
              <w:gridCol w:w="1701"/>
            </w:tblGrid>
            <w:tr w:rsidR="008354ED" w:rsidRPr="007E2DFF" w14:paraId="709FF58B" w14:textId="77777777" w:rsidTr="00FC64CE">
              <w:trPr>
                <w:jc w:val="center"/>
              </w:trPr>
              <w:tc>
                <w:tcPr>
                  <w:tcW w:w="3199" w:type="dxa"/>
                  <w:tcBorders>
                    <w:bottom w:val="single" w:sz="4" w:space="0" w:color="auto"/>
                  </w:tcBorders>
                  <w:shd w:val="clear" w:color="auto" w:fill="auto"/>
                </w:tcPr>
                <w:p w14:paraId="1BD09889" w14:textId="0133C8FF"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Payee</w:t>
                  </w:r>
                </w:p>
              </w:tc>
              <w:tc>
                <w:tcPr>
                  <w:tcW w:w="1512" w:type="dxa"/>
                  <w:tcBorders>
                    <w:bottom w:val="single" w:sz="4" w:space="0" w:color="auto"/>
                  </w:tcBorders>
                  <w:shd w:val="clear" w:color="auto" w:fill="auto"/>
                </w:tcPr>
                <w:p w14:paraId="24F826A9" w14:textId="5EEFE727" w:rsidR="006014A3" w:rsidRPr="007E2DFF" w:rsidRDefault="008354ED" w:rsidP="006014A3">
                  <w:pPr>
                    <w:jc w:val="center"/>
                    <w:rPr>
                      <w:rFonts w:asciiTheme="minorHAnsi" w:eastAsia="Arial" w:hAnsiTheme="minorHAnsi" w:cstheme="minorHAnsi"/>
                      <w:sz w:val="20"/>
                      <w:szCs w:val="20"/>
                    </w:rPr>
                  </w:pPr>
                  <w:r w:rsidRPr="007E2DFF">
                    <w:rPr>
                      <w:rFonts w:asciiTheme="minorHAnsi" w:eastAsia="Arial" w:hAnsiTheme="minorHAnsi" w:cstheme="minorHAnsi"/>
                      <w:sz w:val="20"/>
                      <w:szCs w:val="20"/>
                    </w:rPr>
                    <w:t>Amount</w:t>
                  </w:r>
                </w:p>
                <w:p w14:paraId="2C789171" w14:textId="39E28354" w:rsidR="008354ED" w:rsidRPr="007E2DFF" w:rsidRDefault="00D826C2" w:rsidP="006014A3">
                  <w:pPr>
                    <w:jc w:val="center"/>
                    <w:rPr>
                      <w:rFonts w:asciiTheme="minorHAnsi" w:hAnsiTheme="minorHAnsi" w:cstheme="minorHAnsi"/>
                      <w:sz w:val="20"/>
                      <w:szCs w:val="20"/>
                    </w:rPr>
                  </w:pPr>
                  <w:r w:rsidRPr="007E2DFF">
                    <w:rPr>
                      <w:rFonts w:asciiTheme="minorHAnsi" w:eastAsia="Arial" w:hAnsiTheme="minorHAnsi" w:cstheme="minorHAnsi"/>
                      <w:sz w:val="20"/>
                      <w:szCs w:val="20"/>
                    </w:rPr>
                    <w:t>£. p</w:t>
                  </w:r>
                </w:p>
              </w:tc>
              <w:tc>
                <w:tcPr>
                  <w:tcW w:w="3024" w:type="dxa"/>
                  <w:shd w:val="clear" w:color="auto" w:fill="auto"/>
                </w:tcPr>
                <w:p w14:paraId="28707571" w14:textId="5C15D64B"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Description</w:t>
                  </w:r>
                </w:p>
              </w:tc>
              <w:tc>
                <w:tcPr>
                  <w:tcW w:w="1701" w:type="dxa"/>
                </w:tcPr>
                <w:p w14:paraId="7D563E46" w14:textId="4CCAD024" w:rsidR="008354ED" w:rsidRPr="007E2DFF" w:rsidRDefault="008354ED" w:rsidP="007F6C79">
                  <w:pPr>
                    <w:jc w:val="center"/>
                    <w:rPr>
                      <w:rFonts w:asciiTheme="minorHAnsi" w:hAnsiTheme="minorHAnsi" w:cstheme="minorHAnsi"/>
                      <w:sz w:val="20"/>
                      <w:szCs w:val="20"/>
                    </w:rPr>
                  </w:pPr>
                  <w:r w:rsidRPr="007E2DFF">
                    <w:rPr>
                      <w:rFonts w:asciiTheme="minorHAnsi" w:eastAsia="Arial" w:hAnsiTheme="minorHAnsi" w:cstheme="minorHAnsi"/>
                      <w:sz w:val="20"/>
                      <w:szCs w:val="20"/>
                    </w:rPr>
                    <w:t>Notes</w:t>
                  </w:r>
                </w:p>
              </w:tc>
            </w:tr>
            <w:tr w:rsidR="003027A6" w:rsidRPr="007E2DFF" w14:paraId="1D1A4F25" w14:textId="77777777" w:rsidTr="00B240B2">
              <w:trPr>
                <w:trHeight w:val="253"/>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39BC7E9" w14:textId="62D3B7CF" w:rsidR="003027A6" w:rsidRPr="007E2DFF" w:rsidRDefault="003027A6" w:rsidP="003027A6">
                  <w:pPr>
                    <w:jc w:val="right"/>
                    <w:rPr>
                      <w:rFonts w:asciiTheme="minorHAnsi" w:hAnsiTheme="minorHAnsi" w:cstheme="minorHAnsi"/>
                      <w:sz w:val="20"/>
                      <w:szCs w:val="20"/>
                    </w:rPr>
                  </w:pPr>
                  <w:r>
                    <w:rPr>
                      <w:rFonts w:asciiTheme="minorHAnsi" w:hAnsiTheme="minorHAnsi" w:cstheme="minorHAnsi"/>
                      <w:sz w:val="20"/>
                      <w:szCs w:val="20"/>
                    </w:rPr>
                    <w:t>Bedlington Community Centre</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A511D92" w14:textId="6F3F5FF4" w:rsidR="003027A6" w:rsidRPr="007E2DFF" w:rsidRDefault="003027A6" w:rsidP="003027A6">
                  <w:pPr>
                    <w:jc w:val="right"/>
                    <w:rPr>
                      <w:rFonts w:asciiTheme="minorHAnsi" w:hAnsiTheme="minorHAnsi" w:cstheme="minorHAnsi"/>
                      <w:sz w:val="20"/>
                      <w:szCs w:val="20"/>
                    </w:rPr>
                  </w:pPr>
                  <w:r>
                    <w:rPr>
                      <w:rFonts w:asciiTheme="minorHAnsi" w:hAnsiTheme="minorHAnsi" w:cstheme="minorHAnsi"/>
                      <w:sz w:val="20"/>
                      <w:szCs w:val="20"/>
                    </w:rPr>
                    <w:t>18.00</w:t>
                  </w:r>
                </w:p>
              </w:tc>
              <w:tc>
                <w:tcPr>
                  <w:tcW w:w="3024" w:type="dxa"/>
                </w:tcPr>
                <w:p w14:paraId="24E84168" w14:textId="1B9A4EF5" w:rsidR="003027A6" w:rsidRPr="007E2DFF" w:rsidRDefault="003027A6" w:rsidP="003027A6">
                  <w:pPr>
                    <w:rPr>
                      <w:rFonts w:asciiTheme="minorHAnsi" w:hAnsiTheme="minorHAnsi" w:cstheme="minorHAnsi"/>
                      <w:sz w:val="20"/>
                      <w:szCs w:val="20"/>
                    </w:rPr>
                  </w:pPr>
                  <w:r>
                    <w:rPr>
                      <w:rFonts w:asciiTheme="minorHAnsi" w:hAnsiTheme="minorHAnsi" w:cstheme="minorHAnsi"/>
                      <w:sz w:val="20"/>
                      <w:szCs w:val="20"/>
                    </w:rPr>
                    <w:t>Hall Hire Pantomime retro charge</w:t>
                  </w:r>
                </w:p>
              </w:tc>
              <w:tc>
                <w:tcPr>
                  <w:tcW w:w="1701" w:type="dxa"/>
                </w:tcPr>
                <w:p w14:paraId="7D2204AD" w14:textId="1D8CFB53" w:rsidR="003027A6" w:rsidRPr="007E2DFF" w:rsidRDefault="003027A6" w:rsidP="003027A6">
                  <w:pPr>
                    <w:rPr>
                      <w:rFonts w:asciiTheme="minorHAnsi" w:hAnsiTheme="minorHAnsi" w:cstheme="minorHAnsi"/>
                      <w:sz w:val="20"/>
                      <w:szCs w:val="20"/>
                    </w:rPr>
                  </w:pPr>
                </w:p>
              </w:tc>
            </w:tr>
            <w:tr w:rsidR="00424D25" w:rsidRPr="007E2DFF" w14:paraId="5A6AE366"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55B004E" w14:textId="0B0F9432" w:rsidR="00424D25" w:rsidRPr="007E2DFF" w:rsidRDefault="00424D25" w:rsidP="00424D25">
                  <w:pPr>
                    <w:jc w:val="right"/>
                    <w:rPr>
                      <w:rFonts w:asciiTheme="minorHAnsi" w:hAnsiTheme="minorHAnsi" w:cstheme="minorHAnsi"/>
                      <w:sz w:val="20"/>
                      <w:szCs w:val="20"/>
                    </w:rPr>
                  </w:pPr>
                  <w:r>
                    <w:rPr>
                      <w:rFonts w:asciiTheme="minorHAnsi" w:hAnsiTheme="minorHAnsi" w:cstheme="minorHAnsi"/>
                      <w:sz w:val="20"/>
                      <w:szCs w:val="20"/>
                    </w:rPr>
                    <w:t>Widescope Net</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F277D36" w14:textId="6FB4F0C4" w:rsidR="00424D25" w:rsidRPr="007E2DFF" w:rsidRDefault="00424D25" w:rsidP="00424D25">
                  <w:pPr>
                    <w:jc w:val="right"/>
                    <w:rPr>
                      <w:rFonts w:asciiTheme="minorHAnsi" w:hAnsiTheme="minorHAnsi" w:cstheme="minorHAnsi"/>
                      <w:sz w:val="20"/>
                      <w:szCs w:val="20"/>
                    </w:rPr>
                  </w:pPr>
                  <w:r>
                    <w:rPr>
                      <w:rFonts w:asciiTheme="minorHAnsi" w:hAnsiTheme="minorHAnsi" w:cstheme="minorHAnsi"/>
                      <w:sz w:val="20"/>
                      <w:szCs w:val="20"/>
                    </w:rPr>
                    <w:t>432.00</w:t>
                  </w:r>
                </w:p>
              </w:tc>
              <w:tc>
                <w:tcPr>
                  <w:tcW w:w="3024" w:type="dxa"/>
                </w:tcPr>
                <w:p w14:paraId="08FB6866" w14:textId="0B858EA9" w:rsidR="00424D25" w:rsidRPr="007E2DFF" w:rsidRDefault="00424D25" w:rsidP="00424D25">
                  <w:pPr>
                    <w:rPr>
                      <w:rFonts w:asciiTheme="minorHAnsi" w:hAnsiTheme="minorHAnsi" w:cstheme="minorHAnsi"/>
                      <w:sz w:val="20"/>
                      <w:szCs w:val="20"/>
                    </w:rPr>
                  </w:pPr>
                  <w:r>
                    <w:rPr>
                      <w:rFonts w:asciiTheme="minorHAnsi" w:hAnsiTheme="minorHAnsi" w:cstheme="minorHAnsi"/>
                      <w:sz w:val="20"/>
                      <w:szCs w:val="20"/>
                    </w:rPr>
                    <w:t>Website Hosting Annual Charge</w:t>
                  </w:r>
                </w:p>
              </w:tc>
              <w:tc>
                <w:tcPr>
                  <w:tcW w:w="1701" w:type="dxa"/>
                </w:tcPr>
                <w:p w14:paraId="2FE0B41F" w14:textId="2E725974" w:rsidR="00424D25" w:rsidRPr="007E2DFF" w:rsidRDefault="00424D25" w:rsidP="00424D25">
                  <w:pPr>
                    <w:rPr>
                      <w:rFonts w:asciiTheme="minorHAnsi" w:hAnsiTheme="minorHAnsi" w:cstheme="minorHAnsi"/>
                      <w:sz w:val="20"/>
                      <w:szCs w:val="20"/>
                    </w:rPr>
                  </w:pPr>
                </w:p>
              </w:tc>
            </w:tr>
            <w:tr w:rsidR="00CE3A35" w:rsidRPr="007E2DFF" w14:paraId="285C57B4"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1A2AD99" w14:textId="4A60AAAF" w:rsidR="00CE3A35" w:rsidRPr="007E2DFF" w:rsidRDefault="00CE3A35" w:rsidP="00CE3A35">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8EAB5D9" w14:textId="7980DF73" w:rsidR="00CE3A35" w:rsidRPr="007E2DFF" w:rsidRDefault="00CE3A35" w:rsidP="00CE3A35">
                  <w:pPr>
                    <w:jc w:val="right"/>
                    <w:rPr>
                      <w:rFonts w:asciiTheme="minorHAnsi" w:hAnsiTheme="minorHAnsi" w:cstheme="minorHAnsi"/>
                      <w:sz w:val="20"/>
                      <w:szCs w:val="20"/>
                    </w:rPr>
                  </w:pPr>
                  <w:r>
                    <w:rPr>
                      <w:rFonts w:asciiTheme="minorHAnsi" w:hAnsiTheme="minorHAnsi" w:cstheme="minorHAnsi"/>
                      <w:sz w:val="20"/>
                      <w:szCs w:val="20"/>
                    </w:rPr>
                    <w:t>83.04</w:t>
                  </w:r>
                </w:p>
              </w:tc>
              <w:tc>
                <w:tcPr>
                  <w:tcW w:w="3024" w:type="dxa"/>
                </w:tcPr>
                <w:p w14:paraId="0F4F3BEC" w14:textId="600943D9" w:rsidR="00CE3A35" w:rsidRPr="007E2DFF" w:rsidRDefault="00CE3A35" w:rsidP="00CE3A35">
                  <w:pPr>
                    <w:rPr>
                      <w:rFonts w:asciiTheme="minorHAnsi" w:hAnsiTheme="minorHAnsi" w:cstheme="minorHAnsi"/>
                      <w:sz w:val="20"/>
                      <w:szCs w:val="20"/>
                    </w:rPr>
                  </w:pPr>
                  <w:r>
                    <w:rPr>
                      <w:rFonts w:asciiTheme="minorHAnsi" w:hAnsiTheme="minorHAnsi" w:cstheme="minorHAnsi"/>
                      <w:sz w:val="20"/>
                      <w:szCs w:val="20"/>
                    </w:rPr>
                    <w:t>CCTV Charges</w:t>
                  </w:r>
                </w:p>
              </w:tc>
              <w:tc>
                <w:tcPr>
                  <w:tcW w:w="1701" w:type="dxa"/>
                </w:tcPr>
                <w:p w14:paraId="6DBA8A66" w14:textId="0EFA82D3" w:rsidR="00CE3A35" w:rsidRPr="007E2DFF" w:rsidRDefault="00CE3A35" w:rsidP="00CE3A35">
                  <w:pPr>
                    <w:rPr>
                      <w:rFonts w:asciiTheme="minorHAnsi" w:hAnsiTheme="minorHAnsi" w:cstheme="minorHAnsi"/>
                      <w:sz w:val="20"/>
                      <w:szCs w:val="20"/>
                    </w:rPr>
                  </w:pPr>
                </w:p>
              </w:tc>
            </w:tr>
            <w:tr w:rsidR="00CE3A35" w:rsidRPr="007E2DFF" w14:paraId="5C18050B"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99D568D" w14:textId="557357B8" w:rsidR="00CE3A35" w:rsidRPr="007E2DFF" w:rsidRDefault="00CE3A35" w:rsidP="00CE3A35">
                  <w:pPr>
                    <w:jc w:val="right"/>
                    <w:rPr>
                      <w:rFonts w:asciiTheme="minorHAnsi" w:hAnsiTheme="minorHAnsi" w:cstheme="minorHAnsi"/>
                      <w:sz w:val="20"/>
                      <w:szCs w:val="20"/>
                    </w:rPr>
                  </w:pPr>
                  <w:r>
                    <w:rPr>
                      <w:rFonts w:asciiTheme="minorHAnsi" w:hAnsiTheme="minorHAnsi" w:cstheme="minorHAnsi"/>
                      <w:sz w:val="20"/>
                      <w:szCs w:val="20"/>
                    </w:rPr>
                    <w:t>Smart Office Systems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40E47F9" w14:textId="47B55F4A" w:rsidR="00CE3A35" w:rsidRPr="007E2DFF" w:rsidRDefault="00FC4289" w:rsidP="00CE3A35">
                  <w:pPr>
                    <w:jc w:val="right"/>
                    <w:rPr>
                      <w:rFonts w:asciiTheme="minorHAnsi" w:hAnsiTheme="minorHAnsi" w:cstheme="minorHAnsi"/>
                      <w:sz w:val="20"/>
                      <w:szCs w:val="20"/>
                    </w:rPr>
                  </w:pPr>
                  <w:r>
                    <w:rPr>
                      <w:rFonts w:asciiTheme="minorHAnsi" w:hAnsiTheme="minorHAnsi" w:cstheme="minorHAnsi"/>
                      <w:sz w:val="20"/>
                      <w:szCs w:val="20"/>
                    </w:rPr>
                    <w:t>13.30</w:t>
                  </w:r>
                </w:p>
              </w:tc>
              <w:tc>
                <w:tcPr>
                  <w:tcW w:w="3024" w:type="dxa"/>
                </w:tcPr>
                <w:p w14:paraId="52EBF2E6" w14:textId="05837A2C" w:rsidR="00CE3A35" w:rsidRPr="007E2DFF" w:rsidRDefault="00FC4289" w:rsidP="00CE3A35">
                  <w:pPr>
                    <w:rPr>
                      <w:rFonts w:asciiTheme="minorHAnsi" w:hAnsiTheme="minorHAnsi" w:cstheme="minorHAnsi"/>
                      <w:sz w:val="20"/>
                      <w:szCs w:val="20"/>
                    </w:rPr>
                  </w:pPr>
                  <w:r>
                    <w:rPr>
                      <w:rFonts w:asciiTheme="minorHAnsi" w:hAnsiTheme="minorHAnsi" w:cstheme="minorHAnsi"/>
                      <w:sz w:val="20"/>
                      <w:szCs w:val="20"/>
                    </w:rPr>
                    <w:t>Photocopier Charges</w:t>
                  </w:r>
                </w:p>
              </w:tc>
              <w:tc>
                <w:tcPr>
                  <w:tcW w:w="1701" w:type="dxa"/>
                </w:tcPr>
                <w:p w14:paraId="40D23A6B" w14:textId="6A8A165E" w:rsidR="00CE3A35" w:rsidRPr="007E2DFF" w:rsidRDefault="00CE3A35" w:rsidP="00CE3A35">
                  <w:pPr>
                    <w:rPr>
                      <w:rFonts w:asciiTheme="minorHAnsi" w:hAnsiTheme="minorHAnsi" w:cstheme="minorHAnsi"/>
                      <w:sz w:val="20"/>
                      <w:szCs w:val="20"/>
                    </w:rPr>
                  </w:pPr>
                </w:p>
              </w:tc>
            </w:tr>
            <w:tr w:rsidR="00DE0BA6" w:rsidRPr="007E2DFF" w14:paraId="278936D3"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B376FB1" w14:textId="17F9E9D5" w:rsidR="00DE0BA6" w:rsidRPr="007E2DFF" w:rsidRDefault="00DE0BA6" w:rsidP="00DE0BA6">
                  <w:pPr>
                    <w:jc w:val="right"/>
                    <w:rPr>
                      <w:rFonts w:asciiTheme="minorHAnsi" w:hAnsiTheme="minorHAnsi" w:cstheme="minorHAnsi"/>
                      <w:sz w:val="20"/>
                      <w:szCs w:val="20"/>
                    </w:rPr>
                  </w:pPr>
                  <w:r w:rsidRPr="007E2DFF">
                    <w:rPr>
                      <w:rFonts w:asciiTheme="minorHAnsi" w:hAnsiTheme="minorHAnsi" w:cstheme="minorHAnsi"/>
                      <w:sz w:val="20"/>
                      <w:szCs w:val="20"/>
                    </w:rPr>
                    <w:t>Talk Talk Business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8C4AB93" w14:textId="6A17C895"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55.26</w:t>
                  </w:r>
                </w:p>
              </w:tc>
              <w:tc>
                <w:tcPr>
                  <w:tcW w:w="3024" w:type="dxa"/>
                </w:tcPr>
                <w:p w14:paraId="6BF6EACF" w14:textId="2299B85B" w:rsidR="00DE0BA6" w:rsidRPr="007E2DFF" w:rsidRDefault="00DE0BA6" w:rsidP="00DE0BA6">
                  <w:pPr>
                    <w:rPr>
                      <w:rFonts w:asciiTheme="minorHAnsi" w:hAnsiTheme="minorHAnsi" w:cstheme="minorHAnsi"/>
                      <w:sz w:val="20"/>
                      <w:szCs w:val="20"/>
                    </w:rPr>
                  </w:pPr>
                  <w:r w:rsidRPr="007E2DFF">
                    <w:rPr>
                      <w:rFonts w:asciiTheme="minorHAnsi" w:hAnsiTheme="minorHAnsi" w:cstheme="minorHAnsi"/>
                      <w:sz w:val="20"/>
                      <w:szCs w:val="20"/>
                    </w:rPr>
                    <w:t>Telephone + Internet</w:t>
                  </w:r>
                </w:p>
              </w:tc>
              <w:tc>
                <w:tcPr>
                  <w:tcW w:w="1701" w:type="dxa"/>
                </w:tcPr>
                <w:p w14:paraId="7A9B012E" w14:textId="413B1D13" w:rsidR="00DE0BA6" w:rsidRPr="007E2DFF" w:rsidRDefault="00DE0BA6" w:rsidP="00DE0BA6">
                  <w:pPr>
                    <w:rPr>
                      <w:rFonts w:asciiTheme="minorHAnsi" w:hAnsiTheme="minorHAnsi" w:cstheme="minorHAnsi"/>
                      <w:sz w:val="20"/>
                      <w:szCs w:val="20"/>
                    </w:rPr>
                  </w:pPr>
                </w:p>
              </w:tc>
            </w:tr>
            <w:tr w:rsidR="00DE0BA6" w:rsidRPr="007E2DFF" w14:paraId="303640A6"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486EF4D" w14:textId="04656C61"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97262E" w14:textId="41FB6874"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83.04</w:t>
                  </w:r>
                </w:p>
              </w:tc>
              <w:tc>
                <w:tcPr>
                  <w:tcW w:w="3024" w:type="dxa"/>
                </w:tcPr>
                <w:p w14:paraId="4CA077F2" w14:textId="64E31237" w:rsidR="00DE0BA6" w:rsidRPr="007E2DFF" w:rsidRDefault="00DE0BA6" w:rsidP="00DE0BA6">
                  <w:pPr>
                    <w:rPr>
                      <w:rFonts w:asciiTheme="minorHAnsi" w:hAnsiTheme="minorHAnsi" w:cstheme="minorHAnsi"/>
                      <w:sz w:val="20"/>
                      <w:szCs w:val="20"/>
                    </w:rPr>
                  </w:pPr>
                  <w:r>
                    <w:rPr>
                      <w:rFonts w:asciiTheme="minorHAnsi" w:hAnsiTheme="minorHAnsi" w:cstheme="minorHAnsi"/>
                      <w:sz w:val="20"/>
                      <w:szCs w:val="20"/>
                    </w:rPr>
                    <w:t>CCTV Charges</w:t>
                  </w:r>
                </w:p>
              </w:tc>
              <w:tc>
                <w:tcPr>
                  <w:tcW w:w="1701" w:type="dxa"/>
                </w:tcPr>
                <w:p w14:paraId="43265276" w14:textId="633CAC6E" w:rsidR="00DE0BA6" w:rsidRPr="007E2DFF" w:rsidRDefault="00DE0BA6" w:rsidP="00DE0BA6">
                  <w:pPr>
                    <w:rPr>
                      <w:rFonts w:asciiTheme="minorHAnsi" w:hAnsiTheme="minorHAnsi" w:cstheme="minorHAnsi"/>
                      <w:sz w:val="20"/>
                      <w:szCs w:val="20"/>
                    </w:rPr>
                  </w:pPr>
                </w:p>
              </w:tc>
            </w:tr>
            <w:tr w:rsidR="00DE0BA6" w:rsidRPr="007E2DFF" w14:paraId="1A5BB07C"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824761E" w14:textId="2213EC7C"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9D446B2" w14:textId="387154D1"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446.40</w:t>
                  </w:r>
                </w:p>
              </w:tc>
              <w:tc>
                <w:tcPr>
                  <w:tcW w:w="3024" w:type="dxa"/>
                </w:tcPr>
                <w:p w14:paraId="3FA906C9" w14:textId="00F0C6CF" w:rsidR="00DE0BA6" w:rsidRPr="007E2DFF" w:rsidRDefault="00DE0BA6" w:rsidP="00DE0BA6">
                  <w:pPr>
                    <w:rPr>
                      <w:rFonts w:asciiTheme="minorHAnsi" w:hAnsiTheme="minorHAnsi" w:cstheme="minorHAnsi"/>
                      <w:sz w:val="20"/>
                      <w:szCs w:val="20"/>
                    </w:rPr>
                  </w:pPr>
                  <w:r>
                    <w:rPr>
                      <w:rFonts w:asciiTheme="minorHAnsi" w:hAnsiTheme="minorHAnsi" w:cstheme="minorHAnsi"/>
                      <w:sz w:val="20"/>
                      <w:szCs w:val="20"/>
                    </w:rPr>
                    <w:t>Lock-ups at Meadowdale</w:t>
                  </w:r>
                </w:p>
              </w:tc>
              <w:tc>
                <w:tcPr>
                  <w:tcW w:w="1701" w:type="dxa"/>
                </w:tcPr>
                <w:p w14:paraId="52762AFB" w14:textId="3A229908" w:rsidR="00DE0BA6" w:rsidRPr="007E2DFF" w:rsidRDefault="00DE0BA6" w:rsidP="00DE0BA6">
                  <w:pPr>
                    <w:rPr>
                      <w:rFonts w:asciiTheme="minorHAnsi" w:hAnsiTheme="minorHAnsi" w:cstheme="minorHAnsi"/>
                      <w:sz w:val="20"/>
                      <w:szCs w:val="20"/>
                    </w:rPr>
                  </w:pPr>
                </w:p>
              </w:tc>
            </w:tr>
            <w:tr w:rsidR="00DE0BA6" w:rsidRPr="007E2DFF" w14:paraId="18A42E69"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AB0DC3A" w14:textId="2ACB1EAB"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DFD6839" w14:textId="5D9A7926"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809.64</w:t>
                  </w:r>
                </w:p>
              </w:tc>
              <w:tc>
                <w:tcPr>
                  <w:tcW w:w="3024" w:type="dxa"/>
                </w:tcPr>
                <w:p w14:paraId="5D9433AA" w14:textId="624585C1" w:rsidR="00DE0BA6" w:rsidRPr="007E2DFF" w:rsidRDefault="00DE0BA6" w:rsidP="00DE0BA6">
                  <w:pPr>
                    <w:rPr>
                      <w:rFonts w:asciiTheme="minorHAnsi" w:hAnsiTheme="minorHAnsi" w:cstheme="minorHAnsi"/>
                      <w:sz w:val="20"/>
                      <w:szCs w:val="20"/>
                    </w:rPr>
                  </w:pPr>
                  <w:r>
                    <w:rPr>
                      <w:rFonts w:asciiTheme="minorHAnsi" w:hAnsiTheme="minorHAnsi" w:cstheme="minorHAnsi"/>
                      <w:sz w:val="20"/>
                      <w:szCs w:val="20"/>
                    </w:rPr>
                    <w:t>CCTV Town Centre</w:t>
                  </w:r>
                </w:p>
              </w:tc>
              <w:tc>
                <w:tcPr>
                  <w:tcW w:w="1701" w:type="dxa"/>
                </w:tcPr>
                <w:p w14:paraId="198EDC3F" w14:textId="15F7A748" w:rsidR="00DE0BA6" w:rsidRPr="007E2DFF" w:rsidRDefault="00DE0BA6" w:rsidP="00DE0BA6">
                  <w:pPr>
                    <w:rPr>
                      <w:rFonts w:asciiTheme="minorHAnsi" w:hAnsiTheme="minorHAnsi" w:cstheme="minorHAnsi"/>
                      <w:sz w:val="20"/>
                      <w:szCs w:val="20"/>
                    </w:rPr>
                  </w:pPr>
                </w:p>
              </w:tc>
            </w:tr>
            <w:tr w:rsidR="00DE0BA6" w:rsidRPr="007E2DFF" w14:paraId="2A68DC19"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A35085F" w14:textId="18E3E3F9" w:rsidR="00DE0BA6" w:rsidRPr="007E2DFF" w:rsidRDefault="00DE0BA6" w:rsidP="00DE0BA6">
                  <w:pPr>
                    <w:jc w:val="right"/>
                    <w:rPr>
                      <w:rFonts w:asciiTheme="minorHAnsi" w:hAnsiTheme="minorHAnsi" w:cstheme="minorHAnsi"/>
                      <w:sz w:val="20"/>
                      <w:szCs w:val="20"/>
                    </w:rPr>
                  </w:pPr>
                  <w:r w:rsidRPr="007E2DFF">
                    <w:rPr>
                      <w:rFonts w:asciiTheme="minorHAnsi" w:hAnsiTheme="minorHAnsi" w:cstheme="minorHAnsi"/>
                      <w:sz w:val="20"/>
                      <w:szCs w:val="20"/>
                    </w:rPr>
                    <w:t>Northumberland County Council</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F8EDB2C" w14:textId="1B522E2D"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5,715.01</w:t>
                  </w:r>
                </w:p>
              </w:tc>
              <w:tc>
                <w:tcPr>
                  <w:tcW w:w="3024" w:type="dxa"/>
                </w:tcPr>
                <w:p w14:paraId="367B0116" w14:textId="2A2CCEC4" w:rsidR="00DE0BA6" w:rsidRPr="007E2DFF" w:rsidRDefault="00DE0BA6" w:rsidP="00DE0BA6">
                  <w:pPr>
                    <w:rPr>
                      <w:rFonts w:asciiTheme="minorHAnsi" w:hAnsiTheme="minorHAnsi" w:cstheme="minorHAnsi"/>
                      <w:sz w:val="20"/>
                      <w:szCs w:val="20"/>
                    </w:rPr>
                  </w:pPr>
                  <w:r w:rsidRPr="007E2DFF">
                    <w:rPr>
                      <w:rFonts w:asciiTheme="minorHAnsi" w:hAnsiTheme="minorHAnsi" w:cstheme="minorHAnsi"/>
                      <w:sz w:val="20"/>
                      <w:szCs w:val="20"/>
                    </w:rPr>
                    <w:t>Payroll Costs</w:t>
                  </w:r>
                  <w:r>
                    <w:rPr>
                      <w:rFonts w:asciiTheme="minorHAnsi" w:hAnsiTheme="minorHAnsi" w:cstheme="minorHAnsi"/>
                      <w:sz w:val="20"/>
                      <w:szCs w:val="20"/>
                    </w:rPr>
                    <w:t xml:space="preserve"> February</w:t>
                  </w:r>
                </w:p>
              </w:tc>
              <w:tc>
                <w:tcPr>
                  <w:tcW w:w="1701" w:type="dxa"/>
                </w:tcPr>
                <w:p w14:paraId="27E57FE9" w14:textId="6B274F89" w:rsidR="00DE0BA6" w:rsidRPr="007E2DFF" w:rsidRDefault="00DE0BA6" w:rsidP="00DE0BA6">
                  <w:pPr>
                    <w:rPr>
                      <w:rFonts w:asciiTheme="minorHAnsi" w:hAnsiTheme="minorHAnsi" w:cstheme="minorHAnsi"/>
                      <w:sz w:val="20"/>
                      <w:szCs w:val="20"/>
                    </w:rPr>
                  </w:pPr>
                </w:p>
              </w:tc>
            </w:tr>
            <w:tr w:rsidR="00DE0BA6" w:rsidRPr="007E2DFF" w14:paraId="0FA77460"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0099907" w14:textId="6A8267F5" w:rsidR="00DE0BA6" w:rsidRPr="007E2DFF" w:rsidRDefault="009A4167" w:rsidP="00DE0BA6">
                  <w:pPr>
                    <w:jc w:val="right"/>
                    <w:rPr>
                      <w:rFonts w:asciiTheme="minorHAnsi" w:hAnsiTheme="minorHAnsi" w:cstheme="minorHAnsi"/>
                      <w:sz w:val="20"/>
                      <w:szCs w:val="20"/>
                    </w:rPr>
                  </w:pPr>
                  <w:r>
                    <w:rPr>
                      <w:rFonts w:asciiTheme="minorHAnsi" w:hAnsiTheme="minorHAnsi" w:cstheme="minorHAnsi"/>
                      <w:sz w:val="20"/>
                      <w:szCs w:val="20"/>
                    </w:rPr>
                    <w:t xml:space="preserve">Morrisons </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B404BE2" w14:textId="2360578A" w:rsidR="00DE0BA6" w:rsidRPr="007E2DFF" w:rsidRDefault="009A4167" w:rsidP="00DE0BA6">
                  <w:pPr>
                    <w:jc w:val="right"/>
                    <w:rPr>
                      <w:rFonts w:asciiTheme="minorHAnsi" w:hAnsiTheme="minorHAnsi" w:cstheme="minorHAnsi"/>
                      <w:sz w:val="20"/>
                      <w:szCs w:val="20"/>
                    </w:rPr>
                  </w:pPr>
                  <w:r>
                    <w:rPr>
                      <w:rFonts w:asciiTheme="minorHAnsi" w:hAnsiTheme="minorHAnsi" w:cstheme="minorHAnsi"/>
                      <w:sz w:val="20"/>
                      <w:szCs w:val="20"/>
                    </w:rPr>
                    <w:t>862.50</w:t>
                  </w:r>
                </w:p>
              </w:tc>
              <w:tc>
                <w:tcPr>
                  <w:tcW w:w="3024" w:type="dxa"/>
                </w:tcPr>
                <w:p w14:paraId="3CABC245" w14:textId="5D5BEC0D" w:rsidR="00DE0BA6" w:rsidRPr="007E2DFF" w:rsidRDefault="009A4167" w:rsidP="00DE0BA6">
                  <w:pPr>
                    <w:rPr>
                      <w:rFonts w:asciiTheme="minorHAnsi" w:hAnsiTheme="minorHAnsi" w:cstheme="minorHAnsi"/>
                      <w:sz w:val="20"/>
                      <w:szCs w:val="20"/>
                    </w:rPr>
                  </w:pPr>
                  <w:r>
                    <w:rPr>
                      <w:rFonts w:asciiTheme="minorHAnsi" w:hAnsiTheme="minorHAnsi" w:cstheme="minorHAnsi"/>
                      <w:sz w:val="20"/>
                      <w:szCs w:val="20"/>
                    </w:rPr>
                    <w:t>Easter Eggs for Schools</w:t>
                  </w:r>
                </w:p>
              </w:tc>
              <w:tc>
                <w:tcPr>
                  <w:tcW w:w="1701" w:type="dxa"/>
                </w:tcPr>
                <w:p w14:paraId="244895CC" w14:textId="4F279A5E" w:rsidR="00DE0BA6" w:rsidRPr="007E2DFF" w:rsidRDefault="00DE0BA6" w:rsidP="00DE0BA6">
                  <w:pPr>
                    <w:rPr>
                      <w:rFonts w:asciiTheme="minorHAnsi" w:hAnsiTheme="minorHAnsi" w:cstheme="minorHAnsi"/>
                      <w:sz w:val="20"/>
                      <w:szCs w:val="20"/>
                    </w:rPr>
                  </w:pPr>
                </w:p>
              </w:tc>
            </w:tr>
            <w:tr w:rsidR="00DE0BA6" w:rsidRPr="007E2DFF" w14:paraId="3CB17EE5"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4202CA9" w14:textId="716C80EE" w:rsidR="00DE0BA6" w:rsidRPr="007E2DFF" w:rsidRDefault="0090644F" w:rsidP="00DE0BA6">
                  <w:pPr>
                    <w:jc w:val="right"/>
                    <w:rPr>
                      <w:rFonts w:asciiTheme="minorHAnsi" w:hAnsiTheme="minorHAnsi" w:cstheme="minorHAnsi"/>
                      <w:sz w:val="20"/>
                      <w:szCs w:val="20"/>
                    </w:rPr>
                  </w:pPr>
                  <w:r>
                    <w:rPr>
                      <w:rFonts w:asciiTheme="minorHAnsi" w:hAnsiTheme="minorHAnsi" w:cstheme="minorHAnsi"/>
                      <w:sz w:val="20"/>
                      <w:szCs w:val="20"/>
                    </w:rPr>
                    <w:t>Wireless Logic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15E0951" w14:textId="2C14DBCC" w:rsidR="00DE0BA6" w:rsidRPr="007E2DFF" w:rsidRDefault="0090644F" w:rsidP="00DE0BA6">
                  <w:pPr>
                    <w:jc w:val="right"/>
                    <w:rPr>
                      <w:rFonts w:asciiTheme="minorHAnsi" w:hAnsiTheme="minorHAnsi" w:cstheme="minorHAnsi"/>
                      <w:sz w:val="20"/>
                      <w:szCs w:val="20"/>
                    </w:rPr>
                  </w:pPr>
                  <w:r>
                    <w:rPr>
                      <w:rFonts w:asciiTheme="minorHAnsi" w:hAnsiTheme="minorHAnsi" w:cstheme="minorHAnsi"/>
                      <w:sz w:val="20"/>
                      <w:szCs w:val="20"/>
                    </w:rPr>
                    <w:t>539.14</w:t>
                  </w:r>
                </w:p>
              </w:tc>
              <w:tc>
                <w:tcPr>
                  <w:tcW w:w="3024" w:type="dxa"/>
                </w:tcPr>
                <w:p w14:paraId="0F982B91" w14:textId="52F3F337" w:rsidR="00DE0BA6" w:rsidRPr="007E2DFF" w:rsidRDefault="000A0D2A" w:rsidP="00DE0BA6">
                  <w:pPr>
                    <w:rPr>
                      <w:rFonts w:asciiTheme="minorHAnsi" w:hAnsiTheme="minorHAnsi" w:cstheme="minorHAnsi"/>
                      <w:sz w:val="20"/>
                      <w:szCs w:val="20"/>
                    </w:rPr>
                  </w:pPr>
                  <w:r>
                    <w:rPr>
                      <w:rFonts w:asciiTheme="minorHAnsi" w:hAnsiTheme="minorHAnsi" w:cstheme="minorHAnsi"/>
                      <w:sz w:val="20"/>
                      <w:szCs w:val="20"/>
                    </w:rPr>
                    <w:t>CCTV SIM Charges</w:t>
                  </w:r>
                </w:p>
              </w:tc>
              <w:tc>
                <w:tcPr>
                  <w:tcW w:w="1701" w:type="dxa"/>
                </w:tcPr>
                <w:p w14:paraId="5BCC038F" w14:textId="5E57353F" w:rsidR="00DE0BA6" w:rsidRPr="007E2DFF" w:rsidRDefault="00DE0BA6" w:rsidP="00DE0BA6">
                  <w:pPr>
                    <w:rPr>
                      <w:rFonts w:asciiTheme="minorHAnsi" w:hAnsiTheme="minorHAnsi" w:cstheme="minorHAnsi"/>
                      <w:sz w:val="20"/>
                      <w:szCs w:val="20"/>
                    </w:rPr>
                  </w:pPr>
                </w:p>
              </w:tc>
            </w:tr>
            <w:tr w:rsidR="00DE0BA6" w:rsidRPr="007E2DFF" w14:paraId="15FB426F"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0F9418F" w14:textId="2523801C" w:rsidR="00DE0BA6" w:rsidRPr="007E2DFF" w:rsidRDefault="00BE4B2F" w:rsidP="00DE0BA6">
                  <w:pPr>
                    <w:jc w:val="right"/>
                    <w:rPr>
                      <w:rFonts w:asciiTheme="minorHAnsi" w:hAnsiTheme="minorHAnsi" w:cstheme="minorHAnsi"/>
                      <w:sz w:val="20"/>
                      <w:szCs w:val="20"/>
                    </w:rPr>
                  </w:pPr>
                  <w:r>
                    <w:rPr>
                      <w:rFonts w:asciiTheme="minorHAnsi" w:hAnsiTheme="minorHAnsi" w:cstheme="minorHAnsi"/>
                      <w:sz w:val="20"/>
                      <w:szCs w:val="20"/>
                    </w:rPr>
                    <w:t>Widescope  Net</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554C265" w14:textId="2786DA81" w:rsidR="00DE0BA6" w:rsidRPr="007E2DFF" w:rsidRDefault="00BE4B2F" w:rsidP="00DE0BA6">
                  <w:pPr>
                    <w:jc w:val="right"/>
                    <w:rPr>
                      <w:rFonts w:asciiTheme="minorHAnsi" w:hAnsiTheme="minorHAnsi" w:cstheme="minorHAnsi"/>
                      <w:sz w:val="20"/>
                      <w:szCs w:val="20"/>
                    </w:rPr>
                  </w:pPr>
                  <w:r>
                    <w:rPr>
                      <w:rFonts w:asciiTheme="minorHAnsi" w:hAnsiTheme="minorHAnsi" w:cstheme="minorHAnsi"/>
                      <w:sz w:val="20"/>
                      <w:szCs w:val="20"/>
                    </w:rPr>
                    <w:t>153.96</w:t>
                  </w:r>
                </w:p>
              </w:tc>
              <w:tc>
                <w:tcPr>
                  <w:tcW w:w="3024" w:type="dxa"/>
                </w:tcPr>
                <w:p w14:paraId="4FB2866A" w14:textId="4B2DC87F" w:rsidR="00DE0BA6" w:rsidRPr="007E2DFF" w:rsidRDefault="00BE4B2F" w:rsidP="00DE0BA6">
                  <w:pPr>
                    <w:rPr>
                      <w:rFonts w:asciiTheme="minorHAnsi" w:hAnsiTheme="minorHAnsi" w:cstheme="minorHAnsi"/>
                      <w:sz w:val="20"/>
                      <w:szCs w:val="20"/>
                    </w:rPr>
                  </w:pPr>
                  <w:r>
                    <w:rPr>
                      <w:rFonts w:asciiTheme="minorHAnsi" w:hAnsiTheme="minorHAnsi" w:cstheme="minorHAnsi"/>
                      <w:sz w:val="20"/>
                      <w:szCs w:val="20"/>
                    </w:rPr>
                    <w:t>Microsoft 365 License</w:t>
                  </w:r>
                </w:p>
              </w:tc>
              <w:tc>
                <w:tcPr>
                  <w:tcW w:w="1701" w:type="dxa"/>
                </w:tcPr>
                <w:p w14:paraId="0EDB8147" w14:textId="0D9B9CE7" w:rsidR="00DE0BA6" w:rsidRPr="007E2DFF" w:rsidRDefault="00DE0BA6" w:rsidP="00DE0BA6">
                  <w:pPr>
                    <w:rPr>
                      <w:rFonts w:asciiTheme="minorHAnsi" w:hAnsiTheme="minorHAnsi" w:cstheme="minorHAnsi"/>
                      <w:sz w:val="20"/>
                      <w:szCs w:val="20"/>
                    </w:rPr>
                  </w:pPr>
                </w:p>
              </w:tc>
            </w:tr>
            <w:tr w:rsidR="00617449" w:rsidRPr="007E2DFF" w14:paraId="766FB27E"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FF15EDD" w14:textId="1E48CADB" w:rsidR="00617449" w:rsidRPr="007E2DFF" w:rsidRDefault="00D067DE" w:rsidP="00DE0BA6">
                  <w:pPr>
                    <w:jc w:val="right"/>
                    <w:rPr>
                      <w:rFonts w:asciiTheme="minorHAnsi" w:hAnsiTheme="minorHAnsi" w:cstheme="minorHAnsi"/>
                      <w:sz w:val="20"/>
                      <w:szCs w:val="20"/>
                    </w:rPr>
                  </w:pPr>
                  <w:r>
                    <w:rPr>
                      <w:rFonts w:asciiTheme="minorHAnsi" w:hAnsiTheme="minorHAnsi" w:cstheme="minorHAnsi"/>
                      <w:sz w:val="20"/>
                      <w:szCs w:val="20"/>
                    </w:rPr>
                    <w:t>Reay Security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9D13E0C" w14:textId="122DF944" w:rsidR="00617449" w:rsidRPr="007E2DFF" w:rsidRDefault="00D067DE" w:rsidP="00DE0BA6">
                  <w:pPr>
                    <w:jc w:val="right"/>
                    <w:rPr>
                      <w:rFonts w:asciiTheme="minorHAnsi" w:hAnsiTheme="minorHAnsi" w:cstheme="minorHAnsi"/>
                      <w:sz w:val="20"/>
                      <w:szCs w:val="20"/>
                    </w:rPr>
                  </w:pPr>
                  <w:r>
                    <w:rPr>
                      <w:rFonts w:asciiTheme="minorHAnsi" w:hAnsiTheme="minorHAnsi" w:cstheme="minorHAnsi"/>
                      <w:sz w:val="20"/>
                      <w:szCs w:val="20"/>
                    </w:rPr>
                    <w:t>83.04</w:t>
                  </w:r>
                </w:p>
              </w:tc>
              <w:tc>
                <w:tcPr>
                  <w:tcW w:w="3024" w:type="dxa"/>
                </w:tcPr>
                <w:p w14:paraId="0B460C48" w14:textId="48DA466C" w:rsidR="00617449" w:rsidRPr="007E2DFF" w:rsidRDefault="00D067DE" w:rsidP="00DE0BA6">
                  <w:pPr>
                    <w:rPr>
                      <w:rFonts w:asciiTheme="minorHAnsi" w:hAnsiTheme="minorHAnsi" w:cstheme="minorHAnsi"/>
                      <w:sz w:val="20"/>
                      <w:szCs w:val="20"/>
                    </w:rPr>
                  </w:pPr>
                  <w:r>
                    <w:rPr>
                      <w:rFonts w:asciiTheme="minorHAnsi" w:hAnsiTheme="minorHAnsi" w:cstheme="minorHAnsi"/>
                      <w:sz w:val="20"/>
                      <w:szCs w:val="20"/>
                    </w:rPr>
                    <w:t>CCTV Charges</w:t>
                  </w:r>
                </w:p>
              </w:tc>
              <w:tc>
                <w:tcPr>
                  <w:tcW w:w="1701" w:type="dxa"/>
                </w:tcPr>
                <w:p w14:paraId="1951E94B" w14:textId="77777777" w:rsidR="00617449" w:rsidRPr="007E2DFF" w:rsidRDefault="00617449" w:rsidP="00DE0BA6">
                  <w:pPr>
                    <w:rPr>
                      <w:rFonts w:asciiTheme="minorHAnsi" w:hAnsiTheme="minorHAnsi" w:cstheme="minorHAnsi"/>
                      <w:sz w:val="20"/>
                      <w:szCs w:val="20"/>
                    </w:rPr>
                  </w:pPr>
                </w:p>
              </w:tc>
            </w:tr>
            <w:tr w:rsidR="00617449" w:rsidRPr="007E2DFF" w14:paraId="256A7EA2"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15E297E" w14:textId="1B71645C" w:rsidR="00617449" w:rsidRPr="007E2DFF" w:rsidRDefault="00D067DE" w:rsidP="00DE0BA6">
                  <w:pPr>
                    <w:jc w:val="right"/>
                    <w:rPr>
                      <w:rFonts w:asciiTheme="minorHAnsi" w:hAnsiTheme="minorHAnsi" w:cstheme="minorHAnsi"/>
                      <w:sz w:val="20"/>
                      <w:szCs w:val="20"/>
                    </w:rPr>
                  </w:pPr>
                  <w:r>
                    <w:rPr>
                      <w:rFonts w:asciiTheme="minorHAnsi" w:hAnsiTheme="minorHAnsi" w:cstheme="minorHAnsi"/>
                      <w:sz w:val="20"/>
                      <w:szCs w:val="20"/>
                    </w:rPr>
                    <w:t>Northumberland County Council</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46AB54B" w14:textId="4483D34F" w:rsidR="00617449" w:rsidRPr="007E2DFF" w:rsidRDefault="00204A27" w:rsidP="00DE0BA6">
                  <w:pPr>
                    <w:jc w:val="right"/>
                    <w:rPr>
                      <w:rFonts w:asciiTheme="minorHAnsi" w:hAnsiTheme="minorHAnsi" w:cstheme="minorHAnsi"/>
                      <w:sz w:val="20"/>
                      <w:szCs w:val="20"/>
                    </w:rPr>
                  </w:pPr>
                  <w:r>
                    <w:rPr>
                      <w:rFonts w:asciiTheme="minorHAnsi" w:hAnsiTheme="minorHAnsi" w:cstheme="minorHAnsi"/>
                      <w:sz w:val="20"/>
                      <w:szCs w:val="20"/>
                    </w:rPr>
                    <w:t>13,534.80</w:t>
                  </w:r>
                </w:p>
              </w:tc>
              <w:tc>
                <w:tcPr>
                  <w:tcW w:w="3024" w:type="dxa"/>
                </w:tcPr>
                <w:p w14:paraId="2CB9D504" w14:textId="3ED437F0" w:rsidR="00617449" w:rsidRPr="007E2DFF" w:rsidRDefault="00204A27" w:rsidP="00DE0BA6">
                  <w:pPr>
                    <w:rPr>
                      <w:rFonts w:asciiTheme="minorHAnsi" w:hAnsiTheme="minorHAnsi" w:cstheme="minorHAnsi"/>
                      <w:sz w:val="20"/>
                      <w:szCs w:val="20"/>
                    </w:rPr>
                  </w:pPr>
                  <w:r>
                    <w:rPr>
                      <w:rFonts w:asciiTheme="minorHAnsi" w:hAnsiTheme="minorHAnsi" w:cstheme="minorHAnsi"/>
                      <w:sz w:val="20"/>
                      <w:szCs w:val="20"/>
                    </w:rPr>
                    <w:t>Festive Lighting 2023</w:t>
                  </w:r>
                </w:p>
              </w:tc>
              <w:tc>
                <w:tcPr>
                  <w:tcW w:w="1701" w:type="dxa"/>
                </w:tcPr>
                <w:p w14:paraId="702DBAF7" w14:textId="77777777" w:rsidR="00617449" w:rsidRPr="007E2DFF" w:rsidRDefault="00617449" w:rsidP="00DE0BA6">
                  <w:pPr>
                    <w:rPr>
                      <w:rFonts w:asciiTheme="minorHAnsi" w:hAnsiTheme="minorHAnsi" w:cstheme="minorHAnsi"/>
                      <w:sz w:val="20"/>
                      <w:szCs w:val="20"/>
                    </w:rPr>
                  </w:pPr>
                </w:p>
              </w:tc>
            </w:tr>
            <w:tr w:rsidR="00617449" w:rsidRPr="007E2DFF" w14:paraId="6C188B51"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188CBB8" w14:textId="7F03F30B" w:rsidR="00617449" w:rsidRPr="007E2DFF" w:rsidRDefault="00170698" w:rsidP="00DE0BA6">
                  <w:pPr>
                    <w:jc w:val="right"/>
                    <w:rPr>
                      <w:rFonts w:asciiTheme="minorHAnsi" w:hAnsiTheme="minorHAnsi" w:cstheme="minorHAnsi"/>
                      <w:sz w:val="20"/>
                      <w:szCs w:val="20"/>
                    </w:rPr>
                  </w:pPr>
                  <w:r>
                    <w:rPr>
                      <w:rFonts w:asciiTheme="minorHAnsi" w:hAnsiTheme="minorHAnsi" w:cstheme="minorHAnsi"/>
                      <w:sz w:val="20"/>
                      <w:szCs w:val="20"/>
                    </w:rPr>
                    <w:t xml:space="preserve">Viking </w:t>
                  </w:r>
                  <w:r w:rsidR="00C31581">
                    <w:rPr>
                      <w:rFonts w:asciiTheme="minorHAnsi" w:hAnsiTheme="minorHAnsi" w:cstheme="minorHAnsi"/>
                      <w:sz w:val="20"/>
                      <w:szCs w:val="20"/>
                    </w:rPr>
                    <w:t>Office UK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7FC1487" w14:textId="4A5AFAE6" w:rsidR="00617449" w:rsidRPr="007E2DFF" w:rsidRDefault="00C31581" w:rsidP="00DE0BA6">
                  <w:pPr>
                    <w:jc w:val="right"/>
                    <w:rPr>
                      <w:rFonts w:asciiTheme="minorHAnsi" w:hAnsiTheme="minorHAnsi" w:cstheme="minorHAnsi"/>
                      <w:sz w:val="20"/>
                      <w:szCs w:val="20"/>
                    </w:rPr>
                  </w:pPr>
                  <w:r>
                    <w:rPr>
                      <w:rFonts w:asciiTheme="minorHAnsi" w:hAnsiTheme="minorHAnsi" w:cstheme="minorHAnsi"/>
                      <w:sz w:val="20"/>
                      <w:szCs w:val="20"/>
                    </w:rPr>
                    <w:t>51.41</w:t>
                  </w:r>
                </w:p>
              </w:tc>
              <w:tc>
                <w:tcPr>
                  <w:tcW w:w="3024" w:type="dxa"/>
                </w:tcPr>
                <w:p w14:paraId="1CAC7236" w14:textId="5A1DA1E9" w:rsidR="00617449" w:rsidRPr="007E2DFF" w:rsidRDefault="00C31581" w:rsidP="00DE0BA6">
                  <w:pPr>
                    <w:rPr>
                      <w:rFonts w:asciiTheme="minorHAnsi" w:hAnsiTheme="minorHAnsi" w:cstheme="minorHAnsi"/>
                      <w:sz w:val="20"/>
                      <w:szCs w:val="20"/>
                    </w:rPr>
                  </w:pPr>
                  <w:r>
                    <w:rPr>
                      <w:rFonts w:asciiTheme="minorHAnsi" w:hAnsiTheme="minorHAnsi" w:cstheme="minorHAnsi"/>
                      <w:sz w:val="20"/>
                      <w:szCs w:val="20"/>
                    </w:rPr>
                    <w:t>Stationery</w:t>
                  </w:r>
                </w:p>
              </w:tc>
              <w:tc>
                <w:tcPr>
                  <w:tcW w:w="1701" w:type="dxa"/>
                </w:tcPr>
                <w:p w14:paraId="1EA647AD" w14:textId="77777777" w:rsidR="00617449" w:rsidRPr="007E2DFF" w:rsidRDefault="00617449" w:rsidP="00DE0BA6">
                  <w:pPr>
                    <w:rPr>
                      <w:rFonts w:asciiTheme="minorHAnsi" w:hAnsiTheme="minorHAnsi" w:cstheme="minorHAnsi"/>
                      <w:sz w:val="20"/>
                      <w:szCs w:val="20"/>
                    </w:rPr>
                  </w:pPr>
                </w:p>
              </w:tc>
            </w:tr>
            <w:tr w:rsidR="00617449" w:rsidRPr="007E2DFF" w14:paraId="2642C021"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A102E19" w14:textId="77777777" w:rsidR="00617449" w:rsidRPr="007E2DFF" w:rsidRDefault="00617449" w:rsidP="00DE0BA6">
                  <w:pPr>
                    <w:jc w:val="right"/>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9C54CAC" w14:textId="77777777" w:rsidR="00617449" w:rsidRPr="007E2DFF" w:rsidRDefault="00617449" w:rsidP="00DE0BA6">
                  <w:pPr>
                    <w:jc w:val="right"/>
                    <w:rPr>
                      <w:rFonts w:asciiTheme="minorHAnsi" w:hAnsiTheme="minorHAnsi" w:cstheme="minorHAnsi"/>
                      <w:sz w:val="20"/>
                      <w:szCs w:val="20"/>
                    </w:rPr>
                  </w:pPr>
                </w:p>
              </w:tc>
              <w:tc>
                <w:tcPr>
                  <w:tcW w:w="3024" w:type="dxa"/>
                </w:tcPr>
                <w:p w14:paraId="311B494A" w14:textId="77777777" w:rsidR="00617449" w:rsidRPr="007E2DFF" w:rsidRDefault="00617449" w:rsidP="00DE0BA6">
                  <w:pPr>
                    <w:rPr>
                      <w:rFonts w:asciiTheme="minorHAnsi" w:hAnsiTheme="minorHAnsi" w:cstheme="minorHAnsi"/>
                      <w:sz w:val="20"/>
                      <w:szCs w:val="20"/>
                    </w:rPr>
                  </w:pPr>
                </w:p>
              </w:tc>
              <w:tc>
                <w:tcPr>
                  <w:tcW w:w="1701" w:type="dxa"/>
                </w:tcPr>
                <w:p w14:paraId="7ED75773" w14:textId="77777777" w:rsidR="00617449" w:rsidRPr="007E2DFF" w:rsidRDefault="00617449" w:rsidP="00DE0BA6">
                  <w:pPr>
                    <w:rPr>
                      <w:rFonts w:asciiTheme="minorHAnsi" w:hAnsiTheme="minorHAnsi" w:cstheme="minorHAnsi"/>
                      <w:sz w:val="20"/>
                      <w:szCs w:val="20"/>
                    </w:rPr>
                  </w:pPr>
                </w:p>
              </w:tc>
            </w:tr>
            <w:tr w:rsidR="00617449" w:rsidRPr="007E2DFF" w14:paraId="042347A7"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9D17473" w14:textId="77777777" w:rsidR="00617449" w:rsidRPr="007E2DFF" w:rsidRDefault="00617449" w:rsidP="00DE0BA6">
                  <w:pPr>
                    <w:jc w:val="right"/>
                    <w:rPr>
                      <w:rFonts w:asciiTheme="minorHAnsi" w:hAnsiTheme="minorHAnsi" w:cstheme="minorHAnsi"/>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36D3E0A" w14:textId="77777777" w:rsidR="00617449" w:rsidRPr="007E2DFF" w:rsidRDefault="00617449" w:rsidP="00DE0BA6">
                  <w:pPr>
                    <w:jc w:val="right"/>
                    <w:rPr>
                      <w:rFonts w:asciiTheme="minorHAnsi" w:hAnsiTheme="minorHAnsi" w:cstheme="minorHAnsi"/>
                      <w:sz w:val="20"/>
                      <w:szCs w:val="20"/>
                    </w:rPr>
                  </w:pPr>
                </w:p>
              </w:tc>
              <w:tc>
                <w:tcPr>
                  <w:tcW w:w="3024" w:type="dxa"/>
                </w:tcPr>
                <w:p w14:paraId="30F1CC71" w14:textId="77777777" w:rsidR="00617449" w:rsidRPr="007E2DFF" w:rsidRDefault="00617449" w:rsidP="00DE0BA6">
                  <w:pPr>
                    <w:rPr>
                      <w:rFonts w:asciiTheme="minorHAnsi" w:hAnsiTheme="minorHAnsi" w:cstheme="minorHAnsi"/>
                      <w:sz w:val="20"/>
                      <w:szCs w:val="20"/>
                    </w:rPr>
                  </w:pPr>
                </w:p>
              </w:tc>
              <w:tc>
                <w:tcPr>
                  <w:tcW w:w="1701" w:type="dxa"/>
                </w:tcPr>
                <w:p w14:paraId="473CD77A" w14:textId="77777777" w:rsidR="00617449" w:rsidRPr="007E2DFF" w:rsidRDefault="00617449" w:rsidP="00DE0BA6">
                  <w:pPr>
                    <w:rPr>
                      <w:rFonts w:asciiTheme="minorHAnsi" w:hAnsiTheme="minorHAnsi" w:cstheme="minorHAnsi"/>
                      <w:sz w:val="20"/>
                      <w:szCs w:val="20"/>
                    </w:rPr>
                  </w:pPr>
                </w:p>
              </w:tc>
            </w:tr>
            <w:tr w:rsidR="00DE0BA6" w:rsidRPr="007E2DFF" w14:paraId="630E0DC5" w14:textId="77777777" w:rsidTr="00FC64CE">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3DD5469B" w14:textId="4694A6FC" w:rsidR="00DE0BA6" w:rsidRPr="007E2DFF" w:rsidRDefault="00DE0BA6" w:rsidP="00DE0BA6">
                  <w:pPr>
                    <w:jc w:val="right"/>
                    <w:rPr>
                      <w:rFonts w:asciiTheme="minorHAnsi" w:hAnsiTheme="minorHAnsi" w:cstheme="minorHAnsi"/>
                      <w:sz w:val="20"/>
                      <w:szCs w:val="20"/>
                    </w:rPr>
                  </w:pPr>
                  <w:r>
                    <w:rPr>
                      <w:rFonts w:asciiTheme="minorHAnsi" w:hAnsiTheme="minorHAnsi" w:cstheme="minorHAnsi"/>
                      <w:sz w:val="20"/>
                      <w:szCs w:val="20"/>
                    </w:rPr>
                    <w:t>Lloyds Bank Business Account</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A026D3E" w14:textId="2033BF03" w:rsidR="00DE0BA6" w:rsidRDefault="00267504" w:rsidP="00DE0BA6">
                  <w:pPr>
                    <w:jc w:val="right"/>
                    <w:rPr>
                      <w:rFonts w:asciiTheme="minorHAnsi" w:hAnsiTheme="minorHAnsi" w:cstheme="minorHAnsi"/>
                      <w:sz w:val="20"/>
                      <w:szCs w:val="20"/>
                    </w:rPr>
                  </w:pPr>
                  <w:r>
                    <w:rPr>
                      <w:rFonts w:asciiTheme="minorHAnsi" w:hAnsiTheme="minorHAnsi" w:cstheme="minorHAnsi"/>
                      <w:sz w:val="20"/>
                      <w:szCs w:val="20"/>
                    </w:rPr>
                    <w:t>(</w:t>
                  </w:r>
                  <w:r w:rsidR="008A722E">
                    <w:rPr>
                      <w:rFonts w:asciiTheme="minorHAnsi" w:hAnsiTheme="minorHAnsi" w:cstheme="minorHAnsi"/>
                      <w:sz w:val="20"/>
                      <w:szCs w:val="20"/>
                    </w:rPr>
                    <w:t>112.06)</w:t>
                  </w:r>
                </w:p>
              </w:tc>
              <w:tc>
                <w:tcPr>
                  <w:tcW w:w="3024" w:type="dxa"/>
                </w:tcPr>
                <w:p w14:paraId="0A25C190" w14:textId="0F0D6FCB" w:rsidR="00DE0BA6" w:rsidRPr="007E2DFF" w:rsidRDefault="00DE0BA6" w:rsidP="00DE0BA6">
                  <w:pPr>
                    <w:rPr>
                      <w:rFonts w:asciiTheme="minorHAnsi" w:hAnsiTheme="minorHAnsi" w:cstheme="minorHAnsi"/>
                      <w:sz w:val="20"/>
                      <w:szCs w:val="20"/>
                    </w:rPr>
                  </w:pPr>
                  <w:r>
                    <w:rPr>
                      <w:rFonts w:asciiTheme="minorHAnsi" w:hAnsiTheme="minorHAnsi" w:cstheme="minorHAnsi"/>
                      <w:sz w:val="20"/>
                      <w:szCs w:val="20"/>
                    </w:rPr>
                    <w:t>Interest Received</w:t>
                  </w:r>
                </w:p>
              </w:tc>
              <w:tc>
                <w:tcPr>
                  <w:tcW w:w="1701" w:type="dxa"/>
                </w:tcPr>
                <w:p w14:paraId="657F6336" w14:textId="77777777" w:rsidR="00DE0BA6" w:rsidRPr="007E2DFF" w:rsidRDefault="00DE0BA6" w:rsidP="00DE0BA6">
                  <w:pPr>
                    <w:rPr>
                      <w:rFonts w:asciiTheme="minorHAnsi" w:hAnsiTheme="minorHAnsi" w:cstheme="minorHAnsi"/>
                      <w:sz w:val="20"/>
                      <w:szCs w:val="20"/>
                    </w:rPr>
                  </w:pPr>
                </w:p>
              </w:tc>
            </w:tr>
          </w:tbl>
          <w:p w14:paraId="2CA6B723" w14:textId="13152356" w:rsidR="00E17118" w:rsidRPr="00CC02A1" w:rsidRDefault="00E17118" w:rsidP="002F66C9">
            <w:pPr>
              <w:rPr>
                <w:rFonts w:asciiTheme="minorHAnsi" w:hAnsiTheme="minorHAnsi" w:cstheme="minorHAnsi"/>
                <w:sz w:val="20"/>
                <w:szCs w:val="20"/>
              </w:rPr>
            </w:pPr>
          </w:p>
        </w:tc>
      </w:tr>
      <w:tr w:rsidR="00D733D3" w:rsidRPr="00E7081A" w14:paraId="6D72C30E" w14:textId="77777777" w:rsidTr="00FF5D3A">
        <w:trPr>
          <w:trHeight w:val="70"/>
        </w:trPr>
        <w:tc>
          <w:tcPr>
            <w:tcW w:w="489" w:type="dxa"/>
          </w:tcPr>
          <w:p w14:paraId="128BE14F" w14:textId="3CEBB905" w:rsidR="00DB509F" w:rsidRPr="00E7081A" w:rsidRDefault="00DB509F" w:rsidP="002F66C9">
            <w:pPr>
              <w:rPr>
                <w:rFonts w:asciiTheme="minorHAnsi" w:hAnsiTheme="minorHAnsi" w:cstheme="minorHAnsi"/>
                <w:sz w:val="20"/>
                <w:szCs w:val="20"/>
              </w:rPr>
            </w:pPr>
            <w:r w:rsidRPr="00E7081A">
              <w:rPr>
                <w:rFonts w:asciiTheme="minorHAnsi" w:hAnsiTheme="minorHAnsi" w:cstheme="minorHAnsi"/>
                <w:sz w:val="20"/>
                <w:szCs w:val="20"/>
              </w:rPr>
              <w:lastRenderedPageBreak/>
              <w:t>e</w:t>
            </w:r>
            <w:r w:rsidR="00D53F68" w:rsidRPr="00E7081A">
              <w:rPr>
                <w:rFonts w:asciiTheme="minorHAnsi" w:hAnsiTheme="minorHAnsi" w:cstheme="minorHAnsi"/>
                <w:sz w:val="20"/>
                <w:szCs w:val="20"/>
              </w:rPr>
              <w:t>.</w:t>
            </w:r>
          </w:p>
          <w:p w14:paraId="1B4A54E9" w14:textId="77777777" w:rsidR="002052F2" w:rsidRPr="00E7081A" w:rsidRDefault="002052F2" w:rsidP="009C36F1">
            <w:pPr>
              <w:rPr>
                <w:rFonts w:asciiTheme="minorHAnsi" w:hAnsiTheme="minorHAnsi" w:cstheme="minorHAnsi"/>
                <w:sz w:val="20"/>
                <w:szCs w:val="20"/>
              </w:rPr>
            </w:pPr>
          </w:p>
          <w:p w14:paraId="4E0C2AF7" w14:textId="77777777" w:rsidR="00BF65CF" w:rsidRPr="00E7081A" w:rsidRDefault="00BF65CF" w:rsidP="009C36F1">
            <w:pPr>
              <w:rPr>
                <w:rFonts w:asciiTheme="minorHAnsi" w:hAnsiTheme="minorHAnsi" w:cstheme="minorHAnsi"/>
                <w:sz w:val="20"/>
                <w:szCs w:val="20"/>
              </w:rPr>
            </w:pPr>
          </w:p>
          <w:p w14:paraId="2292165D" w14:textId="77777777" w:rsidR="00CA0CC5" w:rsidRDefault="00CA0CC5" w:rsidP="009C36F1">
            <w:pPr>
              <w:rPr>
                <w:rFonts w:asciiTheme="minorHAnsi" w:hAnsiTheme="minorHAnsi" w:cstheme="minorHAnsi"/>
                <w:sz w:val="20"/>
                <w:szCs w:val="20"/>
              </w:rPr>
            </w:pPr>
          </w:p>
          <w:p w14:paraId="4AE4549E" w14:textId="1272EFD6" w:rsidR="00CA0CC5" w:rsidRPr="00E7081A" w:rsidRDefault="00CA0CC5" w:rsidP="009C36F1">
            <w:pPr>
              <w:rPr>
                <w:rFonts w:asciiTheme="minorHAnsi" w:hAnsiTheme="minorHAnsi" w:cstheme="minorHAnsi"/>
                <w:sz w:val="20"/>
                <w:szCs w:val="20"/>
              </w:rPr>
            </w:pPr>
          </w:p>
        </w:tc>
        <w:tc>
          <w:tcPr>
            <w:tcW w:w="9662" w:type="dxa"/>
          </w:tcPr>
          <w:p w14:paraId="00AAA8C6" w14:textId="7E7CB713" w:rsidR="00C576CD" w:rsidRPr="00E7081A" w:rsidRDefault="00210B86" w:rsidP="002F66C9">
            <w:pPr>
              <w:rPr>
                <w:rFonts w:asciiTheme="minorHAnsi" w:hAnsiTheme="minorHAnsi" w:cstheme="minorHAnsi"/>
                <w:b/>
                <w:bCs/>
                <w:sz w:val="20"/>
                <w:szCs w:val="20"/>
              </w:rPr>
            </w:pPr>
            <w:r w:rsidRPr="00E7081A">
              <w:rPr>
                <w:rFonts w:asciiTheme="minorHAnsi" w:hAnsiTheme="minorHAnsi" w:cstheme="minorHAnsi"/>
                <w:b/>
                <w:bCs/>
                <w:sz w:val="20"/>
                <w:szCs w:val="20"/>
              </w:rPr>
              <w:t>Other Planning Application</w:t>
            </w:r>
            <w:r w:rsidR="00C576CD" w:rsidRPr="00E7081A">
              <w:rPr>
                <w:rFonts w:asciiTheme="minorHAnsi" w:hAnsiTheme="minorHAnsi" w:cstheme="minorHAnsi"/>
                <w:b/>
                <w:bCs/>
                <w:sz w:val="20"/>
                <w:szCs w:val="20"/>
              </w:rPr>
              <w:t>s</w:t>
            </w:r>
            <w:r w:rsidR="00F822B1">
              <w:rPr>
                <w:rFonts w:asciiTheme="minorHAnsi" w:hAnsiTheme="minorHAnsi" w:cstheme="minorHAnsi"/>
                <w:b/>
                <w:bCs/>
                <w:sz w:val="20"/>
                <w:szCs w:val="20"/>
              </w:rPr>
              <w:t xml:space="preserve"> – Please see the attached listing from NCC Planning Portal</w:t>
            </w:r>
          </w:p>
          <w:p w14:paraId="348F02FF" w14:textId="6B581E2D" w:rsidR="00986527" w:rsidRPr="00E7081A" w:rsidRDefault="00986527" w:rsidP="00F822B1">
            <w:pPr>
              <w:rPr>
                <w:rFonts w:asciiTheme="minorHAnsi" w:hAnsiTheme="minorHAnsi" w:cstheme="minorHAnsi"/>
                <w:sz w:val="20"/>
                <w:szCs w:val="20"/>
              </w:rPr>
            </w:pPr>
          </w:p>
        </w:tc>
      </w:tr>
      <w:tr w:rsidR="00627B9D" w:rsidRPr="00E7081A" w14:paraId="7808E65E" w14:textId="77777777" w:rsidTr="00F31FD0">
        <w:trPr>
          <w:trHeight w:val="705"/>
        </w:trPr>
        <w:tc>
          <w:tcPr>
            <w:tcW w:w="489" w:type="dxa"/>
          </w:tcPr>
          <w:p w14:paraId="20DC157F" w14:textId="5885CC03" w:rsidR="00627B9D" w:rsidRPr="00E7081A" w:rsidRDefault="00627B9D" w:rsidP="002F66C9">
            <w:pPr>
              <w:rPr>
                <w:rFonts w:asciiTheme="minorHAnsi" w:hAnsiTheme="minorHAnsi" w:cstheme="minorHAnsi"/>
                <w:sz w:val="20"/>
                <w:szCs w:val="20"/>
              </w:rPr>
            </w:pPr>
            <w:r w:rsidRPr="00E7081A">
              <w:rPr>
                <w:rFonts w:asciiTheme="minorHAnsi" w:hAnsiTheme="minorHAnsi" w:cstheme="minorHAnsi"/>
                <w:sz w:val="20"/>
                <w:szCs w:val="20"/>
              </w:rPr>
              <w:t>f.</w:t>
            </w:r>
          </w:p>
          <w:p w14:paraId="1FF08507" w14:textId="692C33A2" w:rsidR="004D5F76" w:rsidRPr="00E7081A" w:rsidRDefault="004D5F76" w:rsidP="002F66C9">
            <w:pPr>
              <w:rPr>
                <w:rFonts w:asciiTheme="minorHAnsi" w:hAnsiTheme="minorHAnsi" w:cstheme="minorHAnsi"/>
                <w:sz w:val="20"/>
                <w:szCs w:val="20"/>
              </w:rPr>
            </w:pPr>
          </w:p>
          <w:p w14:paraId="55E93046" w14:textId="77777777" w:rsidR="00B808A3" w:rsidRPr="00E7081A" w:rsidRDefault="00B808A3" w:rsidP="002F66C9">
            <w:pPr>
              <w:rPr>
                <w:rFonts w:asciiTheme="minorHAnsi" w:hAnsiTheme="minorHAnsi" w:cstheme="minorHAnsi"/>
                <w:sz w:val="20"/>
                <w:szCs w:val="20"/>
              </w:rPr>
            </w:pPr>
          </w:p>
          <w:p w14:paraId="169DEB3F" w14:textId="77777777" w:rsidR="001A0164" w:rsidRDefault="001A0164" w:rsidP="002F66C9">
            <w:pPr>
              <w:rPr>
                <w:rFonts w:asciiTheme="minorHAnsi" w:hAnsiTheme="minorHAnsi" w:cstheme="minorHAnsi"/>
                <w:sz w:val="20"/>
                <w:szCs w:val="20"/>
              </w:rPr>
            </w:pPr>
          </w:p>
          <w:p w14:paraId="6BEE5671" w14:textId="77777777" w:rsidR="00782F9C" w:rsidRDefault="00782F9C" w:rsidP="002F66C9">
            <w:pPr>
              <w:rPr>
                <w:rFonts w:asciiTheme="minorHAnsi" w:hAnsiTheme="minorHAnsi" w:cstheme="minorHAnsi"/>
                <w:sz w:val="20"/>
                <w:szCs w:val="20"/>
              </w:rPr>
            </w:pPr>
          </w:p>
          <w:p w14:paraId="428BD9BF" w14:textId="77777777" w:rsidR="00782F9C" w:rsidRDefault="00782F9C" w:rsidP="002F66C9">
            <w:pPr>
              <w:rPr>
                <w:rFonts w:asciiTheme="minorHAnsi" w:hAnsiTheme="minorHAnsi" w:cstheme="minorHAnsi"/>
                <w:sz w:val="20"/>
                <w:szCs w:val="20"/>
              </w:rPr>
            </w:pPr>
          </w:p>
          <w:p w14:paraId="04309A80" w14:textId="77777777" w:rsidR="00782F9C" w:rsidRDefault="00782F9C" w:rsidP="002F66C9">
            <w:pPr>
              <w:rPr>
                <w:rFonts w:asciiTheme="minorHAnsi" w:hAnsiTheme="minorHAnsi" w:cstheme="minorHAnsi"/>
                <w:sz w:val="20"/>
                <w:szCs w:val="20"/>
              </w:rPr>
            </w:pPr>
          </w:p>
          <w:p w14:paraId="432D4DD0" w14:textId="77777777" w:rsidR="00782F9C" w:rsidRDefault="00782F9C" w:rsidP="002F66C9">
            <w:pPr>
              <w:rPr>
                <w:rFonts w:asciiTheme="minorHAnsi" w:hAnsiTheme="minorHAnsi" w:cstheme="minorHAnsi"/>
                <w:sz w:val="20"/>
                <w:szCs w:val="20"/>
              </w:rPr>
            </w:pPr>
          </w:p>
          <w:p w14:paraId="23E9C21F" w14:textId="77777777" w:rsidR="00782F9C" w:rsidRDefault="00782F9C" w:rsidP="002F66C9">
            <w:pPr>
              <w:rPr>
                <w:rFonts w:asciiTheme="minorHAnsi" w:hAnsiTheme="minorHAnsi" w:cstheme="minorHAnsi"/>
                <w:sz w:val="20"/>
                <w:szCs w:val="20"/>
              </w:rPr>
            </w:pPr>
          </w:p>
          <w:p w14:paraId="5F9C8A38" w14:textId="77777777" w:rsidR="00782F9C" w:rsidRDefault="00782F9C" w:rsidP="002F66C9">
            <w:pPr>
              <w:rPr>
                <w:rFonts w:asciiTheme="minorHAnsi" w:hAnsiTheme="minorHAnsi" w:cstheme="minorHAnsi"/>
                <w:sz w:val="20"/>
                <w:szCs w:val="20"/>
              </w:rPr>
            </w:pPr>
          </w:p>
          <w:p w14:paraId="68B344C1" w14:textId="112DC7BC" w:rsidR="00782F9C" w:rsidRPr="00E7081A" w:rsidRDefault="00782F9C" w:rsidP="002F66C9">
            <w:pPr>
              <w:rPr>
                <w:rFonts w:asciiTheme="minorHAnsi" w:hAnsiTheme="minorHAnsi" w:cstheme="minorHAnsi"/>
                <w:sz w:val="20"/>
                <w:szCs w:val="20"/>
              </w:rPr>
            </w:pPr>
          </w:p>
        </w:tc>
        <w:tc>
          <w:tcPr>
            <w:tcW w:w="9662" w:type="dxa"/>
          </w:tcPr>
          <w:p w14:paraId="3A62EE80" w14:textId="6E92246A" w:rsidR="00136EDB" w:rsidRDefault="00BA09C3" w:rsidP="008F79DA">
            <w:pPr>
              <w:pStyle w:val="ListParagraph"/>
              <w:numPr>
                <w:ilvl w:val="0"/>
                <w:numId w:val="50"/>
              </w:numPr>
              <w:ind w:left="680" w:hanging="568"/>
              <w:rPr>
                <w:rFonts w:asciiTheme="minorHAnsi" w:hAnsiTheme="minorHAnsi" w:cstheme="minorHAnsi"/>
                <w:bCs/>
                <w:sz w:val="20"/>
                <w:szCs w:val="20"/>
              </w:rPr>
            </w:pPr>
            <w:r w:rsidRPr="008F79DA">
              <w:rPr>
                <w:rFonts w:asciiTheme="minorHAnsi" w:hAnsiTheme="minorHAnsi" w:cstheme="minorHAnsi"/>
                <w:b/>
                <w:sz w:val="20"/>
                <w:szCs w:val="20"/>
              </w:rPr>
              <w:t>Planning decisions notified to W</w:t>
            </w:r>
            <w:r w:rsidR="00683D34" w:rsidRPr="008F79DA">
              <w:rPr>
                <w:rFonts w:asciiTheme="minorHAnsi" w:hAnsiTheme="minorHAnsi" w:cstheme="minorHAnsi"/>
                <w:b/>
                <w:sz w:val="20"/>
                <w:szCs w:val="20"/>
              </w:rPr>
              <w:t xml:space="preserve">est </w:t>
            </w:r>
            <w:r w:rsidRPr="008F79DA">
              <w:rPr>
                <w:rFonts w:asciiTheme="minorHAnsi" w:hAnsiTheme="minorHAnsi" w:cstheme="minorHAnsi"/>
                <w:b/>
                <w:sz w:val="20"/>
                <w:szCs w:val="20"/>
              </w:rPr>
              <w:t>B</w:t>
            </w:r>
            <w:r w:rsidR="00683D34" w:rsidRPr="008F79DA">
              <w:rPr>
                <w:rFonts w:asciiTheme="minorHAnsi" w:hAnsiTheme="minorHAnsi" w:cstheme="minorHAnsi"/>
                <w:b/>
                <w:sz w:val="20"/>
                <w:szCs w:val="20"/>
              </w:rPr>
              <w:t xml:space="preserve">edlington </w:t>
            </w:r>
            <w:r w:rsidRPr="008F79DA">
              <w:rPr>
                <w:rFonts w:asciiTheme="minorHAnsi" w:hAnsiTheme="minorHAnsi" w:cstheme="minorHAnsi"/>
                <w:b/>
                <w:sz w:val="20"/>
                <w:szCs w:val="20"/>
              </w:rPr>
              <w:t>T</w:t>
            </w:r>
            <w:r w:rsidR="00683D34" w:rsidRPr="008F79DA">
              <w:rPr>
                <w:rFonts w:asciiTheme="minorHAnsi" w:hAnsiTheme="minorHAnsi" w:cstheme="minorHAnsi"/>
                <w:b/>
                <w:sz w:val="20"/>
                <w:szCs w:val="20"/>
              </w:rPr>
              <w:t xml:space="preserve">own </w:t>
            </w:r>
            <w:r w:rsidR="00D826C2" w:rsidRPr="008F79DA">
              <w:rPr>
                <w:rFonts w:asciiTheme="minorHAnsi" w:hAnsiTheme="minorHAnsi" w:cstheme="minorHAnsi"/>
                <w:b/>
                <w:sz w:val="20"/>
                <w:szCs w:val="20"/>
              </w:rPr>
              <w:t>Council by</w:t>
            </w:r>
            <w:r w:rsidRPr="008F79DA">
              <w:rPr>
                <w:rFonts w:asciiTheme="minorHAnsi" w:hAnsiTheme="minorHAnsi" w:cstheme="minorHAnsi"/>
                <w:b/>
                <w:sz w:val="20"/>
                <w:szCs w:val="20"/>
              </w:rPr>
              <w:t xml:space="preserve"> N</w:t>
            </w:r>
            <w:r w:rsidR="00683D34" w:rsidRPr="008F79DA">
              <w:rPr>
                <w:rFonts w:asciiTheme="minorHAnsi" w:hAnsiTheme="minorHAnsi" w:cstheme="minorHAnsi"/>
                <w:b/>
                <w:sz w:val="20"/>
                <w:szCs w:val="20"/>
              </w:rPr>
              <w:t xml:space="preserve">orthumberland </w:t>
            </w:r>
            <w:r w:rsidRPr="008F79DA">
              <w:rPr>
                <w:rFonts w:asciiTheme="minorHAnsi" w:hAnsiTheme="minorHAnsi" w:cstheme="minorHAnsi"/>
                <w:b/>
                <w:sz w:val="20"/>
                <w:szCs w:val="20"/>
              </w:rPr>
              <w:t>C</w:t>
            </w:r>
            <w:r w:rsidR="00683D34" w:rsidRPr="008F79DA">
              <w:rPr>
                <w:rFonts w:asciiTheme="minorHAnsi" w:hAnsiTheme="minorHAnsi" w:cstheme="minorHAnsi"/>
                <w:b/>
                <w:sz w:val="20"/>
                <w:szCs w:val="20"/>
              </w:rPr>
              <w:t xml:space="preserve">ounty </w:t>
            </w:r>
            <w:r w:rsidRPr="008F79DA">
              <w:rPr>
                <w:rFonts w:asciiTheme="minorHAnsi" w:hAnsiTheme="minorHAnsi" w:cstheme="minorHAnsi"/>
                <w:b/>
                <w:sz w:val="20"/>
                <w:szCs w:val="20"/>
              </w:rPr>
              <w:t>C</w:t>
            </w:r>
            <w:r w:rsidR="00683D34" w:rsidRPr="008F79DA">
              <w:rPr>
                <w:rFonts w:asciiTheme="minorHAnsi" w:hAnsiTheme="minorHAnsi" w:cstheme="minorHAnsi"/>
                <w:b/>
                <w:sz w:val="20"/>
                <w:szCs w:val="20"/>
              </w:rPr>
              <w:t>ouncil</w:t>
            </w:r>
            <w:r w:rsidR="007F2D5A" w:rsidRPr="008F79DA">
              <w:rPr>
                <w:rFonts w:asciiTheme="minorHAnsi" w:hAnsiTheme="minorHAnsi" w:cstheme="minorHAnsi"/>
                <w:bCs/>
                <w:sz w:val="20"/>
                <w:szCs w:val="20"/>
              </w:rPr>
              <w:t xml:space="preserve"> – Please see the attached listing from NCC Planning Portal.</w:t>
            </w:r>
          </w:p>
          <w:p w14:paraId="06767BA6" w14:textId="77777777" w:rsidR="008F79DA" w:rsidRDefault="008F79DA" w:rsidP="008F79DA">
            <w:pPr>
              <w:rPr>
                <w:rFonts w:asciiTheme="minorHAnsi" w:hAnsiTheme="minorHAnsi" w:cstheme="minorHAnsi"/>
                <w:bCs/>
                <w:sz w:val="20"/>
                <w:szCs w:val="20"/>
              </w:rPr>
            </w:pPr>
          </w:p>
          <w:p w14:paraId="549FAAAB" w14:textId="781D09A1" w:rsidR="008F79DA" w:rsidRPr="00C706F8" w:rsidRDefault="00CE7D92" w:rsidP="00CE7D92">
            <w:pPr>
              <w:ind w:left="680" w:hanging="568"/>
              <w:rPr>
                <w:rFonts w:asciiTheme="minorHAnsi" w:hAnsiTheme="minorHAnsi" w:cstheme="minorHAnsi"/>
                <w:bCs/>
                <w:sz w:val="20"/>
                <w:szCs w:val="20"/>
              </w:rPr>
            </w:pPr>
            <w:r>
              <w:rPr>
                <w:rFonts w:asciiTheme="minorHAnsi" w:hAnsiTheme="minorHAnsi" w:cstheme="minorHAnsi"/>
                <w:bCs/>
                <w:sz w:val="20"/>
                <w:szCs w:val="20"/>
              </w:rPr>
              <w:t xml:space="preserve"> ii</w:t>
            </w:r>
            <w:r w:rsidR="0048287C">
              <w:rPr>
                <w:rFonts w:asciiTheme="minorHAnsi" w:hAnsiTheme="minorHAnsi" w:cstheme="minorHAnsi"/>
                <w:bCs/>
                <w:sz w:val="20"/>
                <w:szCs w:val="20"/>
              </w:rPr>
              <w:t xml:space="preserve"> </w:t>
            </w:r>
            <w:r w:rsidR="008F79DA">
              <w:rPr>
                <w:rFonts w:asciiTheme="minorHAnsi" w:hAnsiTheme="minorHAnsi" w:cstheme="minorHAnsi"/>
                <w:bCs/>
                <w:sz w:val="20"/>
                <w:szCs w:val="20"/>
              </w:rPr>
              <w:t>.</w:t>
            </w:r>
            <w:r w:rsidR="0048287C">
              <w:rPr>
                <w:rFonts w:asciiTheme="minorHAnsi" w:hAnsiTheme="minorHAnsi" w:cstheme="minorHAnsi"/>
                <w:bCs/>
                <w:sz w:val="20"/>
                <w:szCs w:val="20"/>
              </w:rPr>
              <w:t xml:space="preserve">        </w:t>
            </w:r>
            <w:r w:rsidR="00D7787A" w:rsidRPr="00ED77C9">
              <w:rPr>
                <w:rFonts w:asciiTheme="minorHAnsi" w:hAnsiTheme="minorHAnsi" w:cstheme="minorHAnsi"/>
                <w:b/>
                <w:sz w:val="20"/>
                <w:szCs w:val="20"/>
              </w:rPr>
              <w:t>Revocation of Wansbeck District Council</w:t>
            </w:r>
            <w:r w:rsidR="0048287C" w:rsidRPr="00ED77C9">
              <w:rPr>
                <w:rFonts w:asciiTheme="minorHAnsi" w:hAnsiTheme="minorHAnsi" w:cstheme="minorHAnsi"/>
                <w:b/>
                <w:sz w:val="20"/>
                <w:szCs w:val="20"/>
              </w:rPr>
              <w:t xml:space="preserve"> Tree Preservation Order</w:t>
            </w:r>
            <w:r w:rsidR="0048287C">
              <w:rPr>
                <w:rFonts w:asciiTheme="minorHAnsi" w:hAnsiTheme="minorHAnsi" w:cstheme="minorHAnsi"/>
                <w:bCs/>
                <w:sz w:val="20"/>
                <w:szCs w:val="20"/>
              </w:rPr>
              <w:t xml:space="preserve"> </w:t>
            </w:r>
            <w:r w:rsidR="0048287C" w:rsidRPr="00E5019B">
              <w:rPr>
                <w:rFonts w:asciiTheme="minorHAnsi" w:hAnsiTheme="minorHAnsi" w:cstheme="minorHAnsi"/>
                <w:b/>
                <w:sz w:val="20"/>
                <w:szCs w:val="20"/>
              </w:rPr>
              <w:t>Ridge Terrace</w:t>
            </w:r>
            <w:r w:rsidR="00E5019B">
              <w:rPr>
                <w:rFonts w:asciiTheme="minorHAnsi" w:hAnsiTheme="minorHAnsi" w:cstheme="minorHAnsi"/>
                <w:b/>
                <w:sz w:val="20"/>
                <w:szCs w:val="20"/>
              </w:rPr>
              <w:t xml:space="preserve"> </w:t>
            </w:r>
            <w:r w:rsidR="00C706F8">
              <w:rPr>
                <w:rFonts w:asciiTheme="minorHAnsi" w:hAnsiTheme="minorHAnsi" w:cstheme="minorHAnsi"/>
                <w:bCs/>
                <w:sz w:val="20"/>
                <w:szCs w:val="20"/>
              </w:rPr>
              <w:t>–</w:t>
            </w:r>
            <w:r w:rsidR="00E5019B">
              <w:rPr>
                <w:rFonts w:asciiTheme="minorHAnsi" w:hAnsiTheme="minorHAnsi" w:cstheme="minorHAnsi"/>
                <w:b/>
                <w:sz w:val="20"/>
                <w:szCs w:val="20"/>
              </w:rPr>
              <w:t xml:space="preserve"> </w:t>
            </w:r>
            <w:r w:rsidR="00C706F8">
              <w:rPr>
                <w:rFonts w:asciiTheme="minorHAnsi" w:hAnsiTheme="minorHAnsi" w:cstheme="minorHAnsi"/>
                <w:bCs/>
                <w:sz w:val="20"/>
                <w:szCs w:val="20"/>
              </w:rPr>
              <w:t>due to most of the trees were found to be no longer present</w:t>
            </w:r>
            <w:r w:rsidR="00FA6075">
              <w:rPr>
                <w:rFonts w:asciiTheme="minorHAnsi" w:hAnsiTheme="minorHAnsi" w:cstheme="minorHAnsi"/>
                <w:bCs/>
                <w:sz w:val="20"/>
                <w:szCs w:val="20"/>
              </w:rPr>
              <w:t xml:space="preserve"> and those remaining are no longer worthy of protective status.</w:t>
            </w:r>
          </w:p>
          <w:p w14:paraId="406183C5" w14:textId="2D4407AE" w:rsidR="00F14F3A" w:rsidRPr="00F14F3A" w:rsidRDefault="00F14F3A" w:rsidP="002F66C9">
            <w:pPr>
              <w:rPr>
                <w:rFonts w:asciiTheme="minorHAnsi" w:hAnsiTheme="minorHAnsi" w:cstheme="minorHAnsi"/>
                <w:bCs/>
                <w:sz w:val="20"/>
                <w:szCs w:val="20"/>
              </w:rPr>
            </w:pPr>
          </w:p>
        </w:tc>
      </w:tr>
      <w:tr w:rsidR="0045449B" w:rsidRPr="00E7081A" w14:paraId="4B2BF927" w14:textId="77777777" w:rsidTr="004020A0">
        <w:trPr>
          <w:trHeight w:val="686"/>
        </w:trPr>
        <w:tc>
          <w:tcPr>
            <w:tcW w:w="489" w:type="dxa"/>
          </w:tcPr>
          <w:p w14:paraId="4D40C6DE" w14:textId="77777777" w:rsidR="00BA63C9" w:rsidRDefault="00EE5D33" w:rsidP="009804D6">
            <w:pPr>
              <w:rPr>
                <w:rFonts w:asciiTheme="minorHAnsi" w:hAnsiTheme="minorHAnsi" w:cstheme="minorHAnsi"/>
                <w:sz w:val="20"/>
                <w:szCs w:val="20"/>
              </w:rPr>
            </w:pPr>
            <w:r w:rsidRPr="00E7081A">
              <w:rPr>
                <w:rFonts w:asciiTheme="minorHAnsi" w:hAnsiTheme="minorHAnsi" w:cstheme="minorHAnsi"/>
                <w:sz w:val="20"/>
                <w:szCs w:val="20"/>
              </w:rPr>
              <w:t>g</w:t>
            </w:r>
            <w:r w:rsidR="006365E8" w:rsidRPr="00E7081A">
              <w:rPr>
                <w:rFonts w:asciiTheme="minorHAnsi" w:hAnsiTheme="minorHAnsi" w:cstheme="minorHAnsi"/>
                <w:sz w:val="20"/>
                <w:szCs w:val="20"/>
              </w:rPr>
              <w:t>.</w:t>
            </w:r>
          </w:p>
          <w:p w14:paraId="05DF9A49" w14:textId="77777777" w:rsidR="00B325F7" w:rsidRDefault="00B325F7" w:rsidP="009804D6">
            <w:pPr>
              <w:rPr>
                <w:rFonts w:asciiTheme="minorHAnsi" w:hAnsiTheme="minorHAnsi" w:cstheme="minorHAnsi"/>
                <w:sz w:val="20"/>
                <w:szCs w:val="20"/>
              </w:rPr>
            </w:pPr>
          </w:p>
          <w:p w14:paraId="44E7AE59" w14:textId="11CA0DC5" w:rsidR="00B325F7" w:rsidRPr="00E7081A" w:rsidRDefault="00B325F7" w:rsidP="009804D6">
            <w:pPr>
              <w:rPr>
                <w:rFonts w:asciiTheme="minorHAnsi" w:hAnsiTheme="minorHAnsi" w:cstheme="minorHAnsi"/>
                <w:sz w:val="20"/>
                <w:szCs w:val="20"/>
              </w:rPr>
            </w:pPr>
          </w:p>
        </w:tc>
        <w:tc>
          <w:tcPr>
            <w:tcW w:w="9662" w:type="dxa"/>
          </w:tcPr>
          <w:p w14:paraId="183034BF" w14:textId="77777777" w:rsidR="00CC76D0" w:rsidRPr="00E7081A" w:rsidRDefault="00CC76D0" w:rsidP="00CC76D0">
            <w:pPr>
              <w:ind w:left="-56"/>
              <w:rPr>
                <w:rFonts w:asciiTheme="minorHAnsi" w:hAnsiTheme="minorHAnsi" w:cstheme="minorHAnsi"/>
                <w:sz w:val="20"/>
                <w:szCs w:val="20"/>
              </w:rPr>
            </w:pPr>
            <w:r w:rsidRPr="00E7081A">
              <w:rPr>
                <w:rFonts w:asciiTheme="minorHAnsi" w:hAnsiTheme="minorHAnsi" w:cstheme="minorHAnsi"/>
                <w:b/>
                <w:sz w:val="20"/>
                <w:szCs w:val="20"/>
              </w:rPr>
              <w:t>Police Report.</w:t>
            </w:r>
            <w:r w:rsidRPr="00E7081A">
              <w:rPr>
                <w:rFonts w:asciiTheme="minorHAnsi" w:hAnsiTheme="minorHAnsi" w:cstheme="minorHAnsi"/>
                <w:sz w:val="20"/>
                <w:szCs w:val="20"/>
              </w:rPr>
              <w:t xml:space="preserve"> </w:t>
            </w:r>
          </w:p>
          <w:p w14:paraId="071852C5" w14:textId="3F526E79" w:rsidR="00E93233" w:rsidRPr="00E7081A" w:rsidRDefault="00353D30" w:rsidP="0057754B">
            <w:pPr>
              <w:ind w:left="-56"/>
              <w:rPr>
                <w:rFonts w:asciiTheme="minorHAnsi" w:hAnsiTheme="minorHAnsi" w:cstheme="minorHAnsi"/>
                <w:b/>
                <w:sz w:val="20"/>
                <w:szCs w:val="20"/>
              </w:rPr>
            </w:pPr>
            <w:r>
              <w:rPr>
                <w:rFonts w:asciiTheme="minorHAnsi" w:hAnsiTheme="minorHAnsi" w:cstheme="minorHAnsi"/>
                <w:bCs/>
                <w:sz w:val="20"/>
                <w:szCs w:val="20"/>
              </w:rPr>
              <w:t>T</w:t>
            </w:r>
            <w:r w:rsidR="0057754B">
              <w:rPr>
                <w:rFonts w:asciiTheme="minorHAnsi" w:hAnsiTheme="minorHAnsi" w:cstheme="minorHAnsi"/>
                <w:bCs/>
                <w:sz w:val="20"/>
                <w:szCs w:val="20"/>
              </w:rPr>
              <w:t>he Police report is attached for your information.</w:t>
            </w:r>
          </w:p>
        </w:tc>
      </w:tr>
      <w:tr w:rsidR="00A76A0B" w:rsidRPr="00E7081A" w14:paraId="610FBEE2" w14:textId="77777777" w:rsidTr="00B33349">
        <w:trPr>
          <w:trHeight w:val="579"/>
        </w:trPr>
        <w:tc>
          <w:tcPr>
            <w:tcW w:w="489" w:type="dxa"/>
          </w:tcPr>
          <w:p w14:paraId="2A3340E6" w14:textId="77777777" w:rsidR="00A76A0B" w:rsidRPr="00E7081A" w:rsidRDefault="00851819" w:rsidP="002F66C9">
            <w:pPr>
              <w:rPr>
                <w:rFonts w:asciiTheme="minorHAnsi" w:hAnsiTheme="minorHAnsi" w:cstheme="minorHAnsi"/>
                <w:sz w:val="20"/>
                <w:szCs w:val="20"/>
              </w:rPr>
            </w:pPr>
            <w:r w:rsidRPr="00E7081A">
              <w:rPr>
                <w:rFonts w:asciiTheme="minorHAnsi" w:hAnsiTheme="minorHAnsi" w:cstheme="minorHAnsi"/>
                <w:sz w:val="20"/>
                <w:szCs w:val="20"/>
              </w:rPr>
              <w:t>h.</w:t>
            </w:r>
          </w:p>
          <w:p w14:paraId="5480A069" w14:textId="67339A0A" w:rsidR="00B325F7" w:rsidRPr="00E7081A" w:rsidRDefault="00B325F7" w:rsidP="002F66C9">
            <w:pPr>
              <w:rPr>
                <w:rFonts w:asciiTheme="minorHAnsi" w:hAnsiTheme="minorHAnsi" w:cstheme="minorHAnsi"/>
                <w:sz w:val="20"/>
                <w:szCs w:val="20"/>
              </w:rPr>
            </w:pPr>
          </w:p>
        </w:tc>
        <w:tc>
          <w:tcPr>
            <w:tcW w:w="9662" w:type="dxa"/>
          </w:tcPr>
          <w:p w14:paraId="6596B0F6" w14:textId="342281C2" w:rsidR="00E93233" w:rsidRPr="00E7081A" w:rsidRDefault="00245808" w:rsidP="000E7597">
            <w:pPr>
              <w:ind w:left="-56"/>
              <w:rPr>
                <w:rFonts w:asciiTheme="minorHAnsi" w:hAnsiTheme="minorHAnsi" w:cstheme="minorHAnsi"/>
                <w:bCs/>
                <w:sz w:val="20"/>
                <w:szCs w:val="20"/>
              </w:rPr>
            </w:pPr>
            <w:r w:rsidRPr="00E7081A">
              <w:rPr>
                <w:rFonts w:asciiTheme="minorHAnsi" w:hAnsiTheme="minorHAnsi" w:cstheme="minorHAnsi"/>
                <w:b/>
                <w:bCs/>
                <w:sz w:val="20"/>
                <w:szCs w:val="20"/>
              </w:rPr>
              <w:t xml:space="preserve">Matters for Information Only – </w:t>
            </w:r>
            <w:r w:rsidRPr="00E7081A">
              <w:rPr>
                <w:rFonts w:asciiTheme="minorHAnsi" w:hAnsiTheme="minorHAnsi" w:cstheme="minorHAnsi"/>
                <w:bCs/>
                <w:sz w:val="20"/>
                <w:szCs w:val="20"/>
              </w:rPr>
              <w:t xml:space="preserve">Any matters </w:t>
            </w:r>
            <w:r w:rsidR="00847199" w:rsidRPr="00E7081A">
              <w:rPr>
                <w:rFonts w:asciiTheme="minorHAnsi" w:hAnsiTheme="minorHAnsi" w:cstheme="minorHAnsi"/>
                <w:bCs/>
                <w:sz w:val="20"/>
                <w:szCs w:val="20"/>
              </w:rPr>
              <w:t>pertaining to the Council</w:t>
            </w:r>
            <w:r w:rsidR="00B33349" w:rsidRPr="00E7081A">
              <w:rPr>
                <w:rFonts w:asciiTheme="minorHAnsi" w:hAnsiTheme="minorHAnsi" w:cstheme="minorHAnsi"/>
                <w:bCs/>
                <w:sz w:val="20"/>
                <w:szCs w:val="20"/>
              </w:rPr>
              <w:t>,</w:t>
            </w:r>
            <w:r w:rsidR="00847199" w:rsidRPr="00E7081A">
              <w:rPr>
                <w:rFonts w:asciiTheme="minorHAnsi" w:hAnsiTheme="minorHAnsi" w:cstheme="minorHAnsi"/>
                <w:bCs/>
                <w:sz w:val="20"/>
                <w:szCs w:val="20"/>
              </w:rPr>
              <w:t xml:space="preserve"> </w:t>
            </w:r>
            <w:r w:rsidRPr="00E7081A">
              <w:rPr>
                <w:rFonts w:asciiTheme="minorHAnsi" w:hAnsiTheme="minorHAnsi" w:cstheme="minorHAnsi"/>
                <w:bCs/>
                <w:sz w:val="20"/>
                <w:szCs w:val="20"/>
              </w:rPr>
              <w:t>that members would like to bring to the attention of other members and residents. For Information only no proposals or voting on these matters.</w:t>
            </w:r>
          </w:p>
        </w:tc>
      </w:tr>
      <w:tr w:rsidR="00367462" w:rsidRPr="00E7081A" w14:paraId="141E2A7D" w14:textId="77777777" w:rsidTr="00F31FD0">
        <w:trPr>
          <w:trHeight w:val="556"/>
        </w:trPr>
        <w:tc>
          <w:tcPr>
            <w:tcW w:w="489" w:type="dxa"/>
          </w:tcPr>
          <w:p w14:paraId="60EDDD32" w14:textId="2707CD0C" w:rsidR="00367462" w:rsidRPr="00E7081A" w:rsidRDefault="006014BD" w:rsidP="002F66C9">
            <w:pPr>
              <w:rPr>
                <w:rFonts w:asciiTheme="minorHAnsi" w:hAnsiTheme="minorHAnsi" w:cstheme="minorHAnsi"/>
                <w:sz w:val="20"/>
                <w:szCs w:val="20"/>
              </w:rPr>
            </w:pPr>
            <w:r w:rsidRPr="00E7081A">
              <w:rPr>
                <w:rFonts w:asciiTheme="minorHAnsi" w:hAnsiTheme="minorHAnsi" w:cstheme="minorHAnsi"/>
                <w:sz w:val="20"/>
                <w:szCs w:val="20"/>
              </w:rPr>
              <w:t>i</w:t>
            </w:r>
            <w:r w:rsidR="005D63EF" w:rsidRPr="00E7081A">
              <w:rPr>
                <w:rFonts w:asciiTheme="minorHAnsi" w:hAnsiTheme="minorHAnsi" w:cstheme="minorHAnsi"/>
                <w:sz w:val="20"/>
                <w:szCs w:val="20"/>
              </w:rPr>
              <w:t>.</w:t>
            </w:r>
          </w:p>
        </w:tc>
        <w:tc>
          <w:tcPr>
            <w:tcW w:w="9662" w:type="dxa"/>
          </w:tcPr>
          <w:p w14:paraId="204BB9A8" w14:textId="5C6BDA7B" w:rsidR="0089620E" w:rsidRPr="00E7081A" w:rsidRDefault="005D63EF" w:rsidP="002428EA">
            <w:pPr>
              <w:ind w:left="-56"/>
              <w:rPr>
                <w:rFonts w:asciiTheme="minorHAnsi" w:hAnsiTheme="minorHAnsi" w:cstheme="minorHAnsi"/>
                <w:sz w:val="20"/>
                <w:szCs w:val="20"/>
              </w:rPr>
            </w:pPr>
            <w:r w:rsidRPr="00E7081A">
              <w:rPr>
                <w:rFonts w:asciiTheme="minorHAnsi" w:hAnsiTheme="minorHAnsi" w:cstheme="minorHAnsi"/>
                <w:b/>
                <w:bCs/>
                <w:sz w:val="20"/>
                <w:szCs w:val="20"/>
              </w:rPr>
              <w:t xml:space="preserve">Date </w:t>
            </w:r>
            <w:r w:rsidR="00813F84" w:rsidRPr="00E7081A">
              <w:rPr>
                <w:rFonts w:asciiTheme="minorHAnsi" w:hAnsiTheme="minorHAnsi" w:cstheme="minorHAnsi"/>
                <w:b/>
                <w:bCs/>
                <w:sz w:val="20"/>
                <w:szCs w:val="20"/>
              </w:rPr>
              <w:t>of</w:t>
            </w:r>
            <w:r w:rsidRPr="00E7081A">
              <w:rPr>
                <w:rFonts w:asciiTheme="minorHAnsi" w:hAnsiTheme="minorHAnsi" w:cstheme="minorHAnsi"/>
                <w:b/>
                <w:bCs/>
                <w:sz w:val="20"/>
                <w:szCs w:val="20"/>
              </w:rPr>
              <w:t xml:space="preserve"> </w:t>
            </w:r>
            <w:r w:rsidR="00B32E3E" w:rsidRPr="00E7081A">
              <w:rPr>
                <w:rFonts w:asciiTheme="minorHAnsi" w:hAnsiTheme="minorHAnsi" w:cstheme="minorHAnsi"/>
                <w:b/>
                <w:bCs/>
                <w:sz w:val="20"/>
                <w:szCs w:val="20"/>
              </w:rPr>
              <w:t>N</w:t>
            </w:r>
            <w:r w:rsidRPr="00E7081A">
              <w:rPr>
                <w:rFonts w:asciiTheme="minorHAnsi" w:hAnsiTheme="minorHAnsi" w:cstheme="minorHAnsi"/>
                <w:b/>
                <w:bCs/>
                <w:sz w:val="20"/>
                <w:szCs w:val="20"/>
              </w:rPr>
              <w:t xml:space="preserve">ext </w:t>
            </w:r>
            <w:r w:rsidR="00B32E3E" w:rsidRPr="00E7081A">
              <w:rPr>
                <w:rFonts w:asciiTheme="minorHAnsi" w:hAnsiTheme="minorHAnsi" w:cstheme="minorHAnsi"/>
                <w:b/>
                <w:bCs/>
                <w:sz w:val="20"/>
                <w:szCs w:val="20"/>
              </w:rPr>
              <w:t>M</w:t>
            </w:r>
            <w:r w:rsidRPr="00E7081A">
              <w:rPr>
                <w:rFonts w:asciiTheme="minorHAnsi" w:hAnsiTheme="minorHAnsi" w:cstheme="minorHAnsi"/>
                <w:b/>
                <w:bCs/>
                <w:sz w:val="20"/>
                <w:szCs w:val="20"/>
              </w:rPr>
              <w:t xml:space="preserve">eeting. </w:t>
            </w:r>
            <w:r w:rsidR="00270125">
              <w:rPr>
                <w:rFonts w:asciiTheme="minorHAnsi" w:hAnsiTheme="minorHAnsi" w:cstheme="minorHAnsi"/>
                <w:sz w:val="20"/>
                <w:szCs w:val="20"/>
              </w:rPr>
              <w:t>Thur</w:t>
            </w:r>
            <w:r w:rsidR="00111B29">
              <w:rPr>
                <w:rFonts w:asciiTheme="minorHAnsi" w:hAnsiTheme="minorHAnsi" w:cstheme="minorHAnsi"/>
                <w:sz w:val="20"/>
                <w:szCs w:val="20"/>
              </w:rPr>
              <w:t xml:space="preserve">sday </w:t>
            </w:r>
            <w:r w:rsidR="008B786F">
              <w:rPr>
                <w:rFonts w:asciiTheme="minorHAnsi" w:hAnsiTheme="minorHAnsi" w:cstheme="minorHAnsi"/>
                <w:sz w:val="20"/>
                <w:szCs w:val="20"/>
              </w:rPr>
              <w:t>11</w:t>
            </w:r>
            <w:r w:rsidR="008B786F" w:rsidRPr="008B786F">
              <w:rPr>
                <w:rFonts w:asciiTheme="minorHAnsi" w:hAnsiTheme="minorHAnsi" w:cstheme="minorHAnsi"/>
                <w:sz w:val="20"/>
                <w:szCs w:val="20"/>
                <w:vertAlign w:val="superscript"/>
              </w:rPr>
              <w:t>th</w:t>
            </w:r>
            <w:r w:rsidR="008B786F">
              <w:rPr>
                <w:rFonts w:asciiTheme="minorHAnsi" w:hAnsiTheme="minorHAnsi" w:cstheme="minorHAnsi"/>
                <w:sz w:val="20"/>
                <w:szCs w:val="20"/>
              </w:rPr>
              <w:t xml:space="preserve"> April 2024 </w:t>
            </w:r>
            <w:r w:rsidRPr="00E7081A">
              <w:rPr>
                <w:rFonts w:asciiTheme="minorHAnsi" w:hAnsiTheme="minorHAnsi" w:cstheme="minorHAnsi"/>
                <w:sz w:val="20"/>
                <w:szCs w:val="20"/>
              </w:rPr>
              <w:t>at 6.30pm</w:t>
            </w:r>
            <w:r w:rsidR="00C60E96" w:rsidRPr="00E7081A">
              <w:rPr>
                <w:rFonts w:asciiTheme="minorHAnsi" w:hAnsiTheme="minorHAnsi" w:cstheme="minorHAnsi"/>
                <w:sz w:val="20"/>
                <w:szCs w:val="20"/>
              </w:rPr>
              <w:t xml:space="preserve"> </w:t>
            </w:r>
            <w:r w:rsidR="00BF1E17" w:rsidRPr="00E7081A">
              <w:rPr>
                <w:rFonts w:asciiTheme="minorHAnsi" w:hAnsiTheme="minorHAnsi" w:cstheme="minorHAnsi"/>
                <w:sz w:val="20"/>
                <w:szCs w:val="20"/>
              </w:rPr>
              <w:t>in Bedlington Community Centre, Front Street West, Bedlington</w:t>
            </w:r>
            <w:r w:rsidR="008B786F">
              <w:rPr>
                <w:rFonts w:asciiTheme="minorHAnsi" w:hAnsiTheme="minorHAnsi" w:cstheme="minorHAnsi"/>
                <w:sz w:val="20"/>
                <w:szCs w:val="20"/>
              </w:rPr>
              <w:t>.</w:t>
            </w:r>
            <w:r w:rsidR="002428EA">
              <w:rPr>
                <w:rFonts w:asciiTheme="minorHAnsi" w:hAnsiTheme="minorHAnsi" w:cstheme="minorHAnsi"/>
                <w:sz w:val="20"/>
                <w:szCs w:val="20"/>
              </w:rPr>
              <w:t xml:space="preserve">  </w:t>
            </w:r>
            <w:r w:rsidR="00BF1E17" w:rsidRPr="00E7081A">
              <w:rPr>
                <w:rFonts w:asciiTheme="minorHAnsi" w:hAnsiTheme="minorHAnsi" w:cstheme="minorHAnsi"/>
                <w:sz w:val="20"/>
                <w:szCs w:val="20"/>
              </w:rPr>
              <w:t>The a</w:t>
            </w:r>
            <w:r w:rsidR="00F04A29" w:rsidRPr="00E7081A">
              <w:rPr>
                <w:rFonts w:asciiTheme="minorHAnsi" w:hAnsiTheme="minorHAnsi" w:cstheme="minorHAnsi"/>
                <w:sz w:val="20"/>
                <w:szCs w:val="20"/>
              </w:rPr>
              <w:t xml:space="preserve">genda for this meeting to be issued </w:t>
            </w:r>
            <w:r w:rsidR="0002652D" w:rsidRPr="00E7081A">
              <w:rPr>
                <w:rFonts w:asciiTheme="minorHAnsi" w:hAnsiTheme="minorHAnsi" w:cstheme="minorHAnsi"/>
                <w:sz w:val="20"/>
                <w:szCs w:val="20"/>
              </w:rPr>
              <w:t xml:space="preserve">on </w:t>
            </w:r>
            <w:r w:rsidR="00617F1E">
              <w:rPr>
                <w:rFonts w:asciiTheme="minorHAnsi" w:hAnsiTheme="minorHAnsi" w:cstheme="minorHAnsi"/>
                <w:sz w:val="20"/>
                <w:szCs w:val="20"/>
              </w:rPr>
              <w:t xml:space="preserve">Thursday </w:t>
            </w:r>
            <w:r w:rsidR="002428EA">
              <w:rPr>
                <w:rFonts w:asciiTheme="minorHAnsi" w:hAnsiTheme="minorHAnsi" w:cstheme="minorHAnsi"/>
                <w:sz w:val="20"/>
                <w:szCs w:val="20"/>
              </w:rPr>
              <w:t>4</w:t>
            </w:r>
            <w:r w:rsidR="002428EA" w:rsidRPr="002428EA">
              <w:rPr>
                <w:rFonts w:asciiTheme="minorHAnsi" w:hAnsiTheme="minorHAnsi" w:cstheme="minorHAnsi"/>
                <w:sz w:val="20"/>
                <w:szCs w:val="20"/>
                <w:vertAlign w:val="superscript"/>
              </w:rPr>
              <w:t>th</w:t>
            </w:r>
            <w:r w:rsidR="002428EA">
              <w:rPr>
                <w:rFonts w:asciiTheme="minorHAnsi" w:hAnsiTheme="minorHAnsi" w:cstheme="minorHAnsi"/>
                <w:sz w:val="20"/>
                <w:szCs w:val="20"/>
              </w:rPr>
              <w:t xml:space="preserve"> April</w:t>
            </w:r>
            <w:r w:rsidR="00617F1E">
              <w:rPr>
                <w:rFonts w:asciiTheme="minorHAnsi" w:hAnsiTheme="minorHAnsi" w:cstheme="minorHAnsi"/>
                <w:sz w:val="20"/>
                <w:szCs w:val="20"/>
              </w:rPr>
              <w:t xml:space="preserve"> 2024</w:t>
            </w:r>
          </w:p>
        </w:tc>
      </w:tr>
    </w:tbl>
    <w:p w14:paraId="29D1840D" w14:textId="3E4D3807" w:rsidR="006133C5" w:rsidRDefault="006133C5" w:rsidP="001A062D">
      <w:pPr>
        <w:rPr>
          <w:rFonts w:asciiTheme="minorHAnsi" w:hAnsiTheme="minorHAnsi" w:cs="Arial"/>
          <w:sz w:val="20"/>
          <w:szCs w:val="20"/>
        </w:rPr>
      </w:pPr>
    </w:p>
    <w:p w14:paraId="2A954017" w14:textId="77777777" w:rsidR="00B325F7" w:rsidRDefault="00B325F7" w:rsidP="005D4BFA">
      <w:pPr>
        <w:ind w:left="-993"/>
        <w:rPr>
          <w:rFonts w:asciiTheme="minorHAnsi" w:hAnsiTheme="minorHAnsi" w:cs="Arial"/>
          <w:b/>
          <w:bCs/>
          <w:sz w:val="20"/>
          <w:szCs w:val="20"/>
        </w:rPr>
      </w:pPr>
    </w:p>
    <w:p w14:paraId="3A94AD63" w14:textId="77777777" w:rsidR="00B325F7" w:rsidRDefault="00B325F7" w:rsidP="005D4BFA">
      <w:pPr>
        <w:ind w:left="-993"/>
        <w:rPr>
          <w:rFonts w:asciiTheme="minorHAnsi" w:hAnsiTheme="minorHAnsi" w:cs="Arial"/>
          <w:b/>
          <w:bCs/>
          <w:sz w:val="20"/>
          <w:szCs w:val="20"/>
        </w:rPr>
      </w:pPr>
    </w:p>
    <w:p w14:paraId="6A63BDA9" w14:textId="77777777" w:rsidR="00135EBA" w:rsidRDefault="00135EBA" w:rsidP="005D4BFA">
      <w:pPr>
        <w:ind w:left="-993"/>
        <w:rPr>
          <w:rFonts w:asciiTheme="minorHAnsi" w:hAnsiTheme="minorHAnsi" w:cs="Arial"/>
          <w:b/>
          <w:bCs/>
          <w:sz w:val="20"/>
          <w:szCs w:val="20"/>
        </w:rPr>
      </w:pPr>
    </w:p>
    <w:p w14:paraId="5118A65B" w14:textId="77777777" w:rsidR="00135EBA" w:rsidRDefault="00135EBA" w:rsidP="005D4BFA">
      <w:pPr>
        <w:ind w:left="-993"/>
        <w:rPr>
          <w:rFonts w:asciiTheme="minorHAnsi" w:hAnsiTheme="minorHAnsi" w:cs="Arial"/>
          <w:b/>
          <w:bCs/>
          <w:sz w:val="20"/>
          <w:szCs w:val="20"/>
        </w:rPr>
      </w:pPr>
    </w:p>
    <w:p w14:paraId="0FAB98F5" w14:textId="0F6FDA5C" w:rsidR="005D4BFA" w:rsidRPr="005D4BFA" w:rsidRDefault="005D4BFA" w:rsidP="005D4BFA">
      <w:pPr>
        <w:ind w:left="-993"/>
        <w:rPr>
          <w:rFonts w:asciiTheme="minorHAnsi" w:hAnsiTheme="minorHAnsi" w:cs="Arial"/>
          <w:b/>
          <w:bCs/>
          <w:sz w:val="20"/>
          <w:szCs w:val="20"/>
        </w:rPr>
      </w:pPr>
      <w:r w:rsidRPr="005D4BFA">
        <w:rPr>
          <w:rFonts w:asciiTheme="minorHAnsi" w:hAnsiTheme="minorHAnsi" w:cs="Arial"/>
          <w:b/>
          <w:bCs/>
          <w:sz w:val="20"/>
          <w:szCs w:val="20"/>
        </w:rPr>
        <w:t xml:space="preserve">PART D – EXEMPT BUSINESS.                                                                                                                                               </w:t>
      </w:r>
    </w:p>
    <w:p w14:paraId="4517B164" w14:textId="77777777" w:rsidR="005D4BFA" w:rsidRDefault="005D4BFA" w:rsidP="005D4BFA">
      <w:pPr>
        <w:ind w:left="-993"/>
        <w:rPr>
          <w:rFonts w:asciiTheme="minorHAnsi" w:hAnsiTheme="minorHAnsi" w:cs="Arial"/>
          <w:sz w:val="20"/>
          <w:szCs w:val="20"/>
        </w:rPr>
      </w:pPr>
      <w:r w:rsidRPr="005D4BFA">
        <w:rPr>
          <w:rFonts w:asciiTheme="minorHAnsi" w:hAnsiTheme="minorHAnsi" w:cs="Arial"/>
          <w:sz w:val="20"/>
          <w:szCs w:val="20"/>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7347E81" w14:textId="77777777" w:rsidR="00E93233" w:rsidRDefault="00E93233" w:rsidP="005D4BFA">
      <w:pPr>
        <w:ind w:left="-993"/>
        <w:rPr>
          <w:rFonts w:asciiTheme="minorHAnsi" w:hAnsiTheme="minorHAnsi" w:cs="Arial"/>
          <w:sz w:val="20"/>
          <w:szCs w:val="20"/>
        </w:rPr>
      </w:pPr>
    </w:p>
    <w:p w14:paraId="38FD209F" w14:textId="77777777" w:rsidR="005D4BFA" w:rsidRPr="005D4BFA" w:rsidRDefault="005D4BFA" w:rsidP="005D4BFA">
      <w:pPr>
        <w:ind w:left="-993"/>
        <w:rPr>
          <w:rFonts w:asciiTheme="minorHAnsi" w:hAnsiTheme="minorHAnsi" w:cs="Arial"/>
          <w:sz w:val="20"/>
          <w:szCs w:val="20"/>
        </w:rPr>
      </w:pPr>
      <w:r w:rsidRPr="005D4BFA">
        <w:rPr>
          <w:rFonts w:asciiTheme="minorHAnsi" w:hAnsiTheme="minorHAnsi" w:cs="Arial"/>
          <w:sz w:val="20"/>
          <w:szCs w:val="20"/>
        </w:rPr>
        <w:t xml:space="preserve"> </w:t>
      </w:r>
    </w:p>
    <w:tbl>
      <w:tblPr>
        <w:tblStyle w:val="TableGrid"/>
        <w:tblW w:w="9924" w:type="dxa"/>
        <w:tblInd w:w="-998" w:type="dxa"/>
        <w:tblLook w:val="04A0" w:firstRow="1" w:lastRow="0" w:firstColumn="1" w:lastColumn="0" w:noHBand="0" w:noVBand="1"/>
      </w:tblPr>
      <w:tblGrid>
        <w:gridCol w:w="427"/>
        <w:gridCol w:w="9497"/>
      </w:tblGrid>
      <w:tr w:rsidR="005D4BFA" w:rsidRPr="005D4BFA" w14:paraId="46E6DC8C" w14:textId="77777777" w:rsidTr="00A26401">
        <w:tc>
          <w:tcPr>
            <w:tcW w:w="427" w:type="dxa"/>
          </w:tcPr>
          <w:p w14:paraId="61D93EB0" w14:textId="77777777" w:rsidR="005D4BFA" w:rsidRPr="005D4BFA" w:rsidRDefault="005D4BFA" w:rsidP="006014BD">
            <w:pPr>
              <w:ind w:right="-959"/>
              <w:rPr>
                <w:rFonts w:asciiTheme="minorHAnsi" w:hAnsiTheme="minorHAnsi" w:cs="Arial"/>
                <w:b/>
                <w:bCs/>
                <w:sz w:val="20"/>
                <w:szCs w:val="20"/>
              </w:rPr>
            </w:pPr>
          </w:p>
        </w:tc>
        <w:tc>
          <w:tcPr>
            <w:tcW w:w="9497" w:type="dxa"/>
          </w:tcPr>
          <w:p w14:paraId="6646D85A" w14:textId="77777777" w:rsidR="005D4BFA" w:rsidRPr="005D4BFA" w:rsidRDefault="005D4BFA" w:rsidP="006014BD">
            <w:pPr>
              <w:ind w:left="-993"/>
              <w:jc w:val="center"/>
              <w:rPr>
                <w:rFonts w:asciiTheme="minorHAnsi" w:hAnsiTheme="minorHAnsi" w:cs="Arial"/>
                <w:b/>
                <w:bCs/>
                <w:sz w:val="20"/>
                <w:szCs w:val="20"/>
              </w:rPr>
            </w:pPr>
            <w:r w:rsidRPr="005D4BFA">
              <w:rPr>
                <w:rFonts w:asciiTheme="minorHAnsi" w:hAnsiTheme="minorHAnsi" w:cs="Arial"/>
                <w:b/>
                <w:bCs/>
                <w:sz w:val="20"/>
                <w:szCs w:val="20"/>
              </w:rPr>
              <w:t>Matters for Discussion / Decision / Information</w:t>
            </w:r>
          </w:p>
        </w:tc>
      </w:tr>
      <w:tr w:rsidR="005D4BFA" w:rsidRPr="005D4BFA" w14:paraId="19B3E232" w14:textId="77777777" w:rsidTr="00A26401">
        <w:tc>
          <w:tcPr>
            <w:tcW w:w="427" w:type="dxa"/>
          </w:tcPr>
          <w:p w14:paraId="21A7B742" w14:textId="5711DDA4" w:rsidR="005D4BFA" w:rsidRPr="005D4BFA" w:rsidRDefault="00257EBC" w:rsidP="00257EBC">
            <w:pPr>
              <w:ind w:left="34" w:right="-1809"/>
              <w:rPr>
                <w:rFonts w:asciiTheme="minorHAnsi" w:hAnsiTheme="minorHAnsi" w:cs="Arial"/>
                <w:sz w:val="20"/>
                <w:szCs w:val="20"/>
              </w:rPr>
            </w:pPr>
            <w:r w:rsidRPr="00257EBC">
              <w:rPr>
                <w:rFonts w:asciiTheme="minorHAnsi" w:hAnsiTheme="minorHAnsi" w:cs="Arial"/>
                <w:sz w:val="20"/>
                <w:szCs w:val="20"/>
              </w:rPr>
              <w:t>a.</w:t>
            </w:r>
          </w:p>
        </w:tc>
        <w:tc>
          <w:tcPr>
            <w:tcW w:w="9497" w:type="dxa"/>
          </w:tcPr>
          <w:p w14:paraId="3A2E34FF" w14:textId="5A6AAD0F" w:rsidR="005B6C3D" w:rsidRPr="0097345E" w:rsidRDefault="000F4CE9" w:rsidP="005B6C3D">
            <w:pPr>
              <w:ind w:left="400"/>
              <w:rPr>
                <w:rFonts w:asciiTheme="minorHAnsi" w:hAnsiTheme="minorHAnsi" w:cs="Arial"/>
                <w:sz w:val="20"/>
                <w:szCs w:val="20"/>
              </w:rPr>
            </w:pPr>
            <w:r>
              <w:rPr>
                <w:rFonts w:asciiTheme="minorHAnsi" w:hAnsiTheme="minorHAnsi" w:cs="Arial"/>
                <w:sz w:val="20"/>
                <w:szCs w:val="20"/>
              </w:rPr>
              <w:t>Latest update re: the Clerk</w:t>
            </w:r>
            <w:r w:rsidR="00C26659" w:rsidRPr="0097345E">
              <w:rPr>
                <w:rFonts w:asciiTheme="minorHAnsi" w:hAnsiTheme="minorHAnsi" w:cs="Arial"/>
                <w:sz w:val="20"/>
                <w:szCs w:val="20"/>
              </w:rPr>
              <w:t xml:space="preserve"> </w:t>
            </w:r>
          </w:p>
        </w:tc>
      </w:tr>
    </w:tbl>
    <w:p w14:paraId="0F51BA7F" w14:textId="77777777" w:rsidR="003C21EA" w:rsidRDefault="003C21EA" w:rsidP="00532C5C">
      <w:pPr>
        <w:tabs>
          <w:tab w:val="left" w:pos="2127"/>
        </w:tabs>
        <w:ind w:left="-993"/>
        <w:rPr>
          <w:rFonts w:asciiTheme="minorHAnsi" w:hAnsiTheme="minorHAnsi" w:cs="Arial"/>
          <w:b/>
          <w:bCs/>
          <w:sz w:val="20"/>
          <w:szCs w:val="20"/>
        </w:rPr>
      </w:pPr>
    </w:p>
    <w:p w14:paraId="65323B18" w14:textId="77777777" w:rsidR="00B33349" w:rsidRDefault="00B33349" w:rsidP="00E5502D">
      <w:pPr>
        <w:ind w:left="-993"/>
        <w:rPr>
          <w:rFonts w:asciiTheme="minorHAnsi" w:hAnsiTheme="minorHAnsi" w:cs="Arial"/>
          <w:b/>
          <w:bCs/>
          <w:sz w:val="20"/>
          <w:szCs w:val="20"/>
        </w:rPr>
      </w:pPr>
    </w:p>
    <w:p w14:paraId="71153076" w14:textId="77777777" w:rsidR="00B33349" w:rsidRDefault="00B33349" w:rsidP="00E5502D">
      <w:pPr>
        <w:ind w:left="-993"/>
        <w:rPr>
          <w:rFonts w:asciiTheme="minorHAnsi" w:hAnsiTheme="minorHAnsi" w:cs="Arial"/>
          <w:b/>
          <w:bCs/>
          <w:sz w:val="20"/>
          <w:szCs w:val="20"/>
        </w:rPr>
      </w:pPr>
    </w:p>
    <w:p w14:paraId="1B9485ED" w14:textId="77777777" w:rsidR="00135EBA" w:rsidRDefault="00135EBA" w:rsidP="00E5502D">
      <w:pPr>
        <w:ind w:left="-993"/>
        <w:rPr>
          <w:rFonts w:asciiTheme="minorHAnsi" w:hAnsiTheme="minorHAnsi" w:cs="Arial"/>
          <w:b/>
          <w:bCs/>
          <w:sz w:val="20"/>
          <w:szCs w:val="20"/>
        </w:rPr>
      </w:pPr>
    </w:p>
    <w:p w14:paraId="2FF9BA68" w14:textId="77777777" w:rsidR="00135EBA" w:rsidRDefault="00135EBA" w:rsidP="00E5502D">
      <w:pPr>
        <w:ind w:left="-993"/>
        <w:rPr>
          <w:rFonts w:asciiTheme="minorHAnsi" w:hAnsiTheme="minorHAnsi" w:cs="Arial"/>
          <w:b/>
          <w:bCs/>
          <w:sz w:val="20"/>
          <w:szCs w:val="20"/>
        </w:rPr>
      </w:pPr>
    </w:p>
    <w:p w14:paraId="52571D7A" w14:textId="2BE29EFA" w:rsidR="00E5502D" w:rsidRDefault="00224F7F" w:rsidP="00E5502D">
      <w:pPr>
        <w:ind w:left="-993"/>
        <w:rPr>
          <w:rFonts w:asciiTheme="minorHAnsi" w:hAnsiTheme="minorHAnsi" w:cs="Arial"/>
          <w:sz w:val="20"/>
          <w:szCs w:val="20"/>
        </w:rPr>
      </w:pPr>
      <w:r w:rsidRPr="00125305">
        <w:rPr>
          <w:rFonts w:asciiTheme="minorHAnsi" w:hAnsiTheme="minorHAnsi" w:cs="Arial"/>
          <w:b/>
          <w:bCs/>
          <w:sz w:val="20"/>
          <w:szCs w:val="20"/>
        </w:rPr>
        <w:t xml:space="preserve">WEST BEDLINGTON TOWN </w:t>
      </w:r>
      <w:r>
        <w:rPr>
          <w:rFonts w:asciiTheme="minorHAnsi" w:hAnsiTheme="minorHAnsi" w:cs="Arial"/>
          <w:b/>
          <w:bCs/>
          <w:sz w:val="20"/>
          <w:szCs w:val="20"/>
        </w:rPr>
        <w:t xml:space="preserve">COUNCIL - </w:t>
      </w:r>
      <w:r w:rsidR="00E5502D" w:rsidRPr="00125305">
        <w:rPr>
          <w:rFonts w:asciiTheme="minorHAnsi" w:hAnsiTheme="minorHAnsi" w:cs="Arial"/>
          <w:b/>
          <w:bCs/>
          <w:sz w:val="20"/>
          <w:szCs w:val="20"/>
        </w:rPr>
        <w:t>COUNCILLORS</w:t>
      </w:r>
      <w:r w:rsidR="00E5502D" w:rsidRPr="00125305">
        <w:rPr>
          <w:rFonts w:asciiTheme="minorHAnsi" w:hAnsiTheme="minorHAnsi" w:cs="Arial"/>
          <w:sz w:val="20"/>
          <w:szCs w:val="20"/>
        </w:rPr>
        <w:t>:</w:t>
      </w:r>
      <w:r w:rsidR="00712893">
        <w:rPr>
          <w:rFonts w:asciiTheme="minorHAnsi" w:hAnsiTheme="minorHAnsi" w:cs="Arial"/>
          <w:b/>
          <w:sz w:val="20"/>
          <w:szCs w:val="20"/>
        </w:rPr>
        <w:t xml:space="preserve"> </w:t>
      </w:r>
      <w:r w:rsidR="00E5502D">
        <w:rPr>
          <w:rFonts w:asciiTheme="minorHAnsi" w:hAnsiTheme="minorHAnsi" w:cs="Arial"/>
          <w:sz w:val="20"/>
          <w:szCs w:val="20"/>
        </w:rPr>
        <w:t xml:space="preserve">Bill Crosby, </w:t>
      </w:r>
      <w:r w:rsidR="00E5502D" w:rsidRPr="00582341">
        <w:rPr>
          <w:rFonts w:asciiTheme="minorHAnsi" w:hAnsiTheme="minorHAnsi" w:cs="Arial"/>
          <w:sz w:val="20"/>
          <w:szCs w:val="20"/>
        </w:rPr>
        <w:t>Paul Hedley</w:t>
      </w:r>
      <w:r w:rsidR="00E5502D">
        <w:rPr>
          <w:rFonts w:asciiTheme="minorHAnsi" w:hAnsiTheme="minorHAnsi" w:cs="Arial"/>
          <w:sz w:val="20"/>
          <w:szCs w:val="20"/>
        </w:rPr>
        <w:t xml:space="preserve">, </w:t>
      </w:r>
      <w:r w:rsidR="00013AA1">
        <w:rPr>
          <w:rFonts w:asciiTheme="minorHAnsi" w:hAnsiTheme="minorHAnsi" w:cs="Arial"/>
          <w:sz w:val="20"/>
          <w:szCs w:val="20"/>
        </w:rPr>
        <w:t xml:space="preserve">Cath Henderson, </w:t>
      </w:r>
      <w:r w:rsidR="00E5502D" w:rsidRPr="00582341">
        <w:rPr>
          <w:rFonts w:asciiTheme="minorHAnsi" w:hAnsiTheme="minorHAnsi" w:cs="Arial"/>
          <w:sz w:val="20"/>
          <w:szCs w:val="20"/>
        </w:rPr>
        <w:t>Adam Hogg</w:t>
      </w:r>
      <w:r w:rsidR="00E5502D">
        <w:rPr>
          <w:rFonts w:asciiTheme="minorHAnsi" w:hAnsiTheme="minorHAnsi" w:cs="Arial"/>
          <w:sz w:val="20"/>
          <w:szCs w:val="20"/>
        </w:rPr>
        <w:t xml:space="preserve">, </w:t>
      </w:r>
    </w:p>
    <w:p w14:paraId="122B9219" w14:textId="7D0909B1" w:rsidR="00CB24FC" w:rsidRDefault="00E5502D" w:rsidP="00C07187">
      <w:pPr>
        <w:ind w:left="-993"/>
        <w:rPr>
          <w:rFonts w:asciiTheme="minorHAnsi" w:hAnsiTheme="minorHAnsi" w:cs="Arial"/>
          <w:b/>
          <w:sz w:val="20"/>
          <w:szCs w:val="20"/>
        </w:rPr>
      </w:pPr>
      <w:r w:rsidRPr="00125305">
        <w:rPr>
          <w:rFonts w:asciiTheme="minorHAnsi" w:hAnsiTheme="minorHAnsi" w:cs="Arial"/>
          <w:sz w:val="20"/>
          <w:szCs w:val="20"/>
        </w:rPr>
        <w:t>Christine Taylor</w:t>
      </w:r>
      <w:r>
        <w:rPr>
          <w:rFonts w:asciiTheme="minorHAnsi" w:hAnsiTheme="minorHAnsi" w:cs="Arial"/>
          <w:sz w:val="20"/>
          <w:szCs w:val="20"/>
        </w:rPr>
        <w:t>, Victoria Thompson, Jane Todd, Diane Wallace, Russ Wallace.</w:t>
      </w:r>
      <w:r>
        <w:rPr>
          <w:rFonts w:asciiTheme="minorHAnsi" w:hAnsiTheme="minorHAnsi" w:cs="Arial"/>
          <w:b/>
          <w:sz w:val="20"/>
          <w:szCs w:val="20"/>
        </w:rPr>
        <w:t xml:space="preserve">  </w:t>
      </w:r>
    </w:p>
    <w:sectPr w:rsidR="00CB24FC" w:rsidSect="002568F0">
      <w:footerReference w:type="even" r:id="rId9"/>
      <w:footerReference w:type="default" r:id="rId10"/>
      <w:pgSz w:w="11907" w:h="16839" w:code="9"/>
      <w:pgMar w:top="288" w:right="1008" w:bottom="432"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F51F" w14:textId="77777777" w:rsidR="002568F0" w:rsidRDefault="002568F0">
      <w:r>
        <w:separator/>
      </w:r>
    </w:p>
  </w:endnote>
  <w:endnote w:type="continuationSeparator" w:id="0">
    <w:p w14:paraId="486531D5" w14:textId="77777777" w:rsidR="002568F0" w:rsidRDefault="002568F0">
      <w:r>
        <w:continuationSeparator/>
      </w:r>
    </w:p>
  </w:endnote>
  <w:endnote w:type="continuationNotice" w:id="1">
    <w:p w14:paraId="39D2D00D" w14:textId="77777777" w:rsidR="002568F0" w:rsidRDefault="00256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9DA2" w14:textId="071EC8E1" w:rsidR="009D706C" w:rsidRDefault="009D7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2586">
      <w:rPr>
        <w:rStyle w:val="PageNumber"/>
        <w:noProof/>
      </w:rPr>
      <w:t>1</w:t>
    </w:r>
    <w:r>
      <w:rPr>
        <w:rStyle w:val="PageNumber"/>
      </w:rPr>
      <w:fldChar w:fldCharType="end"/>
    </w:r>
  </w:p>
  <w:p w14:paraId="2F741AEE" w14:textId="77777777" w:rsidR="009D706C" w:rsidRDefault="009D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964" w14:textId="77777777" w:rsidR="009D706C" w:rsidRDefault="009D706C">
    <w:pPr>
      <w:pStyle w:val="Footer"/>
    </w:pPr>
  </w:p>
  <w:p w14:paraId="232D9C1D" w14:textId="77777777" w:rsidR="009D706C" w:rsidRDefault="009D706C">
    <w:pPr>
      <w:pStyle w:val="Footer"/>
    </w:pPr>
  </w:p>
  <w:p w14:paraId="27CAD383" w14:textId="77777777" w:rsidR="009D706C" w:rsidRPr="001A2736" w:rsidRDefault="009D706C" w:rsidP="004E6B7D">
    <w:pPr>
      <w:pStyle w:val="Footer"/>
      <w:framePr w:wrap="around" w:vAnchor="text" w:hAnchor="page" w:x="6271" w:y="247"/>
      <w:rPr>
        <w:rStyle w:val="PageNumber"/>
        <w:rFonts w:asciiTheme="minorHAnsi" w:hAnsiTheme="minorHAnsi" w:cstheme="minorHAnsi"/>
      </w:rPr>
    </w:pPr>
    <w:r w:rsidRPr="001A2736">
      <w:rPr>
        <w:rStyle w:val="PageNumber"/>
        <w:rFonts w:asciiTheme="minorHAnsi" w:hAnsiTheme="minorHAnsi" w:cstheme="minorHAnsi"/>
      </w:rPr>
      <w:fldChar w:fldCharType="begin"/>
    </w:r>
    <w:r w:rsidRPr="001A2736">
      <w:rPr>
        <w:rStyle w:val="PageNumber"/>
        <w:rFonts w:asciiTheme="minorHAnsi" w:hAnsiTheme="minorHAnsi" w:cstheme="minorHAnsi"/>
      </w:rPr>
      <w:instrText xml:space="preserve">PAGE  </w:instrText>
    </w:r>
    <w:r w:rsidRPr="001A2736">
      <w:rPr>
        <w:rStyle w:val="PageNumber"/>
        <w:rFonts w:asciiTheme="minorHAnsi" w:hAnsiTheme="minorHAnsi" w:cstheme="minorHAnsi"/>
      </w:rPr>
      <w:fldChar w:fldCharType="separate"/>
    </w:r>
    <w:r w:rsidR="00993235">
      <w:rPr>
        <w:rStyle w:val="PageNumber"/>
        <w:rFonts w:asciiTheme="minorHAnsi" w:hAnsiTheme="minorHAnsi" w:cstheme="minorHAnsi"/>
        <w:noProof/>
      </w:rPr>
      <w:t>1</w:t>
    </w:r>
    <w:r w:rsidRPr="001A2736">
      <w:rPr>
        <w:rStyle w:val="PageNumber"/>
        <w:rFonts w:asciiTheme="minorHAnsi" w:hAnsiTheme="minorHAnsi" w:cstheme="minorHAnsi"/>
      </w:rPr>
      <w:fldChar w:fldCharType="end"/>
    </w:r>
  </w:p>
  <w:p w14:paraId="2B210D4D" w14:textId="77777777" w:rsidR="009D706C" w:rsidRDefault="009D706C">
    <w:pPr>
      <w:pStyle w:val="Footer"/>
    </w:pPr>
  </w:p>
  <w:p w14:paraId="2E080C1B" w14:textId="5CA3D5C2" w:rsidR="009D706C" w:rsidRPr="004E6B7D" w:rsidRDefault="009D706C" w:rsidP="00F47FA8">
    <w:pPr>
      <w:pStyle w:val="Footer"/>
      <w:ind w:left="-709" w:right="-732"/>
      <w:jc w:val="center"/>
      <w:rPr>
        <w:rFonts w:ascii="Arial" w:hAnsi="Arial" w:cs="Arial"/>
        <w:sz w:val="20"/>
        <w:szCs w:val="20"/>
      </w:rPr>
    </w:pPr>
    <w:r w:rsidRPr="004E6B7D">
      <w:rPr>
        <w:rFonts w:ascii="Arial" w:hAnsi="Arial" w:cs="Arial"/>
        <w:sz w:val="20"/>
        <w:szCs w:val="20"/>
      </w:rPr>
      <w:t xml:space="preserve">West Bedlington Town Council                                         </w:t>
    </w:r>
    <w:r>
      <w:rPr>
        <w:rFonts w:ascii="Arial" w:hAnsi="Arial" w:cs="Arial"/>
        <w:sz w:val="20"/>
        <w:szCs w:val="20"/>
      </w:rPr>
      <w:t xml:space="preserve">               Agenda </w:t>
    </w:r>
    <w:r w:rsidR="00AD1C5F">
      <w:rPr>
        <w:rFonts w:ascii="Arial" w:hAnsi="Arial" w:cs="Arial"/>
        <w:sz w:val="20"/>
        <w:szCs w:val="20"/>
      </w:rPr>
      <w:t>21</w:t>
    </w:r>
    <w:r w:rsidR="00AD1C5F" w:rsidRPr="00EF74B8">
      <w:rPr>
        <w:rFonts w:ascii="Arial" w:hAnsi="Arial" w:cs="Arial"/>
        <w:sz w:val="20"/>
        <w:szCs w:val="20"/>
        <w:vertAlign w:val="superscript"/>
      </w:rPr>
      <w:t>st</w:t>
    </w:r>
    <w:r w:rsidR="00910080">
      <w:rPr>
        <w:rFonts w:ascii="Arial" w:hAnsi="Arial" w:cs="Arial"/>
        <w:sz w:val="20"/>
        <w:szCs w:val="20"/>
        <w:vertAlign w:val="superscript"/>
      </w:rPr>
      <w:t xml:space="preserve"> </w:t>
    </w:r>
    <w:r w:rsidR="00515A8D">
      <w:rPr>
        <w:rFonts w:ascii="Arial" w:hAnsi="Arial" w:cs="Arial"/>
        <w:sz w:val="20"/>
        <w:szCs w:val="20"/>
      </w:rPr>
      <w:t>March</w:t>
    </w:r>
    <w:r w:rsidR="00090486">
      <w:rPr>
        <w:rFonts w:ascii="Arial" w:hAnsi="Arial" w:cs="Arial"/>
        <w:sz w:val="20"/>
        <w:szCs w:val="20"/>
      </w:rPr>
      <w:t xml:space="preserv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B908" w14:textId="77777777" w:rsidR="002568F0" w:rsidRDefault="002568F0">
      <w:r>
        <w:separator/>
      </w:r>
    </w:p>
  </w:footnote>
  <w:footnote w:type="continuationSeparator" w:id="0">
    <w:p w14:paraId="341EC884" w14:textId="77777777" w:rsidR="002568F0" w:rsidRDefault="002568F0">
      <w:r>
        <w:continuationSeparator/>
      </w:r>
    </w:p>
  </w:footnote>
  <w:footnote w:type="continuationNotice" w:id="1">
    <w:p w14:paraId="291E20AF" w14:textId="77777777" w:rsidR="002568F0" w:rsidRDefault="002568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2BC"/>
    <w:multiLevelType w:val="hybridMultilevel"/>
    <w:tmpl w:val="437C6966"/>
    <w:lvl w:ilvl="0" w:tplc="D59EAD8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47916"/>
    <w:multiLevelType w:val="hybridMultilevel"/>
    <w:tmpl w:val="ECC87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1A91"/>
    <w:multiLevelType w:val="hybridMultilevel"/>
    <w:tmpl w:val="DEC00544"/>
    <w:lvl w:ilvl="0" w:tplc="0809001B">
      <w:start w:val="1"/>
      <w:numFmt w:val="lowerRoman"/>
      <w:lvlText w:val="%1."/>
      <w:lvlJc w:val="right"/>
      <w:pPr>
        <w:ind w:left="4548" w:hanging="360"/>
      </w:pPr>
    </w:lvl>
    <w:lvl w:ilvl="1" w:tplc="08090019" w:tentative="1">
      <w:start w:val="1"/>
      <w:numFmt w:val="lowerLetter"/>
      <w:lvlText w:val="%2."/>
      <w:lvlJc w:val="left"/>
      <w:pPr>
        <w:ind w:left="5268" w:hanging="360"/>
      </w:pPr>
    </w:lvl>
    <w:lvl w:ilvl="2" w:tplc="0809001B" w:tentative="1">
      <w:start w:val="1"/>
      <w:numFmt w:val="lowerRoman"/>
      <w:lvlText w:val="%3."/>
      <w:lvlJc w:val="right"/>
      <w:pPr>
        <w:ind w:left="5988" w:hanging="180"/>
      </w:pPr>
    </w:lvl>
    <w:lvl w:ilvl="3" w:tplc="0809000F" w:tentative="1">
      <w:start w:val="1"/>
      <w:numFmt w:val="decimal"/>
      <w:lvlText w:val="%4."/>
      <w:lvlJc w:val="left"/>
      <w:pPr>
        <w:ind w:left="6708" w:hanging="360"/>
      </w:pPr>
    </w:lvl>
    <w:lvl w:ilvl="4" w:tplc="08090019" w:tentative="1">
      <w:start w:val="1"/>
      <w:numFmt w:val="lowerLetter"/>
      <w:lvlText w:val="%5."/>
      <w:lvlJc w:val="left"/>
      <w:pPr>
        <w:ind w:left="7428" w:hanging="360"/>
      </w:pPr>
    </w:lvl>
    <w:lvl w:ilvl="5" w:tplc="0809001B" w:tentative="1">
      <w:start w:val="1"/>
      <w:numFmt w:val="lowerRoman"/>
      <w:lvlText w:val="%6."/>
      <w:lvlJc w:val="right"/>
      <w:pPr>
        <w:ind w:left="8148" w:hanging="180"/>
      </w:pPr>
    </w:lvl>
    <w:lvl w:ilvl="6" w:tplc="0809000F" w:tentative="1">
      <w:start w:val="1"/>
      <w:numFmt w:val="decimal"/>
      <w:lvlText w:val="%7."/>
      <w:lvlJc w:val="left"/>
      <w:pPr>
        <w:ind w:left="8868" w:hanging="360"/>
      </w:pPr>
    </w:lvl>
    <w:lvl w:ilvl="7" w:tplc="08090019" w:tentative="1">
      <w:start w:val="1"/>
      <w:numFmt w:val="lowerLetter"/>
      <w:lvlText w:val="%8."/>
      <w:lvlJc w:val="left"/>
      <w:pPr>
        <w:ind w:left="9588" w:hanging="360"/>
      </w:pPr>
    </w:lvl>
    <w:lvl w:ilvl="8" w:tplc="0809001B" w:tentative="1">
      <w:start w:val="1"/>
      <w:numFmt w:val="lowerRoman"/>
      <w:lvlText w:val="%9."/>
      <w:lvlJc w:val="right"/>
      <w:pPr>
        <w:ind w:left="10308" w:hanging="180"/>
      </w:pPr>
    </w:lvl>
  </w:abstractNum>
  <w:abstractNum w:abstractNumId="3" w15:restartNumberingAfterBreak="0">
    <w:nsid w:val="11F91EFA"/>
    <w:multiLevelType w:val="hybridMultilevel"/>
    <w:tmpl w:val="7B08588A"/>
    <w:lvl w:ilvl="0" w:tplc="0674EE1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C1B14"/>
    <w:multiLevelType w:val="hybridMultilevel"/>
    <w:tmpl w:val="436AC2E6"/>
    <w:lvl w:ilvl="0" w:tplc="660A2D1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53779"/>
    <w:multiLevelType w:val="hybridMultilevel"/>
    <w:tmpl w:val="C2DC2EC0"/>
    <w:lvl w:ilvl="0" w:tplc="0809000F">
      <w:start w:val="1"/>
      <w:numFmt w:val="decimal"/>
      <w:lvlText w:val="%1."/>
      <w:lvlJc w:val="left"/>
      <w:pPr>
        <w:ind w:left="5088" w:hanging="360"/>
      </w:pPr>
    </w:lvl>
    <w:lvl w:ilvl="1" w:tplc="08090019" w:tentative="1">
      <w:start w:val="1"/>
      <w:numFmt w:val="lowerLetter"/>
      <w:lvlText w:val="%2."/>
      <w:lvlJc w:val="left"/>
      <w:pPr>
        <w:ind w:left="5808" w:hanging="360"/>
      </w:pPr>
    </w:lvl>
    <w:lvl w:ilvl="2" w:tplc="0809001B" w:tentative="1">
      <w:start w:val="1"/>
      <w:numFmt w:val="lowerRoman"/>
      <w:lvlText w:val="%3."/>
      <w:lvlJc w:val="right"/>
      <w:pPr>
        <w:ind w:left="6528" w:hanging="180"/>
      </w:pPr>
    </w:lvl>
    <w:lvl w:ilvl="3" w:tplc="0809000F" w:tentative="1">
      <w:start w:val="1"/>
      <w:numFmt w:val="decimal"/>
      <w:lvlText w:val="%4."/>
      <w:lvlJc w:val="left"/>
      <w:pPr>
        <w:ind w:left="7248" w:hanging="360"/>
      </w:pPr>
    </w:lvl>
    <w:lvl w:ilvl="4" w:tplc="08090019" w:tentative="1">
      <w:start w:val="1"/>
      <w:numFmt w:val="lowerLetter"/>
      <w:lvlText w:val="%5."/>
      <w:lvlJc w:val="left"/>
      <w:pPr>
        <w:ind w:left="7968" w:hanging="360"/>
      </w:pPr>
    </w:lvl>
    <w:lvl w:ilvl="5" w:tplc="0809001B" w:tentative="1">
      <w:start w:val="1"/>
      <w:numFmt w:val="lowerRoman"/>
      <w:lvlText w:val="%6."/>
      <w:lvlJc w:val="right"/>
      <w:pPr>
        <w:ind w:left="8688" w:hanging="180"/>
      </w:pPr>
    </w:lvl>
    <w:lvl w:ilvl="6" w:tplc="0809000F" w:tentative="1">
      <w:start w:val="1"/>
      <w:numFmt w:val="decimal"/>
      <w:lvlText w:val="%7."/>
      <w:lvlJc w:val="left"/>
      <w:pPr>
        <w:ind w:left="9408" w:hanging="360"/>
      </w:pPr>
    </w:lvl>
    <w:lvl w:ilvl="7" w:tplc="08090019" w:tentative="1">
      <w:start w:val="1"/>
      <w:numFmt w:val="lowerLetter"/>
      <w:lvlText w:val="%8."/>
      <w:lvlJc w:val="left"/>
      <w:pPr>
        <w:ind w:left="10128" w:hanging="360"/>
      </w:pPr>
    </w:lvl>
    <w:lvl w:ilvl="8" w:tplc="0809001B" w:tentative="1">
      <w:start w:val="1"/>
      <w:numFmt w:val="lowerRoman"/>
      <w:lvlText w:val="%9."/>
      <w:lvlJc w:val="right"/>
      <w:pPr>
        <w:ind w:left="10848" w:hanging="180"/>
      </w:pPr>
    </w:lvl>
  </w:abstractNum>
  <w:abstractNum w:abstractNumId="6" w15:restartNumberingAfterBreak="0">
    <w:nsid w:val="16585A85"/>
    <w:multiLevelType w:val="hybridMultilevel"/>
    <w:tmpl w:val="860CE486"/>
    <w:lvl w:ilvl="0" w:tplc="875A2C76">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3DFB"/>
    <w:multiLevelType w:val="hybridMultilevel"/>
    <w:tmpl w:val="9490F1E2"/>
    <w:lvl w:ilvl="0" w:tplc="DCC86F60">
      <w:start w:val="1"/>
      <w:numFmt w:val="decimal"/>
      <w:lvlText w:val="%1."/>
      <w:lvlJc w:val="left"/>
      <w:pPr>
        <w:ind w:left="5040" w:hanging="360"/>
      </w:pPr>
      <w:rPr>
        <w:rFonts w:asciiTheme="minorHAnsi" w:eastAsia="Times New Roman" w:hAnsiTheme="minorHAnsi" w:cs="Arial"/>
        <w:b w:val="0"/>
        <w:bCs w:val="0"/>
      </w:rPr>
    </w:lvl>
    <w:lvl w:ilvl="1" w:tplc="08090019">
      <w:start w:val="1"/>
      <w:numFmt w:val="lowerLetter"/>
      <w:lvlText w:val="%2."/>
      <w:lvlJc w:val="left"/>
      <w:pPr>
        <w:ind w:left="1440" w:hanging="360"/>
      </w:pPr>
    </w:lvl>
    <w:lvl w:ilvl="2" w:tplc="076C2EF0">
      <w:start w:val="1"/>
      <w:numFmt w:val="lowerRoman"/>
      <w:lvlText w:val="%3."/>
      <w:lvlJc w:val="left"/>
      <w:pPr>
        <w:ind w:left="72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D5174"/>
    <w:multiLevelType w:val="hybridMultilevel"/>
    <w:tmpl w:val="2F96DD5E"/>
    <w:lvl w:ilvl="0" w:tplc="08090013">
      <w:start w:val="1"/>
      <w:numFmt w:val="upperRoman"/>
      <w:lvlText w:val="%1."/>
      <w:lvlJc w:val="right"/>
      <w:pPr>
        <w:ind w:left="664" w:hanging="360"/>
      </w:pPr>
    </w:lvl>
    <w:lvl w:ilvl="1" w:tplc="08090019" w:tentative="1">
      <w:start w:val="1"/>
      <w:numFmt w:val="lowerLetter"/>
      <w:lvlText w:val="%2."/>
      <w:lvlJc w:val="left"/>
      <w:pPr>
        <w:ind w:left="1384" w:hanging="360"/>
      </w:pPr>
    </w:lvl>
    <w:lvl w:ilvl="2" w:tplc="0809001B" w:tentative="1">
      <w:start w:val="1"/>
      <w:numFmt w:val="lowerRoman"/>
      <w:lvlText w:val="%3."/>
      <w:lvlJc w:val="right"/>
      <w:pPr>
        <w:ind w:left="2104" w:hanging="180"/>
      </w:pPr>
    </w:lvl>
    <w:lvl w:ilvl="3" w:tplc="0809000F" w:tentative="1">
      <w:start w:val="1"/>
      <w:numFmt w:val="decimal"/>
      <w:lvlText w:val="%4."/>
      <w:lvlJc w:val="left"/>
      <w:pPr>
        <w:ind w:left="2824" w:hanging="360"/>
      </w:pPr>
    </w:lvl>
    <w:lvl w:ilvl="4" w:tplc="08090019" w:tentative="1">
      <w:start w:val="1"/>
      <w:numFmt w:val="lowerLetter"/>
      <w:lvlText w:val="%5."/>
      <w:lvlJc w:val="left"/>
      <w:pPr>
        <w:ind w:left="3544" w:hanging="360"/>
      </w:pPr>
    </w:lvl>
    <w:lvl w:ilvl="5" w:tplc="0809001B" w:tentative="1">
      <w:start w:val="1"/>
      <w:numFmt w:val="lowerRoman"/>
      <w:lvlText w:val="%6."/>
      <w:lvlJc w:val="right"/>
      <w:pPr>
        <w:ind w:left="4264" w:hanging="180"/>
      </w:pPr>
    </w:lvl>
    <w:lvl w:ilvl="6" w:tplc="0809000F" w:tentative="1">
      <w:start w:val="1"/>
      <w:numFmt w:val="decimal"/>
      <w:lvlText w:val="%7."/>
      <w:lvlJc w:val="left"/>
      <w:pPr>
        <w:ind w:left="4984" w:hanging="360"/>
      </w:pPr>
    </w:lvl>
    <w:lvl w:ilvl="7" w:tplc="08090019" w:tentative="1">
      <w:start w:val="1"/>
      <w:numFmt w:val="lowerLetter"/>
      <w:lvlText w:val="%8."/>
      <w:lvlJc w:val="left"/>
      <w:pPr>
        <w:ind w:left="5704" w:hanging="360"/>
      </w:pPr>
    </w:lvl>
    <w:lvl w:ilvl="8" w:tplc="0809001B" w:tentative="1">
      <w:start w:val="1"/>
      <w:numFmt w:val="lowerRoman"/>
      <w:lvlText w:val="%9."/>
      <w:lvlJc w:val="right"/>
      <w:pPr>
        <w:ind w:left="6424" w:hanging="180"/>
      </w:pPr>
    </w:lvl>
  </w:abstractNum>
  <w:abstractNum w:abstractNumId="9" w15:restartNumberingAfterBreak="0">
    <w:nsid w:val="215A2689"/>
    <w:multiLevelType w:val="hybridMultilevel"/>
    <w:tmpl w:val="AC664B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D3B52"/>
    <w:multiLevelType w:val="hybridMultilevel"/>
    <w:tmpl w:val="A6FCC274"/>
    <w:lvl w:ilvl="0" w:tplc="C31221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DD1475"/>
    <w:multiLevelType w:val="hybridMultilevel"/>
    <w:tmpl w:val="94BC6030"/>
    <w:lvl w:ilvl="0" w:tplc="AF7EE0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65A7748"/>
    <w:multiLevelType w:val="hybridMultilevel"/>
    <w:tmpl w:val="0CFA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D7E72"/>
    <w:multiLevelType w:val="hybridMultilevel"/>
    <w:tmpl w:val="D3947D3A"/>
    <w:lvl w:ilvl="0" w:tplc="7E38A9E6">
      <w:start w:val="1"/>
      <w:numFmt w:val="lowerRoman"/>
      <w:lvlText w:val="%1."/>
      <w:lvlJc w:val="left"/>
      <w:pPr>
        <w:ind w:left="816" w:hanging="360"/>
      </w:pPr>
      <w:rPr>
        <w:rFonts w:hint="default"/>
        <w:b w:val="0"/>
        <w:bCs w:val="0"/>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4" w15:restartNumberingAfterBreak="0">
    <w:nsid w:val="2A315D9D"/>
    <w:multiLevelType w:val="hybridMultilevel"/>
    <w:tmpl w:val="B3B60108"/>
    <w:lvl w:ilvl="0" w:tplc="E390C92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14486"/>
    <w:multiLevelType w:val="hybridMultilevel"/>
    <w:tmpl w:val="FC04B516"/>
    <w:lvl w:ilvl="0" w:tplc="F2100938">
      <w:start w:val="1"/>
      <w:numFmt w:val="decimal"/>
      <w:lvlText w:val="%1."/>
      <w:lvlJc w:val="left"/>
      <w:pPr>
        <w:ind w:left="304" w:hanging="36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16" w15:restartNumberingAfterBreak="0">
    <w:nsid w:val="2E703760"/>
    <w:multiLevelType w:val="hybridMultilevel"/>
    <w:tmpl w:val="2DF0B6FA"/>
    <w:lvl w:ilvl="0" w:tplc="C16A9A8E">
      <w:start w:val="1"/>
      <w:numFmt w:val="lowerRoman"/>
      <w:lvlText w:val="%1."/>
      <w:lvlJc w:val="right"/>
      <w:pPr>
        <w:ind w:left="760" w:hanging="360"/>
      </w:pPr>
      <w:rPr>
        <w:b w:val="0"/>
        <w:bCs w:val="0"/>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7" w15:restartNumberingAfterBreak="0">
    <w:nsid w:val="2F813257"/>
    <w:multiLevelType w:val="hybridMultilevel"/>
    <w:tmpl w:val="0CBAB712"/>
    <w:lvl w:ilvl="0" w:tplc="A17454FC">
      <w:start w:val="1"/>
      <w:numFmt w:val="decimal"/>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50177F"/>
    <w:multiLevelType w:val="hybridMultilevel"/>
    <w:tmpl w:val="C8F4B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42BCD"/>
    <w:multiLevelType w:val="multilevel"/>
    <w:tmpl w:val="75F6CCF8"/>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val="0"/>
      </w:rPr>
    </w:lvl>
  </w:abstractNum>
  <w:abstractNum w:abstractNumId="20" w15:restartNumberingAfterBreak="0">
    <w:nsid w:val="31BD6EEE"/>
    <w:multiLevelType w:val="hybridMultilevel"/>
    <w:tmpl w:val="DF0A1BE4"/>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1" w15:restartNumberingAfterBreak="0">
    <w:nsid w:val="334D5D78"/>
    <w:multiLevelType w:val="hybridMultilevel"/>
    <w:tmpl w:val="8CAAC0C8"/>
    <w:lvl w:ilvl="0" w:tplc="D59EA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92881"/>
    <w:multiLevelType w:val="hybridMultilevel"/>
    <w:tmpl w:val="4C106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2946BC"/>
    <w:multiLevelType w:val="hybridMultilevel"/>
    <w:tmpl w:val="B73CEE88"/>
    <w:lvl w:ilvl="0" w:tplc="5B7E49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10DDE"/>
    <w:multiLevelType w:val="hybridMultilevel"/>
    <w:tmpl w:val="4EFED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E37D34"/>
    <w:multiLevelType w:val="hybridMultilevel"/>
    <w:tmpl w:val="C61A7A96"/>
    <w:lvl w:ilvl="0" w:tplc="C16A9A8E">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3064E26">
      <w:start w:val="1"/>
      <w:numFmt w:val="decimal"/>
      <w:lvlText w:val="%7."/>
      <w:lvlJc w:val="left"/>
      <w:pPr>
        <w:ind w:left="5040" w:hanging="360"/>
      </w:pPr>
      <w:rPr>
        <w:b w:val="0"/>
        <w:bCs w:val="0"/>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92AA7"/>
    <w:multiLevelType w:val="hybridMultilevel"/>
    <w:tmpl w:val="FEAE1696"/>
    <w:lvl w:ilvl="0" w:tplc="222A06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A4B86"/>
    <w:multiLevelType w:val="hybridMultilevel"/>
    <w:tmpl w:val="7F80D6B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263A1"/>
    <w:multiLevelType w:val="hybridMultilevel"/>
    <w:tmpl w:val="5EAA1910"/>
    <w:lvl w:ilvl="0" w:tplc="CD9EA5CA">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64AF7"/>
    <w:multiLevelType w:val="hybridMultilevel"/>
    <w:tmpl w:val="2926F8CA"/>
    <w:lvl w:ilvl="0" w:tplc="5B7E498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4FEC5031"/>
    <w:multiLevelType w:val="hybridMultilevel"/>
    <w:tmpl w:val="B9B610EC"/>
    <w:lvl w:ilvl="0" w:tplc="855220D2">
      <w:start w:val="1"/>
      <w:numFmt w:val="lowerRoman"/>
      <w:lvlText w:val="%1."/>
      <w:lvlJc w:val="left"/>
      <w:pPr>
        <w:ind w:left="768" w:hanging="360"/>
      </w:pPr>
      <w:rPr>
        <w:rFonts w:hint="default"/>
        <w:b w:val="0"/>
        <w:bCs w:val="0"/>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start w:val="1"/>
      <w:numFmt w:val="lowerRoman"/>
      <w:lvlText w:val="%6."/>
      <w:lvlJc w:val="right"/>
      <w:pPr>
        <w:ind w:left="4368" w:hanging="180"/>
      </w:pPr>
    </w:lvl>
    <w:lvl w:ilvl="6" w:tplc="0809000F">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1" w15:restartNumberingAfterBreak="0">
    <w:nsid w:val="50797A4A"/>
    <w:multiLevelType w:val="hybridMultilevel"/>
    <w:tmpl w:val="BD8665C6"/>
    <w:lvl w:ilvl="0" w:tplc="F0FA6CE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B071F"/>
    <w:multiLevelType w:val="hybridMultilevel"/>
    <w:tmpl w:val="9AD6A93A"/>
    <w:lvl w:ilvl="0" w:tplc="C6625490">
      <w:start w:val="1"/>
      <w:numFmt w:val="lowerRoman"/>
      <w:lvlText w:val="%1."/>
      <w:lvlJc w:val="left"/>
      <w:pPr>
        <w:ind w:left="664" w:hanging="72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33" w15:restartNumberingAfterBreak="0">
    <w:nsid w:val="539D7D01"/>
    <w:multiLevelType w:val="hybridMultilevel"/>
    <w:tmpl w:val="AECA255A"/>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34" w15:restartNumberingAfterBreak="0">
    <w:nsid w:val="561D6CB6"/>
    <w:multiLevelType w:val="hybridMultilevel"/>
    <w:tmpl w:val="2FA658FC"/>
    <w:lvl w:ilvl="0" w:tplc="08090001">
      <w:start w:val="1"/>
      <w:numFmt w:val="bullet"/>
      <w:lvlText w:val=""/>
      <w:lvlJc w:val="left"/>
      <w:pPr>
        <w:ind w:left="-840" w:hanging="360"/>
      </w:pPr>
      <w:rPr>
        <w:rFonts w:ascii="Symbol" w:hAnsi="Symbol" w:cs="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35" w15:restartNumberingAfterBreak="0">
    <w:nsid w:val="57E6664A"/>
    <w:multiLevelType w:val="hybridMultilevel"/>
    <w:tmpl w:val="EDAEE7E0"/>
    <w:lvl w:ilvl="0" w:tplc="18802C1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5862D7"/>
    <w:multiLevelType w:val="hybridMultilevel"/>
    <w:tmpl w:val="EABE0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32612"/>
    <w:multiLevelType w:val="hybridMultilevel"/>
    <w:tmpl w:val="A17449BE"/>
    <w:lvl w:ilvl="0" w:tplc="4DC02C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6932E6"/>
    <w:multiLevelType w:val="hybridMultilevel"/>
    <w:tmpl w:val="C94AAACA"/>
    <w:lvl w:ilvl="0" w:tplc="71A2B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7035DB"/>
    <w:multiLevelType w:val="hybridMultilevel"/>
    <w:tmpl w:val="ECBED5AE"/>
    <w:lvl w:ilvl="0" w:tplc="0A14F2E2">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704664"/>
    <w:multiLevelType w:val="hybridMultilevel"/>
    <w:tmpl w:val="36B63E2C"/>
    <w:lvl w:ilvl="0" w:tplc="FFFFFFFF">
      <w:start w:val="1"/>
      <w:numFmt w:val="lowerRoman"/>
      <w:lvlText w:val="%1."/>
      <w:lvlJc w:val="left"/>
      <w:pPr>
        <w:ind w:left="720" w:hanging="360"/>
      </w:pPr>
      <w:rPr>
        <w:rFonts w:hint="default"/>
        <w:b w:val="0"/>
        <w:bCs w:val="0"/>
      </w:rPr>
    </w:lvl>
    <w:lvl w:ilvl="1" w:tplc="6DDCED92">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0F25BE"/>
    <w:multiLevelType w:val="hybridMultilevel"/>
    <w:tmpl w:val="2926F8CA"/>
    <w:lvl w:ilvl="0" w:tplc="5B7E498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2483F60"/>
    <w:multiLevelType w:val="hybridMultilevel"/>
    <w:tmpl w:val="F5D813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796CA3"/>
    <w:multiLevelType w:val="hybridMultilevel"/>
    <w:tmpl w:val="36FCB902"/>
    <w:lvl w:ilvl="0" w:tplc="224ACD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353F0A"/>
    <w:multiLevelType w:val="hybridMultilevel"/>
    <w:tmpl w:val="61E027B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92289BC2">
      <w:start w:val="1"/>
      <w:numFmt w:val="lowerRoman"/>
      <w:lvlText w:val="%3."/>
      <w:lvlJc w:val="right"/>
      <w:pPr>
        <w:ind w:left="4320" w:hanging="180"/>
      </w:pPr>
      <w:rPr>
        <w:b w:val="0"/>
        <w:bCs w:val="0"/>
      </w:r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5" w15:restartNumberingAfterBreak="0">
    <w:nsid w:val="66F20EF3"/>
    <w:multiLevelType w:val="hybridMultilevel"/>
    <w:tmpl w:val="65A4DC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6" w15:restartNumberingAfterBreak="0">
    <w:nsid w:val="68170B5F"/>
    <w:multiLevelType w:val="hybridMultilevel"/>
    <w:tmpl w:val="B57CDADA"/>
    <w:lvl w:ilvl="0" w:tplc="67CA35E8">
      <w:start w:val="1"/>
      <w:numFmt w:val="lowerLetter"/>
      <w:lvlText w:val="%1."/>
      <w:lvlJc w:val="left"/>
      <w:pPr>
        <w:ind w:left="450" w:hanging="360"/>
      </w:pPr>
      <w:rPr>
        <w:rFonts w:asciiTheme="minorHAnsi" w:eastAsia="Times New Roman" w:hAnsiTheme="minorHAnsi" w:cstheme="minorHAnsi"/>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B9B61346">
      <w:start w:val="3"/>
      <w:numFmt w:val="upperLetter"/>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B0E3936"/>
    <w:multiLevelType w:val="hybridMultilevel"/>
    <w:tmpl w:val="AC664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681F07"/>
    <w:multiLevelType w:val="hybridMultilevel"/>
    <w:tmpl w:val="7FAECCE6"/>
    <w:lvl w:ilvl="0" w:tplc="2DEABD0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CD0C0E"/>
    <w:multiLevelType w:val="hybridMultilevel"/>
    <w:tmpl w:val="CB0629C4"/>
    <w:lvl w:ilvl="0" w:tplc="919EF92A">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C3523F"/>
    <w:multiLevelType w:val="hybridMultilevel"/>
    <w:tmpl w:val="CFB6EF42"/>
    <w:lvl w:ilvl="0" w:tplc="1ED8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54776">
    <w:abstractNumId w:val="11"/>
  </w:num>
  <w:num w:numId="2" w16cid:durableId="1152717531">
    <w:abstractNumId w:val="41"/>
  </w:num>
  <w:num w:numId="3" w16cid:durableId="1017195233">
    <w:abstractNumId w:val="21"/>
  </w:num>
  <w:num w:numId="4" w16cid:durableId="1071461114">
    <w:abstractNumId w:val="32"/>
  </w:num>
  <w:num w:numId="5" w16cid:durableId="696085136">
    <w:abstractNumId w:val="45"/>
  </w:num>
  <w:num w:numId="6" w16cid:durableId="219487657">
    <w:abstractNumId w:val="8"/>
  </w:num>
  <w:num w:numId="7" w16cid:durableId="2027706181">
    <w:abstractNumId w:val="34"/>
  </w:num>
  <w:num w:numId="8" w16cid:durableId="1529445525">
    <w:abstractNumId w:val="25"/>
  </w:num>
  <w:num w:numId="9" w16cid:durableId="703823684">
    <w:abstractNumId w:val="7"/>
  </w:num>
  <w:num w:numId="10" w16cid:durableId="1984433382">
    <w:abstractNumId w:val="9"/>
  </w:num>
  <w:num w:numId="11" w16cid:durableId="831264502">
    <w:abstractNumId w:val="22"/>
  </w:num>
  <w:num w:numId="12" w16cid:durableId="967929349">
    <w:abstractNumId w:val="47"/>
  </w:num>
  <w:num w:numId="13" w16cid:durableId="1721827886">
    <w:abstractNumId w:val="44"/>
  </w:num>
  <w:num w:numId="14" w16cid:durableId="604507145">
    <w:abstractNumId w:val="12"/>
  </w:num>
  <w:num w:numId="15" w16cid:durableId="759957991">
    <w:abstractNumId w:val="24"/>
  </w:num>
  <w:num w:numId="16" w16cid:durableId="363210014">
    <w:abstractNumId w:val="36"/>
  </w:num>
  <w:num w:numId="17" w16cid:durableId="1983581298">
    <w:abstractNumId w:val="49"/>
  </w:num>
  <w:num w:numId="18" w16cid:durableId="1167473583">
    <w:abstractNumId w:val="15"/>
  </w:num>
  <w:num w:numId="19" w16cid:durableId="679235356">
    <w:abstractNumId w:val="38"/>
  </w:num>
  <w:num w:numId="20" w16cid:durableId="253977880">
    <w:abstractNumId w:val="1"/>
  </w:num>
  <w:num w:numId="21" w16cid:durableId="117191842">
    <w:abstractNumId w:val="29"/>
  </w:num>
  <w:num w:numId="22" w16cid:durableId="838665426">
    <w:abstractNumId w:val="23"/>
  </w:num>
  <w:num w:numId="23" w16cid:durableId="1561593367">
    <w:abstractNumId w:val="42"/>
  </w:num>
  <w:num w:numId="24" w16cid:durableId="775054759">
    <w:abstractNumId w:val="37"/>
  </w:num>
  <w:num w:numId="25" w16cid:durableId="2119372483">
    <w:abstractNumId w:val="19"/>
  </w:num>
  <w:num w:numId="26" w16cid:durableId="1607300026">
    <w:abstractNumId w:val="39"/>
  </w:num>
  <w:num w:numId="27" w16cid:durableId="1235166453">
    <w:abstractNumId w:val="14"/>
  </w:num>
  <w:num w:numId="28" w16cid:durableId="149175466">
    <w:abstractNumId w:val="43"/>
  </w:num>
  <w:num w:numId="29" w16cid:durableId="249583081">
    <w:abstractNumId w:val="26"/>
  </w:num>
  <w:num w:numId="30" w16cid:durableId="1582643305">
    <w:abstractNumId w:val="31"/>
  </w:num>
  <w:num w:numId="31" w16cid:durableId="414861530">
    <w:abstractNumId w:val="48"/>
  </w:num>
  <w:num w:numId="32" w16cid:durableId="911701204">
    <w:abstractNumId w:val="16"/>
  </w:num>
  <w:num w:numId="33" w16cid:durableId="2130319142">
    <w:abstractNumId w:val="10"/>
  </w:num>
  <w:num w:numId="34" w16cid:durableId="759982399">
    <w:abstractNumId w:val="4"/>
  </w:num>
  <w:num w:numId="35" w16cid:durableId="223371844">
    <w:abstractNumId w:val="6"/>
  </w:num>
  <w:num w:numId="36" w16cid:durableId="1850291689">
    <w:abstractNumId w:val="35"/>
  </w:num>
  <w:num w:numId="37" w16cid:durableId="63989237">
    <w:abstractNumId w:val="28"/>
  </w:num>
  <w:num w:numId="38" w16cid:durableId="1523932490">
    <w:abstractNumId w:val="13"/>
  </w:num>
  <w:num w:numId="39" w16cid:durableId="762920945">
    <w:abstractNumId w:val="30"/>
  </w:num>
  <w:num w:numId="40" w16cid:durableId="363214574">
    <w:abstractNumId w:val="0"/>
  </w:num>
  <w:num w:numId="41" w16cid:durableId="1068042977">
    <w:abstractNumId w:val="2"/>
  </w:num>
  <w:num w:numId="42" w16cid:durableId="701325711">
    <w:abstractNumId w:val="40"/>
  </w:num>
  <w:num w:numId="43" w16cid:durableId="1592617847">
    <w:abstractNumId w:val="5"/>
  </w:num>
  <w:num w:numId="44" w16cid:durableId="1656949736">
    <w:abstractNumId w:val="17"/>
  </w:num>
  <w:num w:numId="45" w16cid:durableId="576482770">
    <w:abstractNumId w:val="18"/>
  </w:num>
  <w:num w:numId="46" w16cid:durableId="2033796571">
    <w:abstractNumId w:val="20"/>
  </w:num>
  <w:num w:numId="47" w16cid:durableId="61678851">
    <w:abstractNumId w:val="27"/>
  </w:num>
  <w:num w:numId="48" w16cid:durableId="1875968776">
    <w:abstractNumId w:val="46"/>
  </w:num>
  <w:num w:numId="49" w16cid:durableId="2004432572">
    <w:abstractNumId w:val="50"/>
  </w:num>
  <w:num w:numId="50" w16cid:durableId="1090157649">
    <w:abstractNumId w:val="3"/>
  </w:num>
  <w:num w:numId="51" w16cid:durableId="125436055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89"/>
    <w:rsid w:val="0000005C"/>
    <w:rsid w:val="000005AE"/>
    <w:rsid w:val="0000086F"/>
    <w:rsid w:val="000009E5"/>
    <w:rsid w:val="00000D0C"/>
    <w:rsid w:val="00001099"/>
    <w:rsid w:val="00001C2A"/>
    <w:rsid w:val="00001C5A"/>
    <w:rsid w:val="00001EF8"/>
    <w:rsid w:val="00001F53"/>
    <w:rsid w:val="00002799"/>
    <w:rsid w:val="00002BC1"/>
    <w:rsid w:val="00003046"/>
    <w:rsid w:val="000036F6"/>
    <w:rsid w:val="00003743"/>
    <w:rsid w:val="000037E9"/>
    <w:rsid w:val="0000389C"/>
    <w:rsid w:val="00003967"/>
    <w:rsid w:val="00003EBD"/>
    <w:rsid w:val="00003F3E"/>
    <w:rsid w:val="00004314"/>
    <w:rsid w:val="00004735"/>
    <w:rsid w:val="00004F5F"/>
    <w:rsid w:val="00005373"/>
    <w:rsid w:val="0000594D"/>
    <w:rsid w:val="00006009"/>
    <w:rsid w:val="00006319"/>
    <w:rsid w:val="00006702"/>
    <w:rsid w:val="00006723"/>
    <w:rsid w:val="000069ED"/>
    <w:rsid w:val="00006A29"/>
    <w:rsid w:val="00006AAD"/>
    <w:rsid w:val="00006BBD"/>
    <w:rsid w:val="00006CEB"/>
    <w:rsid w:val="00006DFD"/>
    <w:rsid w:val="0000791E"/>
    <w:rsid w:val="000079C4"/>
    <w:rsid w:val="00007C89"/>
    <w:rsid w:val="00007CF3"/>
    <w:rsid w:val="00007F3F"/>
    <w:rsid w:val="00010670"/>
    <w:rsid w:val="00010726"/>
    <w:rsid w:val="00010846"/>
    <w:rsid w:val="00010ADF"/>
    <w:rsid w:val="0001200A"/>
    <w:rsid w:val="00012031"/>
    <w:rsid w:val="000125FF"/>
    <w:rsid w:val="00012729"/>
    <w:rsid w:val="0001289E"/>
    <w:rsid w:val="000128DE"/>
    <w:rsid w:val="00012B6F"/>
    <w:rsid w:val="000130F8"/>
    <w:rsid w:val="0001364A"/>
    <w:rsid w:val="00013AA1"/>
    <w:rsid w:val="00013CA1"/>
    <w:rsid w:val="000142C2"/>
    <w:rsid w:val="000147CA"/>
    <w:rsid w:val="00014997"/>
    <w:rsid w:val="0001525D"/>
    <w:rsid w:val="000154DB"/>
    <w:rsid w:val="0001556C"/>
    <w:rsid w:val="0001578D"/>
    <w:rsid w:val="00015CE6"/>
    <w:rsid w:val="000162EA"/>
    <w:rsid w:val="0001635F"/>
    <w:rsid w:val="000165F7"/>
    <w:rsid w:val="00016648"/>
    <w:rsid w:val="00016B66"/>
    <w:rsid w:val="00016CD1"/>
    <w:rsid w:val="00016FAE"/>
    <w:rsid w:val="00017105"/>
    <w:rsid w:val="0001742F"/>
    <w:rsid w:val="0001743C"/>
    <w:rsid w:val="0001774A"/>
    <w:rsid w:val="000177D3"/>
    <w:rsid w:val="000178CB"/>
    <w:rsid w:val="00017906"/>
    <w:rsid w:val="00017977"/>
    <w:rsid w:val="00017987"/>
    <w:rsid w:val="00017B9D"/>
    <w:rsid w:val="00017DE0"/>
    <w:rsid w:val="000200BA"/>
    <w:rsid w:val="00020129"/>
    <w:rsid w:val="00020467"/>
    <w:rsid w:val="00020662"/>
    <w:rsid w:val="00020D71"/>
    <w:rsid w:val="00020F78"/>
    <w:rsid w:val="00021258"/>
    <w:rsid w:val="0002125D"/>
    <w:rsid w:val="00021276"/>
    <w:rsid w:val="00021445"/>
    <w:rsid w:val="000215F7"/>
    <w:rsid w:val="000219E6"/>
    <w:rsid w:val="00021C3D"/>
    <w:rsid w:val="00021C44"/>
    <w:rsid w:val="00021C91"/>
    <w:rsid w:val="00021D77"/>
    <w:rsid w:val="00021D93"/>
    <w:rsid w:val="00021EE8"/>
    <w:rsid w:val="00021FEC"/>
    <w:rsid w:val="000220CB"/>
    <w:rsid w:val="000220D2"/>
    <w:rsid w:val="000221EE"/>
    <w:rsid w:val="00022511"/>
    <w:rsid w:val="00022705"/>
    <w:rsid w:val="0002285E"/>
    <w:rsid w:val="000232B4"/>
    <w:rsid w:val="000232C2"/>
    <w:rsid w:val="00023316"/>
    <w:rsid w:val="00023653"/>
    <w:rsid w:val="000239DD"/>
    <w:rsid w:val="00023D21"/>
    <w:rsid w:val="000245E0"/>
    <w:rsid w:val="000247C4"/>
    <w:rsid w:val="000247D0"/>
    <w:rsid w:val="00024847"/>
    <w:rsid w:val="000249C1"/>
    <w:rsid w:val="00024B73"/>
    <w:rsid w:val="00024C3B"/>
    <w:rsid w:val="00024F40"/>
    <w:rsid w:val="00025291"/>
    <w:rsid w:val="000255B8"/>
    <w:rsid w:val="000256F3"/>
    <w:rsid w:val="00026028"/>
    <w:rsid w:val="00026052"/>
    <w:rsid w:val="00026168"/>
    <w:rsid w:val="00026192"/>
    <w:rsid w:val="00026485"/>
    <w:rsid w:val="0002652D"/>
    <w:rsid w:val="00026C48"/>
    <w:rsid w:val="00026CC5"/>
    <w:rsid w:val="00026EF5"/>
    <w:rsid w:val="00026EF9"/>
    <w:rsid w:val="0002751B"/>
    <w:rsid w:val="00027749"/>
    <w:rsid w:val="000277FA"/>
    <w:rsid w:val="00027D4F"/>
    <w:rsid w:val="00027E14"/>
    <w:rsid w:val="00027F1B"/>
    <w:rsid w:val="00030378"/>
    <w:rsid w:val="0003081B"/>
    <w:rsid w:val="00030889"/>
    <w:rsid w:val="00030ABC"/>
    <w:rsid w:val="00030DC7"/>
    <w:rsid w:val="0003116A"/>
    <w:rsid w:val="000316AC"/>
    <w:rsid w:val="00031773"/>
    <w:rsid w:val="00031A15"/>
    <w:rsid w:val="00031C74"/>
    <w:rsid w:val="00031EDE"/>
    <w:rsid w:val="00031F57"/>
    <w:rsid w:val="0003201B"/>
    <w:rsid w:val="00032221"/>
    <w:rsid w:val="000329BF"/>
    <w:rsid w:val="00033B1D"/>
    <w:rsid w:val="00033E3A"/>
    <w:rsid w:val="00033FD9"/>
    <w:rsid w:val="000345D5"/>
    <w:rsid w:val="000348FC"/>
    <w:rsid w:val="00034AB7"/>
    <w:rsid w:val="000353F3"/>
    <w:rsid w:val="00035435"/>
    <w:rsid w:val="00035728"/>
    <w:rsid w:val="0003578E"/>
    <w:rsid w:val="00035B41"/>
    <w:rsid w:val="00035FDE"/>
    <w:rsid w:val="00036220"/>
    <w:rsid w:val="0003659E"/>
    <w:rsid w:val="00037087"/>
    <w:rsid w:val="00037089"/>
    <w:rsid w:val="000378AB"/>
    <w:rsid w:val="00040192"/>
    <w:rsid w:val="00040550"/>
    <w:rsid w:val="0004069F"/>
    <w:rsid w:val="000409AA"/>
    <w:rsid w:val="00040AD7"/>
    <w:rsid w:val="00040C8E"/>
    <w:rsid w:val="00040CB8"/>
    <w:rsid w:val="00040D16"/>
    <w:rsid w:val="00041197"/>
    <w:rsid w:val="00041259"/>
    <w:rsid w:val="00041413"/>
    <w:rsid w:val="000414AE"/>
    <w:rsid w:val="000417F5"/>
    <w:rsid w:val="00041AA2"/>
    <w:rsid w:val="00041C3B"/>
    <w:rsid w:val="00041DEB"/>
    <w:rsid w:val="0004200D"/>
    <w:rsid w:val="000420C0"/>
    <w:rsid w:val="000422C6"/>
    <w:rsid w:val="000425E7"/>
    <w:rsid w:val="00042914"/>
    <w:rsid w:val="00042F3E"/>
    <w:rsid w:val="000431F1"/>
    <w:rsid w:val="00043344"/>
    <w:rsid w:val="00043968"/>
    <w:rsid w:val="00043BC2"/>
    <w:rsid w:val="00043C95"/>
    <w:rsid w:val="0004400C"/>
    <w:rsid w:val="00044EFC"/>
    <w:rsid w:val="000456E0"/>
    <w:rsid w:val="0004599E"/>
    <w:rsid w:val="00045BF8"/>
    <w:rsid w:val="000463A9"/>
    <w:rsid w:val="0004643A"/>
    <w:rsid w:val="00046B5D"/>
    <w:rsid w:val="00046BA9"/>
    <w:rsid w:val="00046C63"/>
    <w:rsid w:val="000471B2"/>
    <w:rsid w:val="00047628"/>
    <w:rsid w:val="00047FA3"/>
    <w:rsid w:val="00047FF4"/>
    <w:rsid w:val="000502BC"/>
    <w:rsid w:val="0005034F"/>
    <w:rsid w:val="000503E7"/>
    <w:rsid w:val="00050620"/>
    <w:rsid w:val="000508D1"/>
    <w:rsid w:val="00050FDC"/>
    <w:rsid w:val="00051073"/>
    <w:rsid w:val="0005121E"/>
    <w:rsid w:val="0005122E"/>
    <w:rsid w:val="000518FA"/>
    <w:rsid w:val="00051AEC"/>
    <w:rsid w:val="00051BAB"/>
    <w:rsid w:val="00051ECD"/>
    <w:rsid w:val="0005223A"/>
    <w:rsid w:val="000522A4"/>
    <w:rsid w:val="00052539"/>
    <w:rsid w:val="00053177"/>
    <w:rsid w:val="00053547"/>
    <w:rsid w:val="00053623"/>
    <w:rsid w:val="0005371A"/>
    <w:rsid w:val="000537D4"/>
    <w:rsid w:val="000539EE"/>
    <w:rsid w:val="00054419"/>
    <w:rsid w:val="00054443"/>
    <w:rsid w:val="00054729"/>
    <w:rsid w:val="000549BB"/>
    <w:rsid w:val="00054A12"/>
    <w:rsid w:val="00054E2D"/>
    <w:rsid w:val="00055385"/>
    <w:rsid w:val="000554C7"/>
    <w:rsid w:val="000554F7"/>
    <w:rsid w:val="000557B8"/>
    <w:rsid w:val="0005589C"/>
    <w:rsid w:val="00055AEF"/>
    <w:rsid w:val="00055FDD"/>
    <w:rsid w:val="00056190"/>
    <w:rsid w:val="000565B4"/>
    <w:rsid w:val="0005660F"/>
    <w:rsid w:val="000567DB"/>
    <w:rsid w:val="000568F3"/>
    <w:rsid w:val="00056E1F"/>
    <w:rsid w:val="00056F79"/>
    <w:rsid w:val="000574F5"/>
    <w:rsid w:val="00057675"/>
    <w:rsid w:val="0005767E"/>
    <w:rsid w:val="00057774"/>
    <w:rsid w:val="00057D6A"/>
    <w:rsid w:val="00057FB4"/>
    <w:rsid w:val="00060034"/>
    <w:rsid w:val="00060434"/>
    <w:rsid w:val="0006048C"/>
    <w:rsid w:val="0006048D"/>
    <w:rsid w:val="00060560"/>
    <w:rsid w:val="0006066C"/>
    <w:rsid w:val="000606F2"/>
    <w:rsid w:val="00060AD9"/>
    <w:rsid w:val="00060F67"/>
    <w:rsid w:val="000611DD"/>
    <w:rsid w:val="00061213"/>
    <w:rsid w:val="00061660"/>
    <w:rsid w:val="0006182E"/>
    <w:rsid w:val="0006213D"/>
    <w:rsid w:val="000622B3"/>
    <w:rsid w:val="000623C5"/>
    <w:rsid w:val="0006260E"/>
    <w:rsid w:val="00062B82"/>
    <w:rsid w:val="00062CDA"/>
    <w:rsid w:val="00062FD7"/>
    <w:rsid w:val="00063126"/>
    <w:rsid w:val="00063617"/>
    <w:rsid w:val="00063BD7"/>
    <w:rsid w:val="00063C34"/>
    <w:rsid w:val="000641A1"/>
    <w:rsid w:val="000641B4"/>
    <w:rsid w:val="000642BF"/>
    <w:rsid w:val="00064605"/>
    <w:rsid w:val="00064678"/>
    <w:rsid w:val="00064D7C"/>
    <w:rsid w:val="00064F35"/>
    <w:rsid w:val="00065343"/>
    <w:rsid w:val="00065993"/>
    <w:rsid w:val="00065AD0"/>
    <w:rsid w:val="00065BED"/>
    <w:rsid w:val="00065CB2"/>
    <w:rsid w:val="00065D2D"/>
    <w:rsid w:val="000661B1"/>
    <w:rsid w:val="000663B2"/>
    <w:rsid w:val="0006650C"/>
    <w:rsid w:val="00066F04"/>
    <w:rsid w:val="00067051"/>
    <w:rsid w:val="0006790B"/>
    <w:rsid w:val="00067D31"/>
    <w:rsid w:val="000701B6"/>
    <w:rsid w:val="000702ED"/>
    <w:rsid w:val="000705B8"/>
    <w:rsid w:val="00070B99"/>
    <w:rsid w:val="00071062"/>
    <w:rsid w:val="00071438"/>
    <w:rsid w:val="00071553"/>
    <w:rsid w:val="000715E3"/>
    <w:rsid w:val="00071CF4"/>
    <w:rsid w:val="00072481"/>
    <w:rsid w:val="00072483"/>
    <w:rsid w:val="000725AB"/>
    <w:rsid w:val="000727D7"/>
    <w:rsid w:val="00072A81"/>
    <w:rsid w:val="00072B3A"/>
    <w:rsid w:val="00073192"/>
    <w:rsid w:val="000733EA"/>
    <w:rsid w:val="000735A7"/>
    <w:rsid w:val="000737BB"/>
    <w:rsid w:val="0007385A"/>
    <w:rsid w:val="00073DBC"/>
    <w:rsid w:val="00074376"/>
    <w:rsid w:val="00074569"/>
    <w:rsid w:val="00074A0F"/>
    <w:rsid w:val="00074A2D"/>
    <w:rsid w:val="0007530A"/>
    <w:rsid w:val="00075400"/>
    <w:rsid w:val="00075B4E"/>
    <w:rsid w:val="00075B7B"/>
    <w:rsid w:val="000760AA"/>
    <w:rsid w:val="0007610C"/>
    <w:rsid w:val="00076361"/>
    <w:rsid w:val="00076560"/>
    <w:rsid w:val="00076AD8"/>
    <w:rsid w:val="000776B5"/>
    <w:rsid w:val="0007788F"/>
    <w:rsid w:val="00077EF9"/>
    <w:rsid w:val="000803F9"/>
    <w:rsid w:val="000809E0"/>
    <w:rsid w:val="00080C0A"/>
    <w:rsid w:val="00080F0D"/>
    <w:rsid w:val="0008110A"/>
    <w:rsid w:val="000812CD"/>
    <w:rsid w:val="00081508"/>
    <w:rsid w:val="000815C7"/>
    <w:rsid w:val="00081775"/>
    <w:rsid w:val="0008197C"/>
    <w:rsid w:val="00081A0A"/>
    <w:rsid w:val="00081AE8"/>
    <w:rsid w:val="00081F0E"/>
    <w:rsid w:val="00082275"/>
    <w:rsid w:val="0008264B"/>
    <w:rsid w:val="000829D8"/>
    <w:rsid w:val="00082A3E"/>
    <w:rsid w:val="00082BB1"/>
    <w:rsid w:val="00082D00"/>
    <w:rsid w:val="00082DCA"/>
    <w:rsid w:val="00082E48"/>
    <w:rsid w:val="00082F70"/>
    <w:rsid w:val="00082FCE"/>
    <w:rsid w:val="00082FFE"/>
    <w:rsid w:val="000830DE"/>
    <w:rsid w:val="000830F9"/>
    <w:rsid w:val="000835EB"/>
    <w:rsid w:val="000835FD"/>
    <w:rsid w:val="0008370D"/>
    <w:rsid w:val="00083F17"/>
    <w:rsid w:val="00084893"/>
    <w:rsid w:val="00084B1C"/>
    <w:rsid w:val="00084EB4"/>
    <w:rsid w:val="00084F98"/>
    <w:rsid w:val="00085336"/>
    <w:rsid w:val="000853C8"/>
    <w:rsid w:val="00085471"/>
    <w:rsid w:val="000855A9"/>
    <w:rsid w:val="00085CFD"/>
    <w:rsid w:val="00086098"/>
    <w:rsid w:val="00086333"/>
    <w:rsid w:val="00086470"/>
    <w:rsid w:val="0008655A"/>
    <w:rsid w:val="0008665E"/>
    <w:rsid w:val="00086884"/>
    <w:rsid w:val="00086BDB"/>
    <w:rsid w:val="00086DFD"/>
    <w:rsid w:val="00086E0F"/>
    <w:rsid w:val="000873D1"/>
    <w:rsid w:val="00087878"/>
    <w:rsid w:val="00087B1F"/>
    <w:rsid w:val="00090486"/>
    <w:rsid w:val="000907A8"/>
    <w:rsid w:val="00090B02"/>
    <w:rsid w:val="00090E3F"/>
    <w:rsid w:val="00090E9B"/>
    <w:rsid w:val="00090EC6"/>
    <w:rsid w:val="00091026"/>
    <w:rsid w:val="000917D0"/>
    <w:rsid w:val="00091878"/>
    <w:rsid w:val="00091E99"/>
    <w:rsid w:val="000923E6"/>
    <w:rsid w:val="0009245D"/>
    <w:rsid w:val="000929AC"/>
    <w:rsid w:val="00092D41"/>
    <w:rsid w:val="000933FF"/>
    <w:rsid w:val="00093A82"/>
    <w:rsid w:val="00094079"/>
    <w:rsid w:val="000940E9"/>
    <w:rsid w:val="000945F8"/>
    <w:rsid w:val="00094B99"/>
    <w:rsid w:val="00094F40"/>
    <w:rsid w:val="00095038"/>
    <w:rsid w:val="000955A3"/>
    <w:rsid w:val="00095A24"/>
    <w:rsid w:val="00095C29"/>
    <w:rsid w:val="00095D5C"/>
    <w:rsid w:val="0009609E"/>
    <w:rsid w:val="000964CA"/>
    <w:rsid w:val="00096AC9"/>
    <w:rsid w:val="00096EB3"/>
    <w:rsid w:val="00096ED0"/>
    <w:rsid w:val="00096FB1"/>
    <w:rsid w:val="000970C7"/>
    <w:rsid w:val="000973E9"/>
    <w:rsid w:val="00097525"/>
    <w:rsid w:val="00097637"/>
    <w:rsid w:val="000976D3"/>
    <w:rsid w:val="000A00F8"/>
    <w:rsid w:val="000A0476"/>
    <w:rsid w:val="000A08E2"/>
    <w:rsid w:val="000A0D2A"/>
    <w:rsid w:val="000A1011"/>
    <w:rsid w:val="000A1036"/>
    <w:rsid w:val="000A11BA"/>
    <w:rsid w:val="000A121C"/>
    <w:rsid w:val="000A128D"/>
    <w:rsid w:val="000A14B6"/>
    <w:rsid w:val="000A166E"/>
    <w:rsid w:val="000A17A8"/>
    <w:rsid w:val="000A1AC7"/>
    <w:rsid w:val="000A1BD1"/>
    <w:rsid w:val="000A1E7A"/>
    <w:rsid w:val="000A20B4"/>
    <w:rsid w:val="000A21B5"/>
    <w:rsid w:val="000A2B25"/>
    <w:rsid w:val="000A2B57"/>
    <w:rsid w:val="000A2B97"/>
    <w:rsid w:val="000A2BFA"/>
    <w:rsid w:val="000A2BFF"/>
    <w:rsid w:val="000A2D36"/>
    <w:rsid w:val="000A34D9"/>
    <w:rsid w:val="000A385B"/>
    <w:rsid w:val="000A4206"/>
    <w:rsid w:val="000A437C"/>
    <w:rsid w:val="000A445A"/>
    <w:rsid w:val="000A455D"/>
    <w:rsid w:val="000A4A10"/>
    <w:rsid w:val="000A4E89"/>
    <w:rsid w:val="000A4EE8"/>
    <w:rsid w:val="000A5156"/>
    <w:rsid w:val="000A54DA"/>
    <w:rsid w:val="000A552A"/>
    <w:rsid w:val="000A5666"/>
    <w:rsid w:val="000A56BD"/>
    <w:rsid w:val="000A5823"/>
    <w:rsid w:val="000A5B03"/>
    <w:rsid w:val="000A5D1B"/>
    <w:rsid w:val="000A62F1"/>
    <w:rsid w:val="000A65DB"/>
    <w:rsid w:val="000A666C"/>
    <w:rsid w:val="000A6906"/>
    <w:rsid w:val="000A6922"/>
    <w:rsid w:val="000A69F8"/>
    <w:rsid w:val="000A6A79"/>
    <w:rsid w:val="000A77AF"/>
    <w:rsid w:val="000A78A3"/>
    <w:rsid w:val="000A79C3"/>
    <w:rsid w:val="000A7BDD"/>
    <w:rsid w:val="000A7D2D"/>
    <w:rsid w:val="000A7F1B"/>
    <w:rsid w:val="000B01D5"/>
    <w:rsid w:val="000B0DCB"/>
    <w:rsid w:val="000B10BE"/>
    <w:rsid w:val="000B1160"/>
    <w:rsid w:val="000B12EC"/>
    <w:rsid w:val="000B1489"/>
    <w:rsid w:val="000B1DE8"/>
    <w:rsid w:val="000B1F41"/>
    <w:rsid w:val="000B2025"/>
    <w:rsid w:val="000B25FC"/>
    <w:rsid w:val="000B26E4"/>
    <w:rsid w:val="000B2A5F"/>
    <w:rsid w:val="000B2EF8"/>
    <w:rsid w:val="000B3262"/>
    <w:rsid w:val="000B35AB"/>
    <w:rsid w:val="000B35B2"/>
    <w:rsid w:val="000B3792"/>
    <w:rsid w:val="000B3879"/>
    <w:rsid w:val="000B391F"/>
    <w:rsid w:val="000B3C8F"/>
    <w:rsid w:val="000B3F83"/>
    <w:rsid w:val="000B404C"/>
    <w:rsid w:val="000B4223"/>
    <w:rsid w:val="000B4A33"/>
    <w:rsid w:val="000B4D2A"/>
    <w:rsid w:val="000B4EC0"/>
    <w:rsid w:val="000B4FD1"/>
    <w:rsid w:val="000B518A"/>
    <w:rsid w:val="000B51FC"/>
    <w:rsid w:val="000B570F"/>
    <w:rsid w:val="000B58BE"/>
    <w:rsid w:val="000B58FB"/>
    <w:rsid w:val="000B59F5"/>
    <w:rsid w:val="000B602E"/>
    <w:rsid w:val="000B65D8"/>
    <w:rsid w:val="000B6B85"/>
    <w:rsid w:val="000B7216"/>
    <w:rsid w:val="000B73DE"/>
    <w:rsid w:val="000B75DE"/>
    <w:rsid w:val="000B783C"/>
    <w:rsid w:val="000C00CD"/>
    <w:rsid w:val="000C0349"/>
    <w:rsid w:val="000C0547"/>
    <w:rsid w:val="000C063E"/>
    <w:rsid w:val="000C0885"/>
    <w:rsid w:val="000C0E33"/>
    <w:rsid w:val="000C1052"/>
    <w:rsid w:val="000C1151"/>
    <w:rsid w:val="000C1274"/>
    <w:rsid w:val="000C12B5"/>
    <w:rsid w:val="000C1640"/>
    <w:rsid w:val="000C1CA4"/>
    <w:rsid w:val="000C25D3"/>
    <w:rsid w:val="000C2645"/>
    <w:rsid w:val="000C2C1A"/>
    <w:rsid w:val="000C308A"/>
    <w:rsid w:val="000C3335"/>
    <w:rsid w:val="000C34D9"/>
    <w:rsid w:val="000C3614"/>
    <w:rsid w:val="000C3A37"/>
    <w:rsid w:val="000C3A8A"/>
    <w:rsid w:val="000C3B19"/>
    <w:rsid w:val="000C3C12"/>
    <w:rsid w:val="000C3E8E"/>
    <w:rsid w:val="000C43AB"/>
    <w:rsid w:val="000C440D"/>
    <w:rsid w:val="000C44F7"/>
    <w:rsid w:val="000C4CF4"/>
    <w:rsid w:val="000C4D10"/>
    <w:rsid w:val="000C4DAB"/>
    <w:rsid w:val="000C52BE"/>
    <w:rsid w:val="000C5E35"/>
    <w:rsid w:val="000C5EB3"/>
    <w:rsid w:val="000C5F65"/>
    <w:rsid w:val="000C633F"/>
    <w:rsid w:val="000C67D1"/>
    <w:rsid w:val="000C6874"/>
    <w:rsid w:val="000C6ABD"/>
    <w:rsid w:val="000C6C33"/>
    <w:rsid w:val="000C70E8"/>
    <w:rsid w:val="000C710A"/>
    <w:rsid w:val="000C74C5"/>
    <w:rsid w:val="000C7BCF"/>
    <w:rsid w:val="000C7CCA"/>
    <w:rsid w:val="000C7EC6"/>
    <w:rsid w:val="000D0018"/>
    <w:rsid w:val="000D069F"/>
    <w:rsid w:val="000D0A71"/>
    <w:rsid w:val="000D0B37"/>
    <w:rsid w:val="000D0DE8"/>
    <w:rsid w:val="000D0F03"/>
    <w:rsid w:val="000D132E"/>
    <w:rsid w:val="000D1663"/>
    <w:rsid w:val="000D17E7"/>
    <w:rsid w:val="000D1961"/>
    <w:rsid w:val="000D1BF6"/>
    <w:rsid w:val="000D1D16"/>
    <w:rsid w:val="000D1E34"/>
    <w:rsid w:val="000D1E7A"/>
    <w:rsid w:val="000D1EB9"/>
    <w:rsid w:val="000D220A"/>
    <w:rsid w:val="000D232E"/>
    <w:rsid w:val="000D28D8"/>
    <w:rsid w:val="000D2A04"/>
    <w:rsid w:val="000D2B85"/>
    <w:rsid w:val="000D2D38"/>
    <w:rsid w:val="000D31A5"/>
    <w:rsid w:val="000D3593"/>
    <w:rsid w:val="000D38D4"/>
    <w:rsid w:val="000D3C8C"/>
    <w:rsid w:val="000D3CF5"/>
    <w:rsid w:val="000D4430"/>
    <w:rsid w:val="000D4BEC"/>
    <w:rsid w:val="000D525C"/>
    <w:rsid w:val="000D52F7"/>
    <w:rsid w:val="000D5701"/>
    <w:rsid w:val="000D5A65"/>
    <w:rsid w:val="000D5CB5"/>
    <w:rsid w:val="000D5FEB"/>
    <w:rsid w:val="000D6062"/>
    <w:rsid w:val="000D6417"/>
    <w:rsid w:val="000D646E"/>
    <w:rsid w:val="000D67E9"/>
    <w:rsid w:val="000D6B9B"/>
    <w:rsid w:val="000D7543"/>
    <w:rsid w:val="000D761C"/>
    <w:rsid w:val="000E0350"/>
    <w:rsid w:val="000E054A"/>
    <w:rsid w:val="000E0576"/>
    <w:rsid w:val="000E0596"/>
    <w:rsid w:val="000E06BB"/>
    <w:rsid w:val="000E0771"/>
    <w:rsid w:val="000E07AA"/>
    <w:rsid w:val="000E083A"/>
    <w:rsid w:val="000E0865"/>
    <w:rsid w:val="000E1321"/>
    <w:rsid w:val="000E1798"/>
    <w:rsid w:val="000E1846"/>
    <w:rsid w:val="000E1A31"/>
    <w:rsid w:val="000E2037"/>
    <w:rsid w:val="000E20C9"/>
    <w:rsid w:val="000E21C2"/>
    <w:rsid w:val="000E2629"/>
    <w:rsid w:val="000E26F4"/>
    <w:rsid w:val="000E2DA0"/>
    <w:rsid w:val="000E2E43"/>
    <w:rsid w:val="000E337C"/>
    <w:rsid w:val="000E33ED"/>
    <w:rsid w:val="000E451F"/>
    <w:rsid w:val="000E46D1"/>
    <w:rsid w:val="000E4A12"/>
    <w:rsid w:val="000E4B8D"/>
    <w:rsid w:val="000E4DAB"/>
    <w:rsid w:val="000E5034"/>
    <w:rsid w:val="000E5561"/>
    <w:rsid w:val="000E561C"/>
    <w:rsid w:val="000E5689"/>
    <w:rsid w:val="000E56A0"/>
    <w:rsid w:val="000E5781"/>
    <w:rsid w:val="000E588E"/>
    <w:rsid w:val="000E5AD4"/>
    <w:rsid w:val="000E5CE8"/>
    <w:rsid w:val="000E5F2B"/>
    <w:rsid w:val="000E6886"/>
    <w:rsid w:val="000E6984"/>
    <w:rsid w:val="000E6CAA"/>
    <w:rsid w:val="000E6CC1"/>
    <w:rsid w:val="000E6EA2"/>
    <w:rsid w:val="000E703C"/>
    <w:rsid w:val="000E751C"/>
    <w:rsid w:val="000E7597"/>
    <w:rsid w:val="000E760E"/>
    <w:rsid w:val="000E7965"/>
    <w:rsid w:val="000E79D0"/>
    <w:rsid w:val="000E7CBB"/>
    <w:rsid w:val="000F03A4"/>
    <w:rsid w:val="000F05AF"/>
    <w:rsid w:val="000F06EF"/>
    <w:rsid w:val="000F08DA"/>
    <w:rsid w:val="000F0C47"/>
    <w:rsid w:val="000F1239"/>
    <w:rsid w:val="000F1400"/>
    <w:rsid w:val="000F15C3"/>
    <w:rsid w:val="000F17D2"/>
    <w:rsid w:val="000F17DF"/>
    <w:rsid w:val="000F1CDA"/>
    <w:rsid w:val="000F236D"/>
    <w:rsid w:val="000F2379"/>
    <w:rsid w:val="000F25D7"/>
    <w:rsid w:val="000F27FC"/>
    <w:rsid w:val="000F2B68"/>
    <w:rsid w:val="000F2EC0"/>
    <w:rsid w:val="000F3290"/>
    <w:rsid w:val="000F3350"/>
    <w:rsid w:val="000F345C"/>
    <w:rsid w:val="000F3B7A"/>
    <w:rsid w:val="000F3B93"/>
    <w:rsid w:val="000F3D36"/>
    <w:rsid w:val="000F3D69"/>
    <w:rsid w:val="000F4158"/>
    <w:rsid w:val="000F460C"/>
    <w:rsid w:val="000F4ABC"/>
    <w:rsid w:val="000F4CE9"/>
    <w:rsid w:val="000F4E6D"/>
    <w:rsid w:val="000F4F8A"/>
    <w:rsid w:val="000F51AF"/>
    <w:rsid w:val="000F524A"/>
    <w:rsid w:val="000F5366"/>
    <w:rsid w:val="000F56F8"/>
    <w:rsid w:val="000F5A9A"/>
    <w:rsid w:val="000F5F07"/>
    <w:rsid w:val="000F603B"/>
    <w:rsid w:val="000F60E9"/>
    <w:rsid w:val="000F6735"/>
    <w:rsid w:val="000F6C69"/>
    <w:rsid w:val="000F6D85"/>
    <w:rsid w:val="000F6E10"/>
    <w:rsid w:val="000F6F11"/>
    <w:rsid w:val="000F6FA6"/>
    <w:rsid w:val="000F7749"/>
    <w:rsid w:val="000F7796"/>
    <w:rsid w:val="000F7D00"/>
    <w:rsid w:val="0010047D"/>
    <w:rsid w:val="00100587"/>
    <w:rsid w:val="00100742"/>
    <w:rsid w:val="00100E53"/>
    <w:rsid w:val="0010112B"/>
    <w:rsid w:val="0010154F"/>
    <w:rsid w:val="001019D0"/>
    <w:rsid w:val="00101B14"/>
    <w:rsid w:val="00102236"/>
    <w:rsid w:val="00102526"/>
    <w:rsid w:val="00102660"/>
    <w:rsid w:val="00102753"/>
    <w:rsid w:val="00102900"/>
    <w:rsid w:val="00102F07"/>
    <w:rsid w:val="00103232"/>
    <w:rsid w:val="00103437"/>
    <w:rsid w:val="0010370C"/>
    <w:rsid w:val="001039EC"/>
    <w:rsid w:val="00103B6C"/>
    <w:rsid w:val="00103DDB"/>
    <w:rsid w:val="00103EE7"/>
    <w:rsid w:val="00104318"/>
    <w:rsid w:val="00104386"/>
    <w:rsid w:val="00104ABC"/>
    <w:rsid w:val="001052EC"/>
    <w:rsid w:val="00105445"/>
    <w:rsid w:val="00105A84"/>
    <w:rsid w:val="00105D82"/>
    <w:rsid w:val="00105F53"/>
    <w:rsid w:val="00106181"/>
    <w:rsid w:val="00106191"/>
    <w:rsid w:val="00106B1F"/>
    <w:rsid w:val="00107031"/>
    <w:rsid w:val="001070E0"/>
    <w:rsid w:val="00107285"/>
    <w:rsid w:val="0010761C"/>
    <w:rsid w:val="00107FE2"/>
    <w:rsid w:val="001108E9"/>
    <w:rsid w:val="00110CAF"/>
    <w:rsid w:val="00110F2D"/>
    <w:rsid w:val="00111075"/>
    <w:rsid w:val="00111217"/>
    <w:rsid w:val="00111B29"/>
    <w:rsid w:val="00111DD2"/>
    <w:rsid w:val="00112341"/>
    <w:rsid w:val="0011237E"/>
    <w:rsid w:val="00112514"/>
    <w:rsid w:val="001129D9"/>
    <w:rsid w:val="00112A36"/>
    <w:rsid w:val="00112B1B"/>
    <w:rsid w:val="00112B87"/>
    <w:rsid w:val="00112BA6"/>
    <w:rsid w:val="00112CCB"/>
    <w:rsid w:val="00112ED2"/>
    <w:rsid w:val="00112F03"/>
    <w:rsid w:val="0011311D"/>
    <w:rsid w:val="0011345C"/>
    <w:rsid w:val="00113678"/>
    <w:rsid w:val="00113ED4"/>
    <w:rsid w:val="00113F7F"/>
    <w:rsid w:val="00114240"/>
    <w:rsid w:val="00114299"/>
    <w:rsid w:val="00114568"/>
    <w:rsid w:val="00114AAB"/>
    <w:rsid w:val="00114AF1"/>
    <w:rsid w:val="0011514B"/>
    <w:rsid w:val="0011554B"/>
    <w:rsid w:val="001156A5"/>
    <w:rsid w:val="001158C1"/>
    <w:rsid w:val="00115A00"/>
    <w:rsid w:val="00115BB4"/>
    <w:rsid w:val="00115E5B"/>
    <w:rsid w:val="00116962"/>
    <w:rsid w:val="00116AA6"/>
    <w:rsid w:val="00116D50"/>
    <w:rsid w:val="00116FCD"/>
    <w:rsid w:val="0011703B"/>
    <w:rsid w:val="001170F0"/>
    <w:rsid w:val="0011717A"/>
    <w:rsid w:val="00117227"/>
    <w:rsid w:val="001172A9"/>
    <w:rsid w:val="0011732C"/>
    <w:rsid w:val="001175CC"/>
    <w:rsid w:val="001179A7"/>
    <w:rsid w:val="001179EC"/>
    <w:rsid w:val="00117BBE"/>
    <w:rsid w:val="00117DA9"/>
    <w:rsid w:val="00117E34"/>
    <w:rsid w:val="00117F42"/>
    <w:rsid w:val="00120128"/>
    <w:rsid w:val="001203B6"/>
    <w:rsid w:val="001205D3"/>
    <w:rsid w:val="0012090A"/>
    <w:rsid w:val="00120D2F"/>
    <w:rsid w:val="001219F2"/>
    <w:rsid w:val="00121D16"/>
    <w:rsid w:val="0012230D"/>
    <w:rsid w:val="00122398"/>
    <w:rsid w:val="00122640"/>
    <w:rsid w:val="00122C52"/>
    <w:rsid w:val="00123807"/>
    <w:rsid w:val="00123E48"/>
    <w:rsid w:val="00123F4A"/>
    <w:rsid w:val="00123F87"/>
    <w:rsid w:val="00123FD4"/>
    <w:rsid w:val="0012434E"/>
    <w:rsid w:val="001244B0"/>
    <w:rsid w:val="001246D3"/>
    <w:rsid w:val="00124D15"/>
    <w:rsid w:val="00125305"/>
    <w:rsid w:val="00125375"/>
    <w:rsid w:val="001253B7"/>
    <w:rsid w:val="0012547B"/>
    <w:rsid w:val="0012584B"/>
    <w:rsid w:val="00125A4F"/>
    <w:rsid w:val="00125B24"/>
    <w:rsid w:val="00125B33"/>
    <w:rsid w:val="00126016"/>
    <w:rsid w:val="00126842"/>
    <w:rsid w:val="00126BD9"/>
    <w:rsid w:val="00126D7B"/>
    <w:rsid w:val="00126E6F"/>
    <w:rsid w:val="0012727F"/>
    <w:rsid w:val="00127380"/>
    <w:rsid w:val="001273EA"/>
    <w:rsid w:val="00127B56"/>
    <w:rsid w:val="00127BE7"/>
    <w:rsid w:val="00127BEF"/>
    <w:rsid w:val="00130301"/>
    <w:rsid w:val="00130423"/>
    <w:rsid w:val="001306A7"/>
    <w:rsid w:val="00130752"/>
    <w:rsid w:val="00130765"/>
    <w:rsid w:val="00130E2B"/>
    <w:rsid w:val="00130E3C"/>
    <w:rsid w:val="0013105F"/>
    <w:rsid w:val="001312F6"/>
    <w:rsid w:val="001315A5"/>
    <w:rsid w:val="00131617"/>
    <w:rsid w:val="00131B96"/>
    <w:rsid w:val="00131D4A"/>
    <w:rsid w:val="00131E60"/>
    <w:rsid w:val="00132460"/>
    <w:rsid w:val="001325C5"/>
    <w:rsid w:val="00132AF8"/>
    <w:rsid w:val="00133063"/>
    <w:rsid w:val="001332B1"/>
    <w:rsid w:val="001333F7"/>
    <w:rsid w:val="00133452"/>
    <w:rsid w:val="00133494"/>
    <w:rsid w:val="001334EA"/>
    <w:rsid w:val="00133624"/>
    <w:rsid w:val="001340F1"/>
    <w:rsid w:val="001342FA"/>
    <w:rsid w:val="001348F9"/>
    <w:rsid w:val="001349D3"/>
    <w:rsid w:val="00134A12"/>
    <w:rsid w:val="00134AFA"/>
    <w:rsid w:val="00135133"/>
    <w:rsid w:val="00135170"/>
    <w:rsid w:val="00135297"/>
    <w:rsid w:val="00135ABB"/>
    <w:rsid w:val="00135B41"/>
    <w:rsid w:val="00135EBA"/>
    <w:rsid w:val="00135EC2"/>
    <w:rsid w:val="0013635E"/>
    <w:rsid w:val="00136368"/>
    <w:rsid w:val="0013663D"/>
    <w:rsid w:val="00136733"/>
    <w:rsid w:val="00136744"/>
    <w:rsid w:val="00136855"/>
    <w:rsid w:val="001368EE"/>
    <w:rsid w:val="00136BF7"/>
    <w:rsid w:val="00136CF2"/>
    <w:rsid w:val="00136EDB"/>
    <w:rsid w:val="00137064"/>
    <w:rsid w:val="0013785A"/>
    <w:rsid w:val="00140111"/>
    <w:rsid w:val="0014016A"/>
    <w:rsid w:val="00140300"/>
    <w:rsid w:val="0014053C"/>
    <w:rsid w:val="001405CB"/>
    <w:rsid w:val="0014074D"/>
    <w:rsid w:val="00140950"/>
    <w:rsid w:val="00140A21"/>
    <w:rsid w:val="00140B31"/>
    <w:rsid w:val="00140BE1"/>
    <w:rsid w:val="00140CF6"/>
    <w:rsid w:val="00140E94"/>
    <w:rsid w:val="00140F86"/>
    <w:rsid w:val="0014157F"/>
    <w:rsid w:val="00141C57"/>
    <w:rsid w:val="00141D4C"/>
    <w:rsid w:val="00141FFE"/>
    <w:rsid w:val="00142575"/>
    <w:rsid w:val="001428A5"/>
    <w:rsid w:val="00142DC2"/>
    <w:rsid w:val="00142E45"/>
    <w:rsid w:val="00142FBE"/>
    <w:rsid w:val="00142FD8"/>
    <w:rsid w:val="00142FEF"/>
    <w:rsid w:val="00143246"/>
    <w:rsid w:val="001432C1"/>
    <w:rsid w:val="00143565"/>
    <w:rsid w:val="00143A44"/>
    <w:rsid w:val="001441DE"/>
    <w:rsid w:val="001443D3"/>
    <w:rsid w:val="001443DB"/>
    <w:rsid w:val="00144415"/>
    <w:rsid w:val="001450B3"/>
    <w:rsid w:val="001460C4"/>
    <w:rsid w:val="001466F2"/>
    <w:rsid w:val="001469B0"/>
    <w:rsid w:val="00146C85"/>
    <w:rsid w:val="00146D4B"/>
    <w:rsid w:val="00147187"/>
    <w:rsid w:val="001477FC"/>
    <w:rsid w:val="00147943"/>
    <w:rsid w:val="00147C07"/>
    <w:rsid w:val="00147CFC"/>
    <w:rsid w:val="00147F03"/>
    <w:rsid w:val="00147F4C"/>
    <w:rsid w:val="001501C5"/>
    <w:rsid w:val="0015057F"/>
    <w:rsid w:val="0015095F"/>
    <w:rsid w:val="001509F2"/>
    <w:rsid w:val="00150B8E"/>
    <w:rsid w:val="00150ED3"/>
    <w:rsid w:val="00150FD4"/>
    <w:rsid w:val="001513A8"/>
    <w:rsid w:val="001517F3"/>
    <w:rsid w:val="00151ACE"/>
    <w:rsid w:val="00151BCB"/>
    <w:rsid w:val="001520D7"/>
    <w:rsid w:val="001526AC"/>
    <w:rsid w:val="001527E9"/>
    <w:rsid w:val="00152842"/>
    <w:rsid w:val="00152C05"/>
    <w:rsid w:val="00152DE0"/>
    <w:rsid w:val="001530E3"/>
    <w:rsid w:val="00153103"/>
    <w:rsid w:val="001531EE"/>
    <w:rsid w:val="00153374"/>
    <w:rsid w:val="0015339D"/>
    <w:rsid w:val="00153A1A"/>
    <w:rsid w:val="00153F53"/>
    <w:rsid w:val="001545A0"/>
    <w:rsid w:val="00154795"/>
    <w:rsid w:val="00154A54"/>
    <w:rsid w:val="00154A73"/>
    <w:rsid w:val="001555CC"/>
    <w:rsid w:val="00155710"/>
    <w:rsid w:val="0015583A"/>
    <w:rsid w:val="00155927"/>
    <w:rsid w:val="00155F6F"/>
    <w:rsid w:val="00156511"/>
    <w:rsid w:val="001566C0"/>
    <w:rsid w:val="00156965"/>
    <w:rsid w:val="00156E21"/>
    <w:rsid w:val="00157057"/>
    <w:rsid w:val="001571D0"/>
    <w:rsid w:val="00157352"/>
    <w:rsid w:val="001575F8"/>
    <w:rsid w:val="00157BE3"/>
    <w:rsid w:val="001600DD"/>
    <w:rsid w:val="001601EB"/>
    <w:rsid w:val="00160342"/>
    <w:rsid w:val="0016040B"/>
    <w:rsid w:val="00160488"/>
    <w:rsid w:val="0016069D"/>
    <w:rsid w:val="00160930"/>
    <w:rsid w:val="001609B3"/>
    <w:rsid w:val="001609FF"/>
    <w:rsid w:val="00160B7F"/>
    <w:rsid w:val="00160C75"/>
    <w:rsid w:val="00160D10"/>
    <w:rsid w:val="00161239"/>
    <w:rsid w:val="0016152B"/>
    <w:rsid w:val="001615E3"/>
    <w:rsid w:val="0016187B"/>
    <w:rsid w:val="00161DAE"/>
    <w:rsid w:val="00161EE9"/>
    <w:rsid w:val="00161F39"/>
    <w:rsid w:val="001622B9"/>
    <w:rsid w:val="00162572"/>
    <w:rsid w:val="00162765"/>
    <w:rsid w:val="00162D6B"/>
    <w:rsid w:val="00162DEF"/>
    <w:rsid w:val="00163465"/>
    <w:rsid w:val="00163606"/>
    <w:rsid w:val="001636DA"/>
    <w:rsid w:val="0016395F"/>
    <w:rsid w:val="001639E1"/>
    <w:rsid w:val="00163B02"/>
    <w:rsid w:val="00163D66"/>
    <w:rsid w:val="00163D8A"/>
    <w:rsid w:val="0016406B"/>
    <w:rsid w:val="001646B0"/>
    <w:rsid w:val="00164A8B"/>
    <w:rsid w:val="00164D3C"/>
    <w:rsid w:val="00165029"/>
    <w:rsid w:val="001652EB"/>
    <w:rsid w:val="00165E98"/>
    <w:rsid w:val="00166312"/>
    <w:rsid w:val="00166975"/>
    <w:rsid w:val="0016697F"/>
    <w:rsid w:val="00166BF1"/>
    <w:rsid w:val="00166CD6"/>
    <w:rsid w:val="001672C7"/>
    <w:rsid w:val="001677C6"/>
    <w:rsid w:val="001678C5"/>
    <w:rsid w:val="00167BB3"/>
    <w:rsid w:val="00167CD1"/>
    <w:rsid w:val="00167DC3"/>
    <w:rsid w:val="001703BF"/>
    <w:rsid w:val="00170698"/>
    <w:rsid w:val="00170B9B"/>
    <w:rsid w:val="00170E57"/>
    <w:rsid w:val="00171298"/>
    <w:rsid w:val="001714C7"/>
    <w:rsid w:val="00171626"/>
    <w:rsid w:val="00171924"/>
    <w:rsid w:val="00171EF3"/>
    <w:rsid w:val="001721B7"/>
    <w:rsid w:val="00172479"/>
    <w:rsid w:val="001725D8"/>
    <w:rsid w:val="001727FA"/>
    <w:rsid w:val="0017296E"/>
    <w:rsid w:val="00172A2B"/>
    <w:rsid w:val="00172ECC"/>
    <w:rsid w:val="00173121"/>
    <w:rsid w:val="0017348E"/>
    <w:rsid w:val="001735FB"/>
    <w:rsid w:val="00173A3E"/>
    <w:rsid w:val="00173AD8"/>
    <w:rsid w:val="00173D43"/>
    <w:rsid w:val="00173D98"/>
    <w:rsid w:val="00173FE0"/>
    <w:rsid w:val="001740B8"/>
    <w:rsid w:val="001740CD"/>
    <w:rsid w:val="00174312"/>
    <w:rsid w:val="001745D1"/>
    <w:rsid w:val="001746BB"/>
    <w:rsid w:val="00174C9A"/>
    <w:rsid w:val="00174F11"/>
    <w:rsid w:val="00174FC3"/>
    <w:rsid w:val="00175068"/>
    <w:rsid w:val="00175598"/>
    <w:rsid w:val="0017560B"/>
    <w:rsid w:val="00175962"/>
    <w:rsid w:val="00175C93"/>
    <w:rsid w:val="00175FBF"/>
    <w:rsid w:val="00176138"/>
    <w:rsid w:val="001764CA"/>
    <w:rsid w:val="00176CBA"/>
    <w:rsid w:val="00176D5E"/>
    <w:rsid w:val="00176FCD"/>
    <w:rsid w:val="00177163"/>
    <w:rsid w:val="0017725C"/>
    <w:rsid w:val="00177723"/>
    <w:rsid w:val="00180341"/>
    <w:rsid w:val="00180724"/>
    <w:rsid w:val="00180DFB"/>
    <w:rsid w:val="0018160A"/>
    <w:rsid w:val="001816B6"/>
    <w:rsid w:val="0018181C"/>
    <w:rsid w:val="00181ADD"/>
    <w:rsid w:val="00181B73"/>
    <w:rsid w:val="0018211C"/>
    <w:rsid w:val="00182179"/>
    <w:rsid w:val="00182CE3"/>
    <w:rsid w:val="00183622"/>
    <w:rsid w:val="00183770"/>
    <w:rsid w:val="0018389E"/>
    <w:rsid w:val="001839F3"/>
    <w:rsid w:val="00183E0E"/>
    <w:rsid w:val="00184082"/>
    <w:rsid w:val="00184A0C"/>
    <w:rsid w:val="00184E33"/>
    <w:rsid w:val="00184EAF"/>
    <w:rsid w:val="00185001"/>
    <w:rsid w:val="00185052"/>
    <w:rsid w:val="00185330"/>
    <w:rsid w:val="001854D6"/>
    <w:rsid w:val="00185659"/>
    <w:rsid w:val="00185C40"/>
    <w:rsid w:val="001867B6"/>
    <w:rsid w:val="0018684E"/>
    <w:rsid w:val="0018726D"/>
    <w:rsid w:val="001877B1"/>
    <w:rsid w:val="00187A06"/>
    <w:rsid w:val="00187E1F"/>
    <w:rsid w:val="0019004C"/>
    <w:rsid w:val="0019013F"/>
    <w:rsid w:val="00190307"/>
    <w:rsid w:val="00190453"/>
    <w:rsid w:val="00190C8D"/>
    <w:rsid w:val="00190E20"/>
    <w:rsid w:val="00190E59"/>
    <w:rsid w:val="00190EC3"/>
    <w:rsid w:val="00191038"/>
    <w:rsid w:val="001911DF"/>
    <w:rsid w:val="0019163F"/>
    <w:rsid w:val="001917FE"/>
    <w:rsid w:val="00191E67"/>
    <w:rsid w:val="001922BE"/>
    <w:rsid w:val="00192522"/>
    <w:rsid w:val="001928FA"/>
    <w:rsid w:val="0019327A"/>
    <w:rsid w:val="00193D58"/>
    <w:rsid w:val="00193DFC"/>
    <w:rsid w:val="00194024"/>
    <w:rsid w:val="0019437F"/>
    <w:rsid w:val="001943C3"/>
    <w:rsid w:val="00195452"/>
    <w:rsid w:val="00195547"/>
    <w:rsid w:val="00195F0F"/>
    <w:rsid w:val="00196798"/>
    <w:rsid w:val="00196A5C"/>
    <w:rsid w:val="00196A86"/>
    <w:rsid w:val="00196F42"/>
    <w:rsid w:val="00196F89"/>
    <w:rsid w:val="00196F94"/>
    <w:rsid w:val="00196FA7"/>
    <w:rsid w:val="00197286"/>
    <w:rsid w:val="001977B6"/>
    <w:rsid w:val="00197AF3"/>
    <w:rsid w:val="001A0164"/>
    <w:rsid w:val="001A0550"/>
    <w:rsid w:val="001A062D"/>
    <w:rsid w:val="001A06AF"/>
    <w:rsid w:val="001A0880"/>
    <w:rsid w:val="001A0E5E"/>
    <w:rsid w:val="001A15F8"/>
    <w:rsid w:val="001A1696"/>
    <w:rsid w:val="001A1B03"/>
    <w:rsid w:val="001A1C21"/>
    <w:rsid w:val="001A1DF2"/>
    <w:rsid w:val="001A1E4D"/>
    <w:rsid w:val="001A1ECD"/>
    <w:rsid w:val="001A1F49"/>
    <w:rsid w:val="001A2736"/>
    <w:rsid w:val="001A2C72"/>
    <w:rsid w:val="001A391C"/>
    <w:rsid w:val="001A3EA8"/>
    <w:rsid w:val="001A47CF"/>
    <w:rsid w:val="001A4979"/>
    <w:rsid w:val="001A4B47"/>
    <w:rsid w:val="001A4EBF"/>
    <w:rsid w:val="001A513D"/>
    <w:rsid w:val="001A5A76"/>
    <w:rsid w:val="001A62B7"/>
    <w:rsid w:val="001A6380"/>
    <w:rsid w:val="001A65F4"/>
    <w:rsid w:val="001A66D8"/>
    <w:rsid w:val="001A6A0E"/>
    <w:rsid w:val="001A6D69"/>
    <w:rsid w:val="001A6D96"/>
    <w:rsid w:val="001A72FD"/>
    <w:rsid w:val="001A750E"/>
    <w:rsid w:val="001A79A5"/>
    <w:rsid w:val="001A79AE"/>
    <w:rsid w:val="001A79F6"/>
    <w:rsid w:val="001A7D22"/>
    <w:rsid w:val="001B038F"/>
    <w:rsid w:val="001B0991"/>
    <w:rsid w:val="001B0A33"/>
    <w:rsid w:val="001B130A"/>
    <w:rsid w:val="001B13F1"/>
    <w:rsid w:val="001B141A"/>
    <w:rsid w:val="001B1593"/>
    <w:rsid w:val="001B1831"/>
    <w:rsid w:val="001B195F"/>
    <w:rsid w:val="001B1AA2"/>
    <w:rsid w:val="001B1F65"/>
    <w:rsid w:val="001B2076"/>
    <w:rsid w:val="001B242E"/>
    <w:rsid w:val="001B2BDC"/>
    <w:rsid w:val="001B2CD7"/>
    <w:rsid w:val="001B3243"/>
    <w:rsid w:val="001B344A"/>
    <w:rsid w:val="001B34AF"/>
    <w:rsid w:val="001B36B7"/>
    <w:rsid w:val="001B384F"/>
    <w:rsid w:val="001B3916"/>
    <w:rsid w:val="001B3A53"/>
    <w:rsid w:val="001B3C6E"/>
    <w:rsid w:val="001B405E"/>
    <w:rsid w:val="001B4605"/>
    <w:rsid w:val="001B4AD8"/>
    <w:rsid w:val="001B4BBA"/>
    <w:rsid w:val="001B4F2F"/>
    <w:rsid w:val="001B5145"/>
    <w:rsid w:val="001B5CD3"/>
    <w:rsid w:val="001B5D13"/>
    <w:rsid w:val="001B5FFF"/>
    <w:rsid w:val="001B62A0"/>
    <w:rsid w:val="001B6713"/>
    <w:rsid w:val="001B6761"/>
    <w:rsid w:val="001B69E8"/>
    <w:rsid w:val="001B6E0D"/>
    <w:rsid w:val="001B6E80"/>
    <w:rsid w:val="001B73D0"/>
    <w:rsid w:val="001B7407"/>
    <w:rsid w:val="001C0394"/>
    <w:rsid w:val="001C055E"/>
    <w:rsid w:val="001C06AB"/>
    <w:rsid w:val="001C0B37"/>
    <w:rsid w:val="001C0EF0"/>
    <w:rsid w:val="001C1456"/>
    <w:rsid w:val="001C194A"/>
    <w:rsid w:val="001C1D1E"/>
    <w:rsid w:val="001C2298"/>
    <w:rsid w:val="001C2343"/>
    <w:rsid w:val="001C2435"/>
    <w:rsid w:val="001C2497"/>
    <w:rsid w:val="001C260E"/>
    <w:rsid w:val="001C2658"/>
    <w:rsid w:val="001C2A85"/>
    <w:rsid w:val="001C32D7"/>
    <w:rsid w:val="001C3319"/>
    <w:rsid w:val="001C3665"/>
    <w:rsid w:val="001C3843"/>
    <w:rsid w:val="001C3C89"/>
    <w:rsid w:val="001C407D"/>
    <w:rsid w:val="001C4563"/>
    <w:rsid w:val="001C4680"/>
    <w:rsid w:val="001C4F5E"/>
    <w:rsid w:val="001C515F"/>
    <w:rsid w:val="001C5425"/>
    <w:rsid w:val="001C54F6"/>
    <w:rsid w:val="001C5A0C"/>
    <w:rsid w:val="001C5DA6"/>
    <w:rsid w:val="001C5DE7"/>
    <w:rsid w:val="001C6003"/>
    <w:rsid w:val="001C6210"/>
    <w:rsid w:val="001C66BE"/>
    <w:rsid w:val="001C6728"/>
    <w:rsid w:val="001C67DF"/>
    <w:rsid w:val="001C6845"/>
    <w:rsid w:val="001C6948"/>
    <w:rsid w:val="001C6B9D"/>
    <w:rsid w:val="001C7237"/>
    <w:rsid w:val="001C740A"/>
    <w:rsid w:val="001C7CC1"/>
    <w:rsid w:val="001C7CD6"/>
    <w:rsid w:val="001D02D3"/>
    <w:rsid w:val="001D0562"/>
    <w:rsid w:val="001D056E"/>
    <w:rsid w:val="001D0594"/>
    <w:rsid w:val="001D0E1B"/>
    <w:rsid w:val="001D0FD5"/>
    <w:rsid w:val="001D1120"/>
    <w:rsid w:val="001D11BD"/>
    <w:rsid w:val="001D1204"/>
    <w:rsid w:val="001D13D3"/>
    <w:rsid w:val="001D188F"/>
    <w:rsid w:val="001D1934"/>
    <w:rsid w:val="001D1999"/>
    <w:rsid w:val="001D1B51"/>
    <w:rsid w:val="001D1C15"/>
    <w:rsid w:val="001D1C87"/>
    <w:rsid w:val="001D1F8A"/>
    <w:rsid w:val="001D20AD"/>
    <w:rsid w:val="001D290A"/>
    <w:rsid w:val="001D292F"/>
    <w:rsid w:val="001D2F66"/>
    <w:rsid w:val="001D3782"/>
    <w:rsid w:val="001D3A8B"/>
    <w:rsid w:val="001D3EBA"/>
    <w:rsid w:val="001D3EF7"/>
    <w:rsid w:val="001D40D0"/>
    <w:rsid w:val="001D40F5"/>
    <w:rsid w:val="001D43C2"/>
    <w:rsid w:val="001D445E"/>
    <w:rsid w:val="001D478D"/>
    <w:rsid w:val="001D4D61"/>
    <w:rsid w:val="001D6331"/>
    <w:rsid w:val="001D6338"/>
    <w:rsid w:val="001D63A1"/>
    <w:rsid w:val="001D6533"/>
    <w:rsid w:val="001D66DC"/>
    <w:rsid w:val="001D67C6"/>
    <w:rsid w:val="001D6A82"/>
    <w:rsid w:val="001D6F45"/>
    <w:rsid w:val="001D71E3"/>
    <w:rsid w:val="001D7281"/>
    <w:rsid w:val="001D7938"/>
    <w:rsid w:val="001D7F9A"/>
    <w:rsid w:val="001E0066"/>
    <w:rsid w:val="001E05F2"/>
    <w:rsid w:val="001E07CB"/>
    <w:rsid w:val="001E0EAD"/>
    <w:rsid w:val="001E0F2E"/>
    <w:rsid w:val="001E11D5"/>
    <w:rsid w:val="001E12D1"/>
    <w:rsid w:val="001E1317"/>
    <w:rsid w:val="001E2061"/>
    <w:rsid w:val="001E219D"/>
    <w:rsid w:val="001E266B"/>
    <w:rsid w:val="001E27A7"/>
    <w:rsid w:val="001E2C34"/>
    <w:rsid w:val="001E2D54"/>
    <w:rsid w:val="001E3062"/>
    <w:rsid w:val="001E33FC"/>
    <w:rsid w:val="001E359F"/>
    <w:rsid w:val="001E3879"/>
    <w:rsid w:val="001E38F7"/>
    <w:rsid w:val="001E3956"/>
    <w:rsid w:val="001E3A88"/>
    <w:rsid w:val="001E3F45"/>
    <w:rsid w:val="001E4F85"/>
    <w:rsid w:val="001E509D"/>
    <w:rsid w:val="001E5151"/>
    <w:rsid w:val="001E5535"/>
    <w:rsid w:val="001E578E"/>
    <w:rsid w:val="001E661E"/>
    <w:rsid w:val="001E6A17"/>
    <w:rsid w:val="001E6CA0"/>
    <w:rsid w:val="001E6DA3"/>
    <w:rsid w:val="001E78DA"/>
    <w:rsid w:val="001E7902"/>
    <w:rsid w:val="001F00A8"/>
    <w:rsid w:val="001F00FA"/>
    <w:rsid w:val="001F012A"/>
    <w:rsid w:val="001F0219"/>
    <w:rsid w:val="001F066A"/>
    <w:rsid w:val="001F09BC"/>
    <w:rsid w:val="001F0AEF"/>
    <w:rsid w:val="001F0CD9"/>
    <w:rsid w:val="001F149C"/>
    <w:rsid w:val="001F17DA"/>
    <w:rsid w:val="001F188F"/>
    <w:rsid w:val="001F1CFA"/>
    <w:rsid w:val="001F28A8"/>
    <w:rsid w:val="001F2AA6"/>
    <w:rsid w:val="001F2FDE"/>
    <w:rsid w:val="001F32C1"/>
    <w:rsid w:val="001F3E4C"/>
    <w:rsid w:val="001F3E58"/>
    <w:rsid w:val="001F3FE6"/>
    <w:rsid w:val="001F469F"/>
    <w:rsid w:val="001F4916"/>
    <w:rsid w:val="001F4ED8"/>
    <w:rsid w:val="001F503E"/>
    <w:rsid w:val="001F52C4"/>
    <w:rsid w:val="001F5452"/>
    <w:rsid w:val="001F54AC"/>
    <w:rsid w:val="001F5640"/>
    <w:rsid w:val="001F5641"/>
    <w:rsid w:val="001F5681"/>
    <w:rsid w:val="001F5BA8"/>
    <w:rsid w:val="001F5E0B"/>
    <w:rsid w:val="001F6031"/>
    <w:rsid w:val="001F6245"/>
    <w:rsid w:val="001F6497"/>
    <w:rsid w:val="001F6718"/>
    <w:rsid w:val="001F6AD0"/>
    <w:rsid w:val="001F6CBE"/>
    <w:rsid w:val="001F75EE"/>
    <w:rsid w:val="001F7794"/>
    <w:rsid w:val="001F7C8F"/>
    <w:rsid w:val="001F7D6F"/>
    <w:rsid w:val="001F7F01"/>
    <w:rsid w:val="002004CF"/>
    <w:rsid w:val="00200BB2"/>
    <w:rsid w:val="00200D30"/>
    <w:rsid w:val="00200E75"/>
    <w:rsid w:val="00201509"/>
    <w:rsid w:val="00201C51"/>
    <w:rsid w:val="00201C91"/>
    <w:rsid w:val="002021E7"/>
    <w:rsid w:val="00202322"/>
    <w:rsid w:val="002024EE"/>
    <w:rsid w:val="00202D65"/>
    <w:rsid w:val="002032DB"/>
    <w:rsid w:val="002033FF"/>
    <w:rsid w:val="0020377A"/>
    <w:rsid w:val="002037ED"/>
    <w:rsid w:val="00203815"/>
    <w:rsid w:val="0020410C"/>
    <w:rsid w:val="0020428C"/>
    <w:rsid w:val="00204410"/>
    <w:rsid w:val="002048BD"/>
    <w:rsid w:val="00204946"/>
    <w:rsid w:val="0020496C"/>
    <w:rsid w:val="00204A27"/>
    <w:rsid w:val="00205062"/>
    <w:rsid w:val="002052F2"/>
    <w:rsid w:val="00205B4A"/>
    <w:rsid w:val="00205CD8"/>
    <w:rsid w:val="002061F2"/>
    <w:rsid w:val="0020627C"/>
    <w:rsid w:val="0020675B"/>
    <w:rsid w:val="00206864"/>
    <w:rsid w:val="002069EC"/>
    <w:rsid w:val="00206A4C"/>
    <w:rsid w:val="00206A85"/>
    <w:rsid w:val="00206C7C"/>
    <w:rsid w:val="00206E6F"/>
    <w:rsid w:val="00207004"/>
    <w:rsid w:val="002070A2"/>
    <w:rsid w:val="0020712B"/>
    <w:rsid w:val="0020715E"/>
    <w:rsid w:val="00207503"/>
    <w:rsid w:val="002075C2"/>
    <w:rsid w:val="002075D2"/>
    <w:rsid w:val="002075FB"/>
    <w:rsid w:val="00207A6D"/>
    <w:rsid w:val="00207AC0"/>
    <w:rsid w:val="00207AE6"/>
    <w:rsid w:val="00207BC7"/>
    <w:rsid w:val="00207ED6"/>
    <w:rsid w:val="00210B86"/>
    <w:rsid w:val="00210CC3"/>
    <w:rsid w:val="00210CCE"/>
    <w:rsid w:val="00210E4E"/>
    <w:rsid w:val="00211189"/>
    <w:rsid w:val="0021136F"/>
    <w:rsid w:val="002113BA"/>
    <w:rsid w:val="00211622"/>
    <w:rsid w:val="0021184C"/>
    <w:rsid w:val="00212359"/>
    <w:rsid w:val="002126CC"/>
    <w:rsid w:val="002127B9"/>
    <w:rsid w:val="0021282F"/>
    <w:rsid w:val="00212D2B"/>
    <w:rsid w:val="00212D8D"/>
    <w:rsid w:val="00212F89"/>
    <w:rsid w:val="00212FDC"/>
    <w:rsid w:val="00213021"/>
    <w:rsid w:val="002130FB"/>
    <w:rsid w:val="0021320F"/>
    <w:rsid w:val="00213259"/>
    <w:rsid w:val="00213264"/>
    <w:rsid w:val="00213322"/>
    <w:rsid w:val="002137C0"/>
    <w:rsid w:val="002139C1"/>
    <w:rsid w:val="00213B12"/>
    <w:rsid w:val="00213CA0"/>
    <w:rsid w:val="0021421C"/>
    <w:rsid w:val="002143B7"/>
    <w:rsid w:val="00214A41"/>
    <w:rsid w:val="00215444"/>
    <w:rsid w:val="002154CE"/>
    <w:rsid w:val="0021580A"/>
    <w:rsid w:val="002158FC"/>
    <w:rsid w:val="00215DDE"/>
    <w:rsid w:val="00215EAB"/>
    <w:rsid w:val="002162E5"/>
    <w:rsid w:val="00216460"/>
    <w:rsid w:val="00216546"/>
    <w:rsid w:val="002167DC"/>
    <w:rsid w:val="00216A1D"/>
    <w:rsid w:val="00216DC5"/>
    <w:rsid w:val="002171EF"/>
    <w:rsid w:val="0021752A"/>
    <w:rsid w:val="00217560"/>
    <w:rsid w:val="00217626"/>
    <w:rsid w:val="0021768F"/>
    <w:rsid w:val="00217A74"/>
    <w:rsid w:val="00217C6C"/>
    <w:rsid w:val="00217E6A"/>
    <w:rsid w:val="00217EE4"/>
    <w:rsid w:val="00220036"/>
    <w:rsid w:val="00220306"/>
    <w:rsid w:val="0022054F"/>
    <w:rsid w:val="002209FF"/>
    <w:rsid w:val="00220E73"/>
    <w:rsid w:val="00220F03"/>
    <w:rsid w:val="00220FC2"/>
    <w:rsid w:val="00221137"/>
    <w:rsid w:val="002211E2"/>
    <w:rsid w:val="00221421"/>
    <w:rsid w:val="0022155C"/>
    <w:rsid w:val="002216ED"/>
    <w:rsid w:val="00221978"/>
    <w:rsid w:val="00221F19"/>
    <w:rsid w:val="0022204E"/>
    <w:rsid w:val="002221B8"/>
    <w:rsid w:val="002221F8"/>
    <w:rsid w:val="0022263F"/>
    <w:rsid w:val="0022290A"/>
    <w:rsid w:val="00222A83"/>
    <w:rsid w:val="00222CAA"/>
    <w:rsid w:val="002237BD"/>
    <w:rsid w:val="00223B4A"/>
    <w:rsid w:val="00223DE6"/>
    <w:rsid w:val="00223E2F"/>
    <w:rsid w:val="00223F54"/>
    <w:rsid w:val="00223F59"/>
    <w:rsid w:val="00224562"/>
    <w:rsid w:val="0022473F"/>
    <w:rsid w:val="00224AEC"/>
    <w:rsid w:val="00224F2E"/>
    <w:rsid w:val="00224F71"/>
    <w:rsid w:val="00224F7F"/>
    <w:rsid w:val="002253F9"/>
    <w:rsid w:val="002255EB"/>
    <w:rsid w:val="00225727"/>
    <w:rsid w:val="00225959"/>
    <w:rsid w:val="00225B10"/>
    <w:rsid w:val="00225D4F"/>
    <w:rsid w:val="00226520"/>
    <w:rsid w:val="002267CF"/>
    <w:rsid w:val="00226A69"/>
    <w:rsid w:val="00226ACA"/>
    <w:rsid w:val="002272A4"/>
    <w:rsid w:val="00227716"/>
    <w:rsid w:val="0022775D"/>
    <w:rsid w:val="002277E8"/>
    <w:rsid w:val="0022788D"/>
    <w:rsid w:val="00227B7C"/>
    <w:rsid w:val="002302F7"/>
    <w:rsid w:val="00230433"/>
    <w:rsid w:val="00230981"/>
    <w:rsid w:val="00230A2A"/>
    <w:rsid w:val="00230C2B"/>
    <w:rsid w:val="0023110C"/>
    <w:rsid w:val="002314C7"/>
    <w:rsid w:val="002314D7"/>
    <w:rsid w:val="00231A96"/>
    <w:rsid w:val="00231B7F"/>
    <w:rsid w:val="0023210D"/>
    <w:rsid w:val="00232234"/>
    <w:rsid w:val="002323C3"/>
    <w:rsid w:val="00232A45"/>
    <w:rsid w:val="00232B26"/>
    <w:rsid w:val="00232B85"/>
    <w:rsid w:val="00232EF0"/>
    <w:rsid w:val="0023309E"/>
    <w:rsid w:val="00233122"/>
    <w:rsid w:val="002334B2"/>
    <w:rsid w:val="002335E8"/>
    <w:rsid w:val="00233E4A"/>
    <w:rsid w:val="00234520"/>
    <w:rsid w:val="00234D26"/>
    <w:rsid w:val="00234EF9"/>
    <w:rsid w:val="00235F5B"/>
    <w:rsid w:val="00236461"/>
    <w:rsid w:val="0023654D"/>
    <w:rsid w:val="002375E4"/>
    <w:rsid w:val="002377A9"/>
    <w:rsid w:val="00237A1E"/>
    <w:rsid w:val="00237A34"/>
    <w:rsid w:val="00237C5C"/>
    <w:rsid w:val="00237DB9"/>
    <w:rsid w:val="00240025"/>
    <w:rsid w:val="00240240"/>
    <w:rsid w:val="00240823"/>
    <w:rsid w:val="00240DC5"/>
    <w:rsid w:val="00241391"/>
    <w:rsid w:val="00241510"/>
    <w:rsid w:val="00241E39"/>
    <w:rsid w:val="00242274"/>
    <w:rsid w:val="00242435"/>
    <w:rsid w:val="002427F7"/>
    <w:rsid w:val="002428EA"/>
    <w:rsid w:val="00242B96"/>
    <w:rsid w:val="00242CEC"/>
    <w:rsid w:val="00242F5C"/>
    <w:rsid w:val="002430D1"/>
    <w:rsid w:val="00243668"/>
    <w:rsid w:val="00243815"/>
    <w:rsid w:val="00243A8B"/>
    <w:rsid w:val="00243BD2"/>
    <w:rsid w:val="00243EBB"/>
    <w:rsid w:val="002440D6"/>
    <w:rsid w:val="002440ED"/>
    <w:rsid w:val="0024500E"/>
    <w:rsid w:val="00245772"/>
    <w:rsid w:val="00245808"/>
    <w:rsid w:val="00245B07"/>
    <w:rsid w:val="00245EC0"/>
    <w:rsid w:val="00246100"/>
    <w:rsid w:val="002466F7"/>
    <w:rsid w:val="00246812"/>
    <w:rsid w:val="00246A08"/>
    <w:rsid w:val="002471C5"/>
    <w:rsid w:val="0024733E"/>
    <w:rsid w:val="00247691"/>
    <w:rsid w:val="002478C5"/>
    <w:rsid w:val="00250359"/>
    <w:rsid w:val="00250878"/>
    <w:rsid w:val="002508DC"/>
    <w:rsid w:val="00250AB2"/>
    <w:rsid w:val="00250F98"/>
    <w:rsid w:val="00250FDB"/>
    <w:rsid w:val="00251040"/>
    <w:rsid w:val="002511EA"/>
    <w:rsid w:val="00251385"/>
    <w:rsid w:val="002514DD"/>
    <w:rsid w:val="00251521"/>
    <w:rsid w:val="002519E4"/>
    <w:rsid w:val="0025201B"/>
    <w:rsid w:val="002521BB"/>
    <w:rsid w:val="00252622"/>
    <w:rsid w:val="00252930"/>
    <w:rsid w:val="00252E7E"/>
    <w:rsid w:val="0025300A"/>
    <w:rsid w:val="002530B0"/>
    <w:rsid w:val="002537CC"/>
    <w:rsid w:val="00253E09"/>
    <w:rsid w:val="00253E2B"/>
    <w:rsid w:val="00253FC6"/>
    <w:rsid w:val="00254656"/>
    <w:rsid w:val="002548F8"/>
    <w:rsid w:val="002549D4"/>
    <w:rsid w:val="00254E32"/>
    <w:rsid w:val="0025519A"/>
    <w:rsid w:val="002551B0"/>
    <w:rsid w:val="002552B3"/>
    <w:rsid w:val="0025531C"/>
    <w:rsid w:val="002553D9"/>
    <w:rsid w:val="002558FA"/>
    <w:rsid w:val="00255F88"/>
    <w:rsid w:val="002560D8"/>
    <w:rsid w:val="002563B1"/>
    <w:rsid w:val="00256405"/>
    <w:rsid w:val="0025645B"/>
    <w:rsid w:val="002564FB"/>
    <w:rsid w:val="002566CD"/>
    <w:rsid w:val="002568F0"/>
    <w:rsid w:val="00256967"/>
    <w:rsid w:val="00256DEB"/>
    <w:rsid w:val="00256DFA"/>
    <w:rsid w:val="00257062"/>
    <w:rsid w:val="00257147"/>
    <w:rsid w:val="00257249"/>
    <w:rsid w:val="002572BB"/>
    <w:rsid w:val="002574BD"/>
    <w:rsid w:val="002575EA"/>
    <w:rsid w:val="00257EBC"/>
    <w:rsid w:val="00257EC6"/>
    <w:rsid w:val="00260281"/>
    <w:rsid w:val="00260317"/>
    <w:rsid w:val="00260620"/>
    <w:rsid w:val="0026072F"/>
    <w:rsid w:val="002609AA"/>
    <w:rsid w:val="00260AB3"/>
    <w:rsid w:val="00260E74"/>
    <w:rsid w:val="00261154"/>
    <w:rsid w:val="002612F9"/>
    <w:rsid w:val="0026138D"/>
    <w:rsid w:val="002613AA"/>
    <w:rsid w:val="0026198F"/>
    <w:rsid w:val="00261B2B"/>
    <w:rsid w:val="002621A1"/>
    <w:rsid w:val="00262555"/>
    <w:rsid w:val="00262916"/>
    <w:rsid w:val="00262A97"/>
    <w:rsid w:val="00262C42"/>
    <w:rsid w:val="00262D63"/>
    <w:rsid w:val="00263031"/>
    <w:rsid w:val="0026327D"/>
    <w:rsid w:val="002632B3"/>
    <w:rsid w:val="0026345A"/>
    <w:rsid w:val="00263978"/>
    <w:rsid w:val="00263A35"/>
    <w:rsid w:val="00263A48"/>
    <w:rsid w:val="00263B09"/>
    <w:rsid w:val="00264352"/>
    <w:rsid w:val="00264497"/>
    <w:rsid w:val="00264A55"/>
    <w:rsid w:val="00264BC3"/>
    <w:rsid w:val="00265518"/>
    <w:rsid w:val="00265725"/>
    <w:rsid w:val="002657A1"/>
    <w:rsid w:val="00265813"/>
    <w:rsid w:val="00266266"/>
    <w:rsid w:val="002665D9"/>
    <w:rsid w:val="00266AAC"/>
    <w:rsid w:val="002672AF"/>
    <w:rsid w:val="00267504"/>
    <w:rsid w:val="00267A7C"/>
    <w:rsid w:val="00267AD1"/>
    <w:rsid w:val="00270125"/>
    <w:rsid w:val="00270472"/>
    <w:rsid w:val="002704FF"/>
    <w:rsid w:val="0027081C"/>
    <w:rsid w:val="00270B7C"/>
    <w:rsid w:val="00270C91"/>
    <w:rsid w:val="00270FE7"/>
    <w:rsid w:val="002713CE"/>
    <w:rsid w:val="0027171F"/>
    <w:rsid w:val="00271C9D"/>
    <w:rsid w:val="00271D29"/>
    <w:rsid w:val="00271DE7"/>
    <w:rsid w:val="0027202E"/>
    <w:rsid w:val="002728F6"/>
    <w:rsid w:val="00272A54"/>
    <w:rsid w:val="00273326"/>
    <w:rsid w:val="00273405"/>
    <w:rsid w:val="00273413"/>
    <w:rsid w:val="0027428F"/>
    <w:rsid w:val="0027435E"/>
    <w:rsid w:val="002747DE"/>
    <w:rsid w:val="00274B15"/>
    <w:rsid w:val="00274D9C"/>
    <w:rsid w:val="00274DBF"/>
    <w:rsid w:val="00275019"/>
    <w:rsid w:val="00275032"/>
    <w:rsid w:val="002758AC"/>
    <w:rsid w:val="002758EF"/>
    <w:rsid w:val="00275AFC"/>
    <w:rsid w:val="00275D4A"/>
    <w:rsid w:val="00275EBD"/>
    <w:rsid w:val="00275F41"/>
    <w:rsid w:val="00275FB7"/>
    <w:rsid w:val="002760C4"/>
    <w:rsid w:val="0027616F"/>
    <w:rsid w:val="0027618A"/>
    <w:rsid w:val="00277185"/>
    <w:rsid w:val="0027736F"/>
    <w:rsid w:val="0027745A"/>
    <w:rsid w:val="002774E0"/>
    <w:rsid w:val="00277968"/>
    <w:rsid w:val="00277C30"/>
    <w:rsid w:val="00277DCB"/>
    <w:rsid w:val="00277DD2"/>
    <w:rsid w:val="00280091"/>
    <w:rsid w:val="0028039A"/>
    <w:rsid w:val="00280422"/>
    <w:rsid w:val="0028058D"/>
    <w:rsid w:val="00280765"/>
    <w:rsid w:val="00280C99"/>
    <w:rsid w:val="00280E9B"/>
    <w:rsid w:val="0028114A"/>
    <w:rsid w:val="00281162"/>
    <w:rsid w:val="00281364"/>
    <w:rsid w:val="00281822"/>
    <w:rsid w:val="00281888"/>
    <w:rsid w:val="00281947"/>
    <w:rsid w:val="0028194F"/>
    <w:rsid w:val="00281ADB"/>
    <w:rsid w:val="00281C62"/>
    <w:rsid w:val="00281FB3"/>
    <w:rsid w:val="002821AA"/>
    <w:rsid w:val="0028242B"/>
    <w:rsid w:val="002824DB"/>
    <w:rsid w:val="00282791"/>
    <w:rsid w:val="002827C1"/>
    <w:rsid w:val="00282D68"/>
    <w:rsid w:val="002830C3"/>
    <w:rsid w:val="002832DD"/>
    <w:rsid w:val="00283585"/>
    <w:rsid w:val="002835BC"/>
    <w:rsid w:val="002839D2"/>
    <w:rsid w:val="00283A46"/>
    <w:rsid w:val="00283FE5"/>
    <w:rsid w:val="0028413E"/>
    <w:rsid w:val="0028479E"/>
    <w:rsid w:val="00284906"/>
    <w:rsid w:val="00284C92"/>
    <w:rsid w:val="002852F1"/>
    <w:rsid w:val="0028584B"/>
    <w:rsid w:val="00285A57"/>
    <w:rsid w:val="00285C4C"/>
    <w:rsid w:val="00285EA9"/>
    <w:rsid w:val="00286035"/>
    <w:rsid w:val="0028604B"/>
    <w:rsid w:val="0028619B"/>
    <w:rsid w:val="00286224"/>
    <w:rsid w:val="0028654F"/>
    <w:rsid w:val="0028668C"/>
    <w:rsid w:val="00286B94"/>
    <w:rsid w:val="00286DBB"/>
    <w:rsid w:val="00286EA4"/>
    <w:rsid w:val="0028708F"/>
    <w:rsid w:val="0028723C"/>
    <w:rsid w:val="00287477"/>
    <w:rsid w:val="00287820"/>
    <w:rsid w:val="00287BDE"/>
    <w:rsid w:val="00287CDD"/>
    <w:rsid w:val="00287E80"/>
    <w:rsid w:val="0029001A"/>
    <w:rsid w:val="002900A8"/>
    <w:rsid w:val="002900C3"/>
    <w:rsid w:val="00290B86"/>
    <w:rsid w:val="00290BB9"/>
    <w:rsid w:val="00290D4F"/>
    <w:rsid w:val="00290DCF"/>
    <w:rsid w:val="00290F6D"/>
    <w:rsid w:val="002912AF"/>
    <w:rsid w:val="0029228B"/>
    <w:rsid w:val="00292352"/>
    <w:rsid w:val="00292D1C"/>
    <w:rsid w:val="00292D1F"/>
    <w:rsid w:val="00292DFC"/>
    <w:rsid w:val="00292EF5"/>
    <w:rsid w:val="00293495"/>
    <w:rsid w:val="00293630"/>
    <w:rsid w:val="00293818"/>
    <w:rsid w:val="00293941"/>
    <w:rsid w:val="00293BFC"/>
    <w:rsid w:val="00293D47"/>
    <w:rsid w:val="00293F86"/>
    <w:rsid w:val="00294177"/>
    <w:rsid w:val="0029483E"/>
    <w:rsid w:val="00294918"/>
    <w:rsid w:val="00294B4E"/>
    <w:rsid w:val="00294D57"/>
    <w:rsid w:val="002952FD"/>
    <w:rsid w:val="0029596D"/>
    <w:rsid w:val="00295E41"/>
    <w:rsid w:val="00295FC8"/>
    <w:rsid w:val="00296139"/>
    <w:rsid w:val="002961CF"/>
    <w:rsid w:val="002961E4"/>
    <w:rsid w:val="002963F8"/>
    <w:rsid w:val="00296AD4"/>
    <w:rsid w:val="00296B12"/>
    <w:rsid w:val="00296FA6"/>
    <w:rsid w:val="0029731A"/>
    <w:rsid w:val="002975CD"/>
    <w:rsid w:val="00297799"/>
    <w:rsid w:val="002978A0"/>
    <w:rsid w:val="00297DD4"/>
    <w:rsid w:val="002A003E"/>
    <w:rsid w:val="002A030E"/>
    <w:rsid w:val="002A04FB"/>
    <w:rsid w:val="002A0748"/>
    <w:rsid w:val="002A090F"/>
    <w:rsid w:val="002A103E"/>
    <w:rsid w:val="002A19FB"/>
    <w:rsid w:val="002A1A1F"/>
    <w:rsid w:val="002A1AC3"/>
    <w:rsid w:val="002A1F16"/>
    <w:rsid w:val="002A1FF6"/>
    <w:rsid w:val="002A2374"/>
    <w:rsid w:val="002A259F"/>
    <w:rsid w:val="002A28F2"/>
    <w:rsid w:val="002A295A"/>
    <w:rsid w:val="002A2A15"/>
    <w:rsid w:val="002A2B2E"/>
    <w:rsid w:val="002A2B70"/>
    <w:rsid w:val="002A2F6C"/>
    <w:rsid w:val="002A374C"/>
    <w:rsid w:val="002A3956"/>
    <w:rsid w:val="002A39BC"/>
    <w:rsid w:val="002A3CA0"/>
    <w:rsid w:val="002A3D30"/>
    <w:rsid w:val="002A459F"/>
    <w:rsid w:val="002A4603"/>
    <w:rsid w:val="002A47B5"/>
    <w:rsid w:val="002A4A86"/>
    <w:rsid w:val="002A51C5"/>
    <w:rsid w:val="002A5967"/>
    <w:rsid w:val="002A612A"/>
    <w:rsid w:val="002A62E9"/>
    <w:rsid w:val="002A63B3"/>
    <w:rsid w:val="002A66CB"/>
    <w:rsid w:val="002A686F"/>
    <w:rsid w:val="002A6A43"/>
    <w:rsid w:val="002A6B2A"/>
    <w:rsid w:val="002A6C45"/>
    <w:rsid w:val="002A7359"/>
    <w:rsid w:val="002A7381"/>
    <w:rsid w:val="002A75E8"/>
    <w:rsid w:val="002A765C"/>
    <w:rsid w:val="002A77B4"/>
    <w:rsid w:val="002A7AA6"/>
    <w:rsid w:val="002A7CB1"/>
    <w:rsid w:val="002B0136"/>
    <w:rsid w:val="002B0143"/>
    <w:rsid w:val="002B050F"/>
    <w:rsid w:val="002B0522"/>
    <w:rsid w:val="002B0F19"/>
    <w:rsid w:val="002B111C"/>
    <w:rsid w:val="002B11D4"/>
    <w:rsid w:val="002B13DA"/>
    <w:rsid w:val="002B15BA"/>
    <w:rsid w:val="002B1993"/>
    <w:rsid w:val="002B1A4A"/>
    <w:rsid w:val="002B1B55"/>
    <w:rsid w:val="002B1D0D"/>
    <w:rsid w:val="002B1DC1"/>
    <w:rsid w:val="002B2652"/>
    <w:rsid w:val="002B26E7"/>
    <w:rsid w:val="002B2973"/>
    <w:rsid w:val="002B2C18"/>
    <w:rsid w:val="002B2DFE"/>
    <w:rsid w:val="002B2E01"/>
    <w:rsid w:val="002B3281"/>
    <w:rsid w:val="002B387B"/>
    <w:rsid w:val="002B3AAF"/>
    <w:rsid w:val="002B3F43"/>
    <w:rsid w:val="002B40F2"/>
    <w:rsid w:val="002B4370"/>
    <w:rsid w:val="002B4431"/>
    <w:rsid w:val="002B46A4"/>
    <w:rsid w:val="002B47C7"/>
    <w:rsid w:val="002B48C3"/>
    <w:rsid w:val="002B49FA"/>
    <w:rsid w:val="002B4AA1"/>
    <w:rsid w:val="002B4CD2"/>
    <w:rsid w:val="002B4EF8"/>
    <w:rsid w:val="002B5106"/>
    <w:rsid w:val="002B51B8"/>
    <w:rsid w:val="002B56A6"/>
    <w:rsid w:val="002B58B9"/>
    <w:rsid w:val="002B58C4"/>
    <w:rsid w:val="002B58F8"/>
    <w:rsid w:val="002B5BBD"/>
    <w:rsid w:val="002B5DA7"/>
    <w:rsid w:val="002B5FD0"/>
    <w:rsid w:val="002B64B5"/>
    <w:rsid w:val="002B64D4"/>
    <w:rsid w:val="002B6EEB"/>
    <w:rsid w:val="002B7797"/>
    <w:rsid w:val="002B7B89"/>
    <w:rsid w:val="002B7C42"/>
    <w:rsid w:val="002B7F9A"/>
    <w:rsid w:val="002C05DD"/>
    <w:rsid w:val="002C069B"/>
    <w:rsid w:val="002C0731"/>
    <w:rsid w:val="002C08C5"/>
    <w:rsid w:val="002C0B4D"/>
    <w:rsid w:val="002C0B85"/>
    <w:rsid w:val="002C0BAF"/>
    <w:rsid w:val="002C0C33"/>
    <w:rsid w:val="002C18AF"/>
    <w:rsid w:val="002C19CD"/>
    <w:rsid w:val="002C1ACE"/>
    <w:rsid w:val="002C1FE7"/>
    <w:rsid w:val="002C220B"/>
    <w:rsid w:val="002C2264"/>
    <w:rsid w:val="002C231E"/>
    <w:rsid w:val="002C27A1"/>
    <w:rsid w:val="002C283A"/>
    <w:rsid w:val="002C319E"/>
    <w:rsid w:val="002C3299"/>
    <w:rsid w:val="002C34E1"/>
    <w:rsid w:val="002C4191"/>
    <w:rsid w:val="002C46F4"/>
    <w:rsid w:val="002C49E2"/>
    <w:rsid w:val="002C4B6E"/>
    <w:rsid w:val="002C4BFA"/>
    <w:rsid w:val="002C4E2E"/>
    <w:rsid w:val="002C4EA2"/>
    <w:rsid w:val="002C5157"/>
    <w:rsid w:val="002C52BB"/>
    <w:rsid w:val="002C54BA"/>
    <w:rsid w:val="002C567D"/>
    <w:rsid w:val="002C5970"/>
    <w:rsid w:val="002C625F"/>
    <w:rsid w:val="002C6279"/>
    <w:rsid w:val="002C6519"/>
    <w:rsid w:val="002C6858"/>
    <w:rsid w:val="002C6939"/>
    <w:rsid w:val="002C6B87"/>
    <w:rsid w:val="002C7007"/>
    <w:rsid w:val="002C7060"/>
    <w:rsid w:val="002C73BF"/>
    <w:rsid w:val="002C7D70"/>
    <w:rsid w:val="002C7DF0"/>
    <w:rsid w:val="002D010B"/>
    <w:rsid w:val="002D09BA"/>
    <w:rsid w:val="002D0B5B"/>
    <w:rsid w:val="002D0D8B"/>
    <w:rsid w:val="002D0E3C"/>
    <w:rsid w:val="002D119A"/>
    <w:rsid w:val="002D1382"/>
    <w:rsid w:val="002D2585"/>
    <w:rsid w:val="002D27EF"/>
    <w:rsid w:val="002D2CE3"/>
    <w:rsid w:val="002D2CE8"/>
    <w:rsid w:val="002D2D3E"/>
    <w:rsid w:val="002D2FB0"/>
    <w:rsid w:val="002D30B9"/>
    <w:rsid w:val="002D319C"/>
    <w:rsid w:val="002D35A0"/>
    <w:rsid w:val="002D371F"/>
    <w:rsid w:val="002D387A"/>
    <w:rsid w:val="002D38BB"/>
    <w:rsid w:val="002D3E0F"/>
    <w:rsid w:val="002D3EAB"/>
    <w:rsid w:val="002D3F63"/>
    <w:rsid w:val="002D3F6A"/>
    <w:rsid w:val="002D3FC1"/>
    <w:rsid w:val="002D42D9"/>
    <w:rsid w:val="002D44B8"/>
    <w:rsid w:val="002D46BD"/>
    <w:rsid w:val="002D4B81"/>
    <w:rsid w:val="002D4F79"/>
    <w:rsid w:val="002D5A8F"/>
    <w:rsid w:val="002D5D10"/>
    <w:rsid w:val="002D5D85"/>
    <w:rsid w:val="002D5E49"/>
    <w:rsid w:val="002D609D"/>
    <w:rsid w:val="002D613F"/>
    <w:rsid w:val="002D61A5"/>
    <w:rsid w:val="002D6404"/>
    <w:rsid w:val="002D6FAE"/>
    <w:rsid w:val="002D7114"/>
    <w:rsid w:val="002D7183"/>
    <w:rsid w:val="002D7212"/>
    <w:rsid w:val="002D736E"/>
    <w:rsid w:val="002D74AF"/>
    <w:rsid w:val="002D74D6"/>
    <w:rsid w:val="002D7611"/>
    <w:rsid w:val="002D7B26"/>
    <w:rsid w:val="002D7BF0"/>
    <w:rsid w:val="002D7D6B"/>
    <w:rsid w:val="002E00E2"/>
    <w:rsid w:val="002E01A4"/>
    <w:rsid w:val="002E0439"/>
    <w:rsid w:val="002E05B1"/>
    <w:rsid w:val="002E05BB"/>
    <w:rsid w:val="002E06F4"/>
    <w:rsid w:val="002E0773"/>
    <w:rsid w:val="002E0E5C"/>
    <w:rsid w:val="002E1963"/>
    <w:rsid w:val="002E19AC"/>
    <w:rsid w:val="002E1A2C"/>
    <w:rsid w:val="002E1ABA"/>
    <w:rsid w:val="002E1C2A"/>
    <w:rsid w:val="002E1D49"/>
    <w:rsid w:val="002E1DA9"/>
    <w:rsid w:val="002E1E92"/>
    <w:rsid w:val="002E1EEA"/>
    <w:rsid w:val="002E2171"/>
    <w:rsid w:val="002E2230"/>
    <w:rsid w:val="002E2741"/>
    <w:rsid w:val="002E2918"/>
    <w:rsid w:val="002E2A84"/>
    <w:rsid w:val="002E2C2F"/>
    <w:rsid w:val="002E2D0F"/>
    <w:rsid w:val="002E2F7B"/>
    <w:rsid w:val="002E308F"/>
    <w:rsid w:val="002E31CC"/>
    <w:rsid w:val="002E3608"/>
    <w:rsid w:val="002E3CA9"/>
    <w:rsid w:val="002E3CDF"/>
    <w:rsid w:val="002E3F22"/>
    <w:rsid w:val="002E4665"/>
    <w:rsid w:val="002E4C5F"/>
    <w:rsid w:val="002E4D96"/>
    <w:rsid w:val="002E4F1B"/>
    <w:rsid w:val="002E50A7"/>
    <w:rsid w:val="002E5969"/>
    <w:rsid w:val="002E5B6B"/>
    <w:rsid w:val="002E5CC3"/>
    <w:rsid w:val="002E5D93"/>
    <w:rsid w:val="002E5E98"/>
    <w:rsid w:val="002E5ED0"/>
    <w:rsid w:val="002E5FB3"/>
    <w:rsid w:val="002E6123"/>
    <w:rsid w:val="002E6234"/>
    <w:rsid w:val="002E637A"/>
    <w:rsid w:val="002E68AE"/>
    <w:rsid w:val="002E6DF6"/>
    <w:rsid w:val="002E7154"/>
    <w:rsid w:val="002E7171"/>
    <w:rsid w:val="002E71C9"/>
    <w:rsid w:val="002E7318"/>
    <w:rsid w:val="002E7396"/>
    <w:rsid w:val="002E7731"/>
    <w:rsid w:val="002E78DD"/>
    <w:rsid w:val="002E7B19"/>
    <w:rsid w:val="002E7CA0"/>
    <w:rsid w:val="002E7D8A"/>
    <w:rsid w:val="002E7F55"/>
    <w:rsid w:val="002F0209"/>
    <w:rsid w:val="002F0594"/>
    <w:rsid w:val="002F0AAB"/>
    <w:rsid w:val="002F10C2"/>
    <w:rsid w:val="002F1267"/>
    <w:rsid w:val="002F126D"/>
    <w:rsid w:val="002F1415"/>
    <w:rsid w:val="002F17B1"/>
    <w:rsid w:val="002F1F51"/>
    <w:rsid w:val="002F1F6E"/>
    <w:rsid w:val="002F203F"/>
    <w:rsid w:val="002F23C2"/>
    <w:rsid w:val="002F24E7"/>
    <w:rsid w:val="002F2637"/>
    <w:rsid w:val="002F2F84"/>
    <w:rsid w:val="002F3040"/>
    <w:rsid w:val="002F345C"/>
    <w:rsid w:val="002F350D"/>
    <w:rsid w:val="002F38FA"/>
    <w:rsid w:val="002F3B6F"/>
    <w:rsid w:val="002F3D48"/>
    <w:rsid w:val="002F3FCB"/>
    <w:rsid w:val="002F4614"/>
    <w:rsid w:val="002F47B7"/>
    <w:rsid w:val="002F4939"/>
    <w:rsid w:val="002F49C0"/>
    <w:rsid w:val="002F49E7"/>
    <w:rsid w:val="002F4B59"/>
    <w:rsid w:val="002F50FE"/>
    <w:rsid w:val="002F58BD"/>
    <w:rsid w:val="002F58EE"/>
    <w:rsid w:val="002F59D5"/>
    <w:rsid w:val="002F5D43"/>
    <w:rsid w:val="002F5EAD"/>
    <w:rsid w:val="002F63B8"/>
    <w:rsid w:val="002F640A"/>
    <w:rsid w:val="002F66C9"/>
    <w:rsid w:val="002F6AFD"/>
    <w:rsid w:val="002F7887"/>
    <w:rsid w:val="002F7A64"/>
    <w:rsid w:val="002F7C47"/>
    <w:rsid w:val="002F7E7E"/>
    <w:rsid w:val="0030028B"/>
    <w:rsid w:val="00300380"/>
    <w:rsid w:val="003008F2"/>
    <w:rsid w:val="00300B03"/>
    <w:rsid w:val="0030132E"/>
    <w:rsid w:val="003016DC"/>
    <w:rsid w:val="00301AF8"/>
    <w:rsid w:val="00301CA1"/>
    <w:rsid w:val="00301D09"/>
    <w:rsid w:val="00301E5C"/>
    <w:rsid w:val="003027A6"/>
    <w:rsid w:val="00302873"/>
    <w:rsid w:val="00302D5A"/>
    <w:rsid w:val="00302F38"/>
    <w:rsid w:val="00302FC4"/>
    <w:rsid w:val="00303032"/>
    <w:rsid w:val="00303069"/>
    <w:rsid w:val="0030308A"/>
    <w:rsid w:val="003031E6"/>
    <w:rsid w:val="00303241"/>
    <w:rsid w:val="003033A4"/>
    <w:rsid w:val="0030358A"/>
    <w:rsid w:val="00303FAC"/>
    <w:rsid w:val="003040CF"/>
    <w:rsid w:val="00304481"/>
    <w:rsid w:val="00304AB3"/>
    <w:rsid w:val="00304C79"/>
    <w:rsid w:val="00304CB2"/>
    <w:rsid w:val="003050BC"/>
    <w:rsid w:val="00305413"/>
    <w:rsid w:val="00305441"/>
    <w:rsid w:val="003057C2"/>
    <w:rsid w:val="00305D8D"/>
    <w:rsid w:val="00306067"/>
    <w:rsid w:val="00306BC7"/>
    <w:rsid w:val="00306C91"/>
    <w:rsid w:val="00306E15"/>
    <w:rsid w:val="003077C0"/>
    <w:rsid w:val="003077E0"/>
    <w:rsid w:val="00307826"/>
    <w:rsid w:val="00307DBB"/>
    <w:rsid w:val="00307F8C"/>
    <w:rsid w:val="00310021"/>
    <w:rsid w:val="003101EF"/>
    <w:rsid w:val="003106A4"/>
    <w:rsid w:val="00310880"/>
    <w:rsid w:val="00310C64"/>
    <w:rsid w:val="00310D27"/>
    <w:rsid w:val="0031101D"/>
    <w:rsid w:val="003110C3"/>
    <w:rsid w:val="003110C5"/>
    <w:rsid w:val="00311374"/>
    <w:rsid w:val="00311391"/>
    <w:rsid w:val="00311AFE"/>
    <w:rsid w:val="00311CE8"/>
    <w:rsid w:val="00312033"/>
    <w:rsid w:val="00312147"/>
    <w:rsid w:val="00312168"/>
    <w:rsid w:val="003124FB"/>
    <w:rsid w:val="003125B5"/>
    <w:rsid w:val="0031349D"/>
    <w:rsid w:val="00313AC0"/>
    <w:rsid w:val="00313DA1"/>
    <w:rsid w:val="00313EBC"/>
    <w:rsid w:val="0031451C"/>
    <w:rsid w:val="003147E3"/>
    <w:rsid w:val="003149CB"/>
    <w:rsid w:val="00314AEF"/>
    <w:rsid w:val="00314C23"/>
    <w:rsid w:val="00315180"/>
    <w:rsid w:val="00315836"/>
    <w:rsid w:val="00315A0A"/>
    <w:rsid w:val="00315C87"/>
    <w:rsid w:val="00315FEF"/>
    <w:rsid w:val="0031691E"/>
    <w:rsid w:val="0031697E"/>
    <w:rsid w:val="00316C5E"/>
    <w:rsid w:val="00316C83"/>
    <w:rsid w:val="0031719F"/>
    <w:rsid w:val="0031725F"/>
    <w:rsid w:val="00317520"/>
    <w:rsid w:val="00317531"/>
    <w:rsid w:val="003175B4"/>
    <w:rsid w:val="00317A3E"/>
    <w:rsid w:val="0032016C"/>
    <w:rsid w:val="0032071C"/>
    <w:rsid w:val="003208B9"/>
    <w:rsid w:val="003209E8"/>
    <w:rsid w:val="00320B8C"/>
    <w:rsid w:val="00320C9E"/>
    <w:rsid w:val="00320EC0"/>
    <w:rsid w:val="00321752"/>
    <w:rsid w:val="003217B0"/>
    <w:rsid w:val="0032188F"/>
    <w:rsid w:val="003219C9"/>
    <w:rsid w:val="0032225A"/>
    <w:rsid w:val="00322386"/>
    <w:rsid w:val="003223A7"/>
    <w:rsid w:val="00322995"/>
    <w:rsid w:val="00322BA3"/>
    <w:rsid w:val="00322C87"/>
    <w:rsid w:val="00322EC6"/>
    <w:rsid w:val="00323493"/>
    <w:rsid w:val="0032368F"/>
    <w:rsid w:val="003236BB"/>
    <w:rsid w:val="003237FA"/>
    <w:rsid w:val="003238FC"/>
    <w:rsid w:val="003240FE"/>
    <w:rsid w:val="00324192"/>
    <w:rsid w:val="003241BF"/>
    <w:rsid w:val="003242E1"/>
    <w:rsid w:val="0032479E"/>
    <w:rsid w:val="0032483B"/>
    <w:rsid w:val="00324E43"/>
    <w:rsid w:val="00324F9F"/>
    <w:rsid w:val="00324FB3"/>
    <w:rsid w:val="00325276"/>
    <w:rsid w:val="00325554"/>
    <w:rsid w:val="0032588C"/>
    <w:rsid w:val="00325C4A"/>
    <w:rsid w:val="00325EC6"/>
    <w:rsid w:val="00325EF2"/>
    <w:rsid w:val="0032613C"/>
    <w:rsid w:val="00326975"/>
    <w:rsid w:val="00326B1F"/>
    <w:rsid w:val="00326FF7"/>
    <w:rsid w:val="00327042"/>
    <w:rsid w:val="003273E6"/>
    <w:rsid w:val="003275B4"/>
    <w:rsid w:val="00327684"/>
    <w:rsid w:val="0032774E"/>
    <w:rsid w:val="00327C19"/>
    <w:rsid w:val="00327ECA"/>
    <w:rsid w:val="0033005A"/>
    <w:rsid w:val="00330100"/>
    <w:rsid w:val="003305DA"/>
    <w:rsid w:val="00330678"/>
    <w:rsid w:val="0033098F"/>
    <w:rsid w:val="00330EFD"/>
    <w:rsid w:val="003310B6"/>
    <w:rsid w:val="00331B50"/>
    <w:rsid w:val="00331C3C"/>
    <w:rsid w:val="003321F9"/>
    <w:rsid w:val="0033237A"/>
    <w:rsid w:val="00332970"/>
    <w:rsid w:val="00332FF5"/>
    <w:rsid w:val="003333E8"/>
    <w:rsid w:val="003334EE"/>
    <w:rsid w:val="003337C5"/>
    <w:rsid w:val="00333803"/>
    <w:rsid w:val="00333BA0"/>
    <w:rsid w:val="00333D6F"/>
    <w:rsid w:val="003343F0"/>
    <w:rsid w:val="00334504"/>
    <w:rsid w:val="00334581"/>
    <w:rsid w:val="00334585"/>
    <w:rsid w:val="003345E7"/>
    <w:rsid w:val="00334E40"/>
    <w:rsid w:val="00334F14"/>
    <w:rsid w:val="00335136"/>
    <w:rsid w:val="0033563B"/>
    <w:rsid w:val="0033620F"/>
    <w:rsid w:val="00336306"/>
    <w:rsid w:val="0033688C"/>
    <w:rsid w:val="00336D27"/>
    <w:rsid w:val="00336E32"/>
    <w:rsid w:val="00336E37"/>
    <w:rsid w:val="00336E95"/>
    <w:rsid w:val="00336F7F"/>
    <w:rsid w:val="003373FC"/>
    <w:rsid w:val="0033765A"/>
    <w:rsid w:val="003377FB"/>
    <w:rsid w:val="00337800"/>
    <w:rsid w:val="0033797A"/>
    <w:rsid w:val="00337BB9"/>
    <w:rsid w:val="00337E19"/>
    <w:rsid w:val="00337F80"/>
    <w:rsid w:val="00337FE7"/>
    <w:rsid w:val="00340095"/>
    <w:rsid w:val="0034064D"/>
    <w:rsid w:val="0034069C"/>
    <w:rsid w:val="0034071C"/>
    <w:rsid w:val="00340775"/>
    <w:rsid w:val="0034080D"/>
    <w:rsid w:val="00340D1D"/>
    <w:rsid w:val="00340F5D"/>
    <w:rsid w:val="00340F9C"/>
    <w:rsid w:val="00340FA3"/>
    <w:rsid w:val="00341226"/>
    <w:rsid w:val="0034132B"/>
    <w:rsid w:val="00341807"/>
    <w:rsid w:val="0034191A"/>
    <w:rsid w:val="00341C4F"/>
    <w:rsid w:val="00341F7F"/>
    <w:rsid w:val="00341FD6"/>
    <w:rsid w:val="0034207F"/>
    <w:rsid w:val="00342486"/>
    <w:rsid w:val="00342D44"/>
    <w:rsid w:val="00343578"/>
    <w:rsid w:val="00343B3B"/>
    <w:rsid w:val="0034405C"/>
    <w:rsid w:val="00344119"/>
    <w:rsid w:val="0034487A"/>
    <w:rsid w:val="00344913"/>
    <w:rsid w:val="00344ABD"/>
    <w:rsid w:val="00344F1E"/>
    <w:rsid w:val="00344F2D"/>
    <w:rsid w:val="003451AB"/>
    <w:rsid w:val="003457D2"/>
    <w:rsid w:val="003457EE"/>
    <w:rsid w:val="00345907"/>
    <w:rsid w:val="00345B03"/>
    <w:rsid w:val="00345C9A"/>
    <w:rsid w:val="003464D1"/>
    <w:rsid w:val="00346A06"/>
    <w:rsid w:val="00346F66"/>
    <w:rsid w:val="00347624"/>
    <w:rsid w:val="0034797B"/>
    <w:rsid w:val="003479F3"/>
    <w:rsid w:val="00350392"/>
    <w:rsid w:val="00350513"/>
    <w:rsid w:val="0035091A"/>
    <w:rsid w:val="00350C85"/>
    <w:rsid w:val="00350CE5"/>
    <w:rsid w:val="00350EB3"/>
    <w:rsid w:val="00350F7C"/>
    <w:rsid w:val="0035133B"/>
    <w:rsid w:val="003514FE"/>
    <w:rsid w:val="00351750"/>
    <w:rsid w:val="00351A2A"/>
    <w:rsid w:val="00351C3F"/>
    <w:rsid w:val="00351DC3"/>
    <w:rsid w:val="00351DD3"/>
    <w:rsid w:val="00352030"/>
    <w:rsid w:val="003524CA"/>
    <w:rsid w:val="0035290C"/>
    <w:rsid w:val="00352ACD"/>
    <w:rsid w:val="00353149"/>
    <w:rsid w:val="003533CB"/>
    <w:rsid w:val="00353528"/>
    <w:rsid w:val="00353A51"/>
    <w:rsid w:val="00353D30"/>
    <w:rsid w:val="00354202"/>
    <w:rsid w:val="00354820"/>
    <w:rsid w:val="00354C33"/>
    <w:rsid w:val="0035549A"/>
    <w:rsid w:val="003558E5"/>
    <w:rsid w:val="00355AFD"/>
    <w:rsid w:val="00356003"/>
    <w:rsid w:val="0035636D"/>
    <w:rsid w:val="003564CB"/>
    <w:rsid w:val="0035683E"/>
    <w:rsid w:val="00356ABC"/>
    <w:rsid w:val="00356D64"/>
    <w:rsid w:val="00356EEF"/>
    <w:rsid w:val="003574A7"/>
    <w:rsid w:val="003579CA"/>
    <w:rsid w:val="00357C15"/>
    <w:rsid w:val="00357C1E"/>
    <w:rsid w:val="00357E99"/>
    <w:rsid w:val="0036044A"/>
    <w:rsid w:val="0036092D"/>
    <w:rsid w:val="00360FC6"/>
    <w:rsid w:val="003612D2"/>
    <w:rsid w:val="00361516"/>
    <w:rsid w:val="0036151B"/>
    <w:rsid w:val="003618EF"/>
    <w:rsid w:val="00361975"/>
    <w:rsid w:val="00361C08"/>
    <w:rsid w:val="00361C92"/>
    <w:rsid w:val="00361D7A"/>
    <w:rsid w:val="00361E33"/>
    <w:rsid w:val="00362B20"/>
    <w:rsid w:val="00362EEB"/>
    <w:rsid w:val="00362FC9"/>
    <w:rsid w:val="003630E5"/>
    <w:rsid w:val="0036317D"/>
    <w:rsid w:val="0036320B"/>
    <w:rsid w:val="00363941"/>
    <w:rsid w:val="00363DB5"/>
    <w:rsid w:val="00364051"/>
    <w:rsid w:val="0036427D"/>
    <w:rsid w:val="0036432E"/>
    <w:rsid w:val="003645FB"/>
    <w:rsid w:val="003646A6"/>
    <w:rsid w:val="003648A1"/>
    <w:rsid w:val="00364B67"/>
    <w:rsid w:val="00364C29"/>
    <w:rsid w:val="00364E2E"/>
    <w:rsid w:val="003653F9"/>
    <w:rsid w:val="003657A2"/>
    <w:rsid w:val="00365901"/>
    <w:rsid w:val="003659C2"/>
    <w:rsid w:val="00365BB8"/>
    <w:rsid w:val="00366135"/>
    <w:rsid w:val="00366169"/>
    <w:rsid w:val="003666D7"/>
    <w:rsid w:val="00366A43"/>
    <w:rsid w:val="00366C3A"/>
    <w:rsid w:val="003671B6"/>
    <w:rsid w:val="00367462"/>
    <w:rsid w:val="0036755E"/>
    <w:rsid w:val="00367845"/>
    <w:rsid w:val="00370502"/>
    <w:rsid w:val="0037052E"/>
    <w:rsid w:val="0037101C"/>
    <w:rsid w:val="003713B2"/>
    <w:rsid w:val="00371594"/>
    <w:rsid w:val="00371623"/>
    <w:rsid w:val="003717DD"/>
    <w:rsid w:val="003718CA"/>
    <w:rsid w:val="003718ED"/>
    <w:rsid w:val="00371E5E"/>
    <w:rsid w:val="0037215D"/>
    <w:rsid w:val="0037273B"/>
    <w:rsid w:val="003729B3"/>
    <w:rsid w:val="00372BEF"/>
    <w:rsid w:val="00372C57"/>
    <w:rsid w:val="00372FA9"/>
    <w:rsid w:val="0037335E"/>
    <w:rsid w:val="00373579"/>
    <w:rsid w:val="00373CE0"/>
    <w:rsid w:val="003743FF"/>
    <w:rsid w:val="003744C8"/>
    <w:rsid w:val="003745D5"/>
    <w:rsid w:val="0037469E"/>
    <w:rsid w:val="003746F1"/>
    <w:rsid w:val="0037479E"/>
    <w:rsid w:val="00374FB5"/>
    <w:rsid w:val="00374FC1"/>
    <w:rsid w:val="003752CC"/>
    <w:rsid w:val="003753D9"/>
    <w:rsid w:val="0037543F"/>
    <w:rsid w:val="00375608"/>
    <w:rsid w:val="00375826"/>
    <w:rsid w:val="00375CA1"/>
    <w:rsid w:val="00376496"/>
    <w:rsid w:val="0037667F"/>
    <w:rsid w:val="003766C5"/>
    <w:rsid w:val="00376788"/>
    <w:rsid w:val="003768A8"/>
    <w:rsid w:val="00376D1A"/>
    <w:rsid w:val="003771CC"/>
    <w:rsid w:val="00377346"/>
    <w:rsid w:val="00377562"/>
    <w:rsid w:val="0037767A"/>
    <w:rsid w:val="003777A3"/>
    <w:rsid w:val="00377C3B"/>
    <w:rsid w:val="00380014"/>
    <w:rsid w:val="00380100"/>
    <w:rsid w:val="0038029C"/>
    <w:rsid w:val="0038052A"/>
    <w:rsid w:val="0038069A"/>
    <w:rsid w:val="00380725"/>
    <w:rsid w:val="00380986"/>
    <w:rsid w:val="00380B7D"/>
    <w:rsid w:val="00380E3C"/>
    <w:rsid w:val="00380F4C"/>
    <w:rsid w:val="0038135F"/>
    <w:rsid w:val="003813AF"/>
    <w:rsid w:val="003814A7"/>
    <w:rsid w:val="00381B6B"/>
    <w:rsid w:val="00382145"/>
    <w:rsid w:val="00382171"/>
    <w:rsid w:val="00382872"/>
    <w:rsid w:val="00382D8D"/>
    <w:rsid w:val="00382F2C"/>
    <w:rsid w:val="00382F42"/>
    <w:rsid w:val="0038321C"/>
    <w:rsid w:val="00383B04"/>
    <w:rsid w:val="00383E40"/>
    <w:rsid w:val="0038421C"/>
    <w:rsid w:val="0038439F"/>
    <w:rsid w:val="0038443C"/>
    <w:rsid w:val="003845EB"/>
    <w:rsid w:val="00384912"/>
    <w:rsid w:val="00384B3C"/>
    <w:rsid w:val="00384BF0"/>
    <w:rsid w:val="00384F31"/>
    <w:rsid w:val="00385121"/>
    <w:rsid w:val="00385C5E"/>
    <w:rsid w:val="00385F32"/>
    <w:rsid w:val="00385F72"/>
    <w:rsid w:val="00386882"/>
    <w:rsid w:val="003869E6"/>
    <w:rsid w:val="00386C3C"/>
    <w:rsid w:val="00386CCC"/>
    <w:rsid w:val="00386DC0"/>
    <w:rsid w:val="00386EE9"/>
    <w:rsid w:val="003870AC"/>
    <w:rsid w:val="00387330"/>
    <w:rsid w:val="0038787A"/>
    <w:rsid w:val="00387AA6"/>
    <w:rsid w:val="00387ABD"/>
    <w:rsid w:val="00387B56"/>
    <w:rsid w:val="00387E68"/>
    <w:rsid w:val="003903CE"/>
    <w:rsid w:val="003904FA"/>
    <w:rsid w:val="0039054A"/>
    <w:rsid w:val="003907AD"/>
    <w:rsid w:val="00390B8E"/>
    <w:rsid w:val="00390D3E"/>
    <w:rsid w:val="00390E1A"/>
    <w:rsid w:val="003911E6"/>
    <w:rsid w:val="00391202"/>
    <w:rsid w:val="003917C5"/>
    <w:rsid w:val="003918CD"/>
    <w:rsid w:val="0039194D"/>
    <w:rsid w:val="003919DE"/>
    <w:rsid w:val="00391DB4"/>
    <w:rsid w:val="00392130"/>
    <w:rsid w:val="0039228E"/>
    <w:rsid w:val="003922CB"/>
    <w:rsid w:val="00392470"/>
    <w:rsid w:val="003924A1"/>
    <w:rsid w:val="00392782"/>
    <w:rsid w:val="003929C8"/>
    <w:rsid w:val="00392CA1"/>
    <w:rsid w:val="00392E49"/>
    <w:rsid w:val="00393173"/>
    <w:rsid w:val="003931F6"/>
    <w:rsid w:val="0039338D"/>
    <w:rsid w:val="0039361F"/>
    <w:rsid w:val="0039376D"/>
    <w:rsid w:val="003938E3"/>
    <w:rsid w:val="00393AC2"/>
    <w:rsid w:val="00394032"/>
    <w:rsid w:val="0039405B"/>
    <w:rsid w:val="003940AC"/>
    <w:rsid w:val="00394158"/>
    <w:rsid w:val="00394256"/>
    <w:rsid w:val="003947DA"/>
    <w:rsid w:val="00394C5A"/>
    <w:rsid w:val="00394F89"/>
    <w:rsid w:val="00394FDD"/>
    <w:rsid w:val="00395334"/>
    <w:rsid w:val="003955A9"/>
    <w:rsid w:val="003957BF"/>
    <w:rsid w:val="003957C1"/>
    <w:rsid w:val="00395941"/>
    <w:rsid w:val="00395B7D"/>
    <w:rsid w:val="00395C6A"/>
    <w:rsid w:val="00396DA3"/>
    <w:rsid w:val="00396EB5"/>
    <w:rsid w:val="003972E8"/>
    <w:rsid w:val="00397334"/>
    <w:rsid w:val="00397659"/>
    <w:rsid w:val="00397719"/>
    <w:rsid w:val="00397ABF"/>
    <w:rsid w:val="00397CAA"/>
    <w:rsid w:val="00397D1A"/>
    <w:rsid w:val="00397E8A"/>
    <w:rsid w:val="00397EFE"/>
    <w:rsid w:val="003A0C3D"/>
    <w:rsid w:val="003A1232"/>
    <w:rsid w:val="003A1CCF"/>
    <w:rsid w:val="003A20E0"/>
    <w:rsid w:val="003A2118"/>
    <w:rsid w:val="003A2459"/>
    <w:rsid w:val="003A29F3"/>
    <w:rsid w:val="003A2D54"/>
    <w:rsid w:val="003A3065"/>
    <w:rsid w:val="003A31AA"/>
    <w:rsid w:val="003A3222"/>
    <w:rsid w:val="003A32CC"/>
    <w:rsid w:val="003A3401"/>
    <w:rsid w:val="003A353D"/>
    <w:rsid w:val="003A3600"/>
    <w:rsid w:val="003A361D"/>
    <w:rsid w:val="003A3860"/>
    <w:rsid w:val="003A39AC"/>
    <w:rsid w:val="003A3F6F"/>
    <w:rsid w:val="003A3F93"/>
    <w:rsid w:val="003A41A3"/>
    <w:rsid w:val="003A4498"/>
    <w:rsid w:val="003A44C0"/>
    <w:rsid w:val="003A453F"/>
    <w:rsid w:val="003A47A2"/>
    <w:rsid w:val="003A4927"/>
    <w:rsid w:val="003A4AB8"/>
    <w:rsid w:val="003A4E26"/>
    <w:rsid w:val="003A532D"/>
    <w:rsid w:val="003A548B"/>
    <w:rsid w:val="003A59FF"/>
    <w:rsid w:val="003A5C75"/>
    <w:rsid w:val="003A5C7E"/>
    <w:rsid w:val="003A5CE2"/>
    <w:rsid w:val="003A630A"/>
    <w:rsid w:val="003A6681"/>
    <w:rsid w:val="003A6768"/>
    <w:rsid w:val="003A67D6"/>
    <w:rsid w:val="003A6CBC"/>
    <w:rsid w:val="003A6F5A"/>
    <w:rsid w:val="003A6FDD"/>
    <w:rsid w:val="003A7045"/>
    <w:rsid w:val="003A72D1"/>
    <w:rsid w:val="003A738A"/>
    <w:rsid w:val="003A7563"/>
    <w:rsid w:val="003A77E4"/>
    <w:rsid w:val="003A7C1A"/>
    <w:rsid w:val="003B05D1"/>
    <w:rsid w:val="003B078B"/>
    <w:rsid w:val="003B0F1C"/>
    <w:rsid w:val="003B192A"/>
    <w:rsid w:val="003B1E62"/>
    <w:rsid w:val="003B1EFA"/>
    <w:rsid w:val="003B205F"/>
    <w:rsid w:val="003B24C0"/>
    <w:rsid w:val="003B32F4"/>
    <w:rsid w:val="003B3506"/>
    <w:rsid w:val="003B35E7"/>
    <w:rsid w:val="003B3610"/>
    <w:rsid w:val="003B3B76"/>
    <w:rsid w:val="003B3D53"/>
    <w:rsid w:val="003B3E45"/>
    <w:rsid w:val="003B3ED5"/>
    <w:rsid w:val="003B41A8"/>
    <w:rsid w:val="003B41F0"/>
    <w:rsid w:val="003B4231"/>
    <w:rsid w:val="003B4537"/>
    <w:rsid w:val="003B584F"/>
    <w:rsid w:val="003B5959"/>
    <w:rsid w:val="003B662A"/>
    <w:rsid w:val="003B66B3"/>
    <w:rsid w:val="003B6743"/>
    <w:rsid w:val="003B6BE6"/>
    <w:rsid w:val="003B6F47"/>
    <w:rsid w:val="003B7102"/>
    <w:rsid w:val="003B71EE"/>
    <w:rsid w:val="003B736B"/>
    <w:rsid w:val="003B7518"/>
    <w:rsid w:val="003B756C"/>
    <w:rsid w:val="003B75FA"/>
    <w:rsid w:val="003B7642"/>
    <w:rsid w:val="003B7649"/>
    <w:rsid w:val="003B7D7B"/>
    <w:rsid w:val="003B7F73"/>
    <w:rsid w:val="003C05B3"/>
    <w:rsid w:val="003C09AA"/>
    <w:rsid w:val="003C1520"/>
    <w:rsid w:val="003C19D0"/>
    <w:rsid w:val="003C1E73"/>
    <w:rsid w:val="003C1EC3"/>
    <w:rsid w:val="003C21EA"/>
    <w:rsid w:val="003C2257"/>
    <w:rsid w:val="003C2706"/>
    <w:rsid w:val="003C2821"/>
    <w:rsid w:val="003C2C9E"/>
    <w:rsid w:val="003C2D59"/>
    <w:rsid w:val="003C2EA3"/>
    <w:rsid w:val="003C2ED8"/>
    <w:rsid w:val="003C3302"/>
    <w:rsid w:val="003C336F"/>
    <w:rsid w:val="003C35CA"/>
    <w:rsid w:val="003C368E"/>
    <w:rsid w:val="003C36CC"/>
    <w:rsid w:val="003C4276"/>
    <w:rsid w:val="003C44FB"/>
    <w:rsid w:val="003C479C"/>
    <w:rsid w:val="003C4EE7"/>
    <w:rsid w:val="003C5409"/>
    <w:rsid w:val="003C5474"/>
    <w:rsid w:val="003C5497"/>
    <w:rsid w:val="003C575B"/>
    <w:rsid w:val="003C5819"/>
    <w:rsid w:val="003C5B6D"/>
    <w:rsid w:val="003C5EBF"/>
    <w:rsid w:val="003C5EE5"/>
    <w:rsid w:val="003C5F68"/>
    <w:rsid w:val="003C5F8D"/>
    <w:rsid w:val="003C6195"/>
    <w:rsid w:val="003C6611"/>
    <w:rsid w:val="003C66DC"/>
    <w:rsid w:val="003C6BE0"/>
    <w:rsid w:val="003C6D3D"/>
    <w:rsid w:val="003C6E73"/>
    <w:rsid w:val="003C79C9"/>
    <w:rsid w:val="003C79DF"/>
    <w:rsid w:val="003C7B60"/>
    <w:rsid w:val="003C7D36"/>
    <w:rsid w:val="003D0D8E"/>
    <w:rsid w:val="003D1369"/>
    <w:rsid w:val="003D179C"/>
    <w:rsid w:val="003D1867"/>
    <w:rsid w:val="003D197F"/>
    <w:rsid w:val="003D1AB0"/>
    <w:rsid w:val="003D1C02"/>
    <w:rsid w:val="003D1CA4"/>
    <w:rsid w:val="003D1D6E"/>
    <w:rsid w:val="003D22C7"/>
    <w:rsid w:val="003D251A"/>
    <w:rsid w:val="003D26BF"/>
    <w:rsid w:val="003D2782"/>
    <w:rsid w:val="003D2994"/>
    <w:rsid w:val="003D29D4"/>
    <w:rsid w:val="003D2B7A"/>
    <w:rsid w:val="003D2BBD"/>
    <w:rsid w:val="003D33FE"/>
    <w:rsid w:val="003D3542"/>
    <w:rsid w:val="003D3572"/>
    <w:rsid w:val="003D35D1"/>
    <w:rsid w:val="003D3876"/>
    <w:rsid w:val="003D3ED1"/>
    <w:rsid w:val="003D41FA"/>
    <w:rsid w:val="003D4477"/>
    <w:rsid w:val="003D494B"/>
    <w:rsid w:val="003D50C2"/>
    <w:rsid w:val="003D5641"/>
    <w:rsid w:val="003D5692"/>
    <w:rsid w:val="003D571E"/>
    <w:rsid w:val="003D611E"/>
    <w:rsid w:val="003D6A9F"/>
    <w:rsid w:val="003D6DA2"/>
    <w:rsid w:val="003D6E5A"/>
    <w:rsid w:val="003D6F18"/>
    <w:rsid w:val="003D6F4F"/>
    <w:rsid w:val="003D7154"/>
    <w:rsid w:val="003D734A"/>
    <w:rsid w:val="003D79FD"/>
    <w:rsid w:val="003D7B9D"/>
    <w:rsid w:val="003D7F6B"/>
    <w:rsid w:val="003E00E7"/>
    <w:rsid w:val="003E020B"/>
    <w:rsid w:val="003E0291"/>
    <w:rsid w:val="003E0352"/>
    <w:rsid w:val="003E052D"/>
    <w:rsid w:val="003E053C"/>
    <w:rsid w:val="003E061D"/>
    <w:rsid w:val="003E0806"/>
    <w:rsid w:val="003E0FC9"/>
    <w:rsid w:val="003E125E"/>
    <w:rsid w:val="003E148E"/>
    <w:rsid w:val="003E1678"/>
    <w:rsid w:val="003E203B"/>
    <w:rsid w:val="003E2063"/>
    <w:rsid w:val="003E2480"/>
    <w:rsid w:val="003E27F3"/>
    <w:rsid w:val="003E27FA"/>
    <w:rsid w:val="003E2A54"/>
    <w:rsid w:val="003E2D8A"/>
    <w:rsid w:val="003E2D9D"/>
    <w:rsid w:val="003E325A"/>
    <w:rsid w:val="003E3D36"/>
    <w:rsid w:val="003E4142"/>
    <w:rsid w:val="003E42CC"/>
    <w:rsid w:val="003E4493"/>
    <w:rsid w:val="003E4A5B"/>
    <w:rsid w:val="003E4B92"/>
    <w:rsid w:val="003E50F0"/>
    <w:rsid w:val="003E5205"/>
    <w:rsid w:val="003E52EB"/>
    <w:rsid w:val="003E53A6"/>
    <w:rsid w:val="003E54A4"/>
    <w:rsid w:val="003E5938"/>
    <w:rsid w:val="003E5BB1"/>
    <w:rsid w:val="003E5CD0"/>
    <w:rsid w:val="003E5D78"/>
    <w:rsid w:val="003E5E90"/>
    <w:rsid w:val="003E6354"/>
    <w:rsid w:val="003E681A"/>
    <w:rsid w:val="003E6A96"/>
    <w:rsid w:val="003E6B16"/>
    <w:rsid w:val="003E6EDF"/>
    <w:rsid w:val="003E7765"/>
    <w:rsid w:val="003E782E"/>
    <w:rsid w:val="003E7DB1"/>
    <w:rsid w:val="003F028D"/>
    <w:rsid w:val="003F0473"/>
    <w:rsid w:val="003F079B"/>
    <w:rsid w:val="003F07F0"/>
    <w:rsid w:val="003F082A"/>
    <w:rsid w:val="003F082E"/>
    <w:rsid w:val="003F0900"/>
    <w:rsid w:val="003F0960"/>
    <w:rsid w:val="003F0DAF"/>
    <w:rsid w:val="003F1585"/>
    <w:rsid w:val="003F1861"/>
    <w:rsid w:val="003F188E"/>
    <w:rsid w:val="003F2555"/>
    <w:rsid w:val="003F2ABD"/>
    <w:rsid w:val="003F2C50"/>
    <w:rsid w:val="003F3602"/>
    <w:rsid w:val="003F39AC"/>
    <w:rsid w:val="003F4093"/>
    <w:rsid w:val="003F439B"/>
    <w:rsid w:val="003F43FE"/>
    <w:rsid w:val="003F5140"/>
    <w:rsid w:val="003F56CC"/>
    <w:rsid w:val="003F5824"/>
    <w:rsid w:val="003F5A6C"/>
    <w:rsid w:val="003F60F5"/>
    <w:rsid w:val="003F6163"/>
    <w:rsid w:val="003F63AC"/>
    <w:rsid w:val="003F65D2"/>
    <w:rsid w:val="003F6695"/>
    <w:rsid w:val="003F67C1"/>
    <w:rsid w:val="003F68F4"/>
    <w:rsid w:val="003F6CD2"/>
    <w:rsid w:val="003F6D0E"/>
    <w:rsid w:val="003F70CA"/>
    <w:rsid w:val="003F7438"/>
    <w:rsid w:val="003F7680"/>
    <w:rsid w:val="003F7881"/>
    <w:rsid w:val="003F7ED9"/>
    <w:rsid w:val="004002F6"/>
    <w:rsid w:val="004005C2"/>
    <w:rsid w:val="0040095A"/>
    <w:rsid w:val="00400F9D"/>
    <w:rsid w:val="00401409"/>
    <w:rsid w:val="0040181A"/>
    <w:rsid w:val="00401BB3"/>
    <w:rsid w:val="00401D79"/>
    <w:rsid w:val="00401DD7"/>
    <w:rsid w:val="00402001"/>
    <w:rsid w:val="004020A0"/>
    <w:rsid w:val="00402627"/>
    <w:rsid w:val="00402697"/>
    <w:rsid w:val="00402AD6"/>
    <w:rsid w:val="00403138"/>
    <w:rsid w:val="0040344F"/>
    <w:rsid w:val="00403605"/>
    <w:rsid w:val="00403649"/>
    <w:rsid w:val="00403F7E"/>
    <w:rsid w:val="00403FCB"/>
    <w:rsid w:val="00404045"/>
    <w:rsid w:val="0040408D"/>
    <w:rsid w:val="004042E2"/>
    <w:rsid w:val="004045BD"/>
    <w:rsid w:val="004047D9"/>
    <w:rsid w:val="00404A1A"/>
    <w:rsid w:val="00404BF0"/>
    <w:rsid w:val="00404EA2"/>
    <w:rsid w:val="00405507"/>
    <w:rsid w:val="004058CC"/>
    <w:rsid w:val="00405958"/>
    <w:rsid w:val="00405A3E"/>
    <w:rsid w:val="00405B4C"/>
    <w:rsid w:val="00406291"/>
    <w:rsid w:val="00406535"/>
    <w:rsid w:val="004068DF"/>
    <w:rsid w:val="0040691E"/>
    <w:rsid w:val="00406B1A"/>
    <w:rsid w:val="00406CC1"/>
    <w:rsid w:val="00407313"/>
    <w:rsid w:val="00407432"/>
    <w:rsid w:val="00407538"/>
    <w:rsid w:val="0040766D"/>
    <w:rsid w:val="004076B7"/>
    <w:rsid w:val="004076E9"/>
    <w:rsid w:val="00407B3C"/>
    <w:rsid w:val="00407E40"/>
    <w:rsid w:val="00410AE8"/>
    <w:rsid w:val="0041109F"/>
    <w:rsid w:val="00411146"/>
    <w:rsid w:val="0041139D"/>
    <w:rsid w:val="00411722"/>
    <w:rsid w:val="0041173D"/>
    <w:rsid w:val="004119B5"/>
    <w:rsid w:val="00411CBF"/>
    <w:rsid w:val="0041249C"/>
    <w:rsid w:val="00412A6B"/>
    <w:rsid w:val="004131BF"/>
    <w:rsid w:val="004131F2"/>
    <w:rsid w:val="00413876"/>
    <w:rsid w:val="004139EE"/>
    <w:rsid w:val="004140F0"/>
    <w:rsid w:val="0041424F"/>
    <w:rsid w:val="0041445B"/>
    <w:rsid w:val="004145DF"/>
    <w:rsid w:val="00414784"/>
    <w:rsid w:val="004147B6"/>
    <w:rsid w:val="00414953"/>
    <w:rsid w:val="00414C20"/>
    <w:rsid w:val="00414F7E"/>
    <w:rsid w:val="00414FD7"/>
    <w:rsid w:val="004151B3"/>
    <w:rsid w:val="00415257"/>
    <w:rsid w:val="00415387"/>
    <w:rsid w:val="00415661"/>
    <w:rsid w:val="004156F2"/>
    <w:rsid w:val="004158DE"/>
    <w:rsid w:val="00415BBD"/>
    <w:rsid w:val="00415F88"/>
    <w:rsid w:val="004165FF"/>
    <w:rsid w:val="00416A63"/>
    <w:rsid w:val="00416CD9"/>
    <w:rsid w:val="0041711E"/>
    <w:rsid w:val="004172EB"/>
    <w:rsid w:val="00417371"/>
    <w:rsid w:val="004175E0"/>
    <w:rsid w:val="00417723"/>
    <w:rsid w:val="0041780F"/>
    <w:rsid w:val="00417A1B"/>
    <w:rsid w:val="00417D11"/>
    <w:rsid w:val="00417ECC"/>
    <w:rsid w:val="00420184"/>
    <w:rsid w:val="004205EA"/>
    <w:rsid w:val="0042111D"/>
    <w:rsid w:val="004213DD"/>
    <w:rsid w:val="0042151C"/>
    <w:rsid w:val="0042161C"/>
    <w:rsid w:val="0042217D"/>
    <w:rsid w:val="00422205"/>
    <w:rsid w:val="00422904"/>
    <w:rsid w:val="00422B2F"/>
    <w:rsid w:val="00422E46"/>
    <w:rsid w:val="00423727"/>
    <w:rsid w:val="00423AD1"/>
    <w:rsid w:val="00424083"/>
    <w:rsid w:val="004241A7"/>
    <w:rsid w:val="004241C0"/>
    <w:rsid w:val="00424627"/>
    <w:rsid w:val="00424CDF"/>
    <w:rsid w:val="00424D25"/>
    <w:rsid w:val="00424D59"/>
    <w:rsid w:val="00424EAD"/>
    <w:rsid w:val="00424F37"/>
    <w:rsid w:val="00425159"/>
    <w:rsid w:val="0042544E"/>
    <w:rsid w:val="004257EB"/>
    <w:rsid w:val="00425A6B"/>
    <w:rsid w:val="00425ACE"/>
    <w:rsid w:val="00425EB0"/>
    <w:rsid w:val="004264AD"/>
    <w:rsid w:val="00426530"/>
    <w:rsid w:val="00426566"/>
    <w:rsid w:val="004266F6"/>
    <w:rsid w:val="00426740"/>
    <w:rsid w:val="00426898"/>
    <w:rsid w:val="00426954"/>
    <w:rsid w:val="00426B24"/>
    <w:rsid w:val="00426D0C"/>
    <w:rsid w:val="00427472"/>
    <w:rsid w:val="00427596"/>
    <w:rsid w:val="004275C3"/>
    <w:rsid w:val="00427938"/>
    <w:rsid w:val="00427FFE"/>
    <w:rsid w:val="004301EE"/>
    <w:rsid w:val="00430639"/>
    <w:rsid w:val="004306A6"/>
    <w:rsid w:val="004307C1"/>
    <w:rsid w:val="00430AD9"/>
    <w:rsid w:val="00430F69"/>
    <w:rsid w:val="004312CE"/>
    <w:rsid w:val="00431A6D"/>
    <w:rsid w:val="00431EC4"/>
    <w:rsid w:val="004320C7"/>
    <w:rsid w:val="0043221E"/>
    <w:rsid w:val="0043230D"/>
    <w:rsid w:val="0043243D"/>
    <w:rsid w:val="00432508"/>
    <w:rsid w:val="004327B8"/>
    <w:rsid w:val="00432965"/>
    <w:rsid w:val="004329FA"/>
    <w:rsid w:val="00432D57"/>
    <w:rsid w:val="00432EC0"/>
    <w:rsid w:val="00432F0F"/>
    <w:rsid w:val="0043300D"/>
    <w:rsid w:val="004331CD"/>
    <w:rsid w:val="004332B9"/>
    <w:rsid w:val="00433474"/>
    <w:rsid w:val="0043379F"/>
    <w:rsid w:val="00434241"/>
    <w:rsid w:val="00434AF7"/>
    <w:rsid w:val="00434C94"/>
    <w:rsid w:val="00434FEC"/>
    <w:rsid w:val="004351CC"/>
    <w:rsid w:val="004353EE"/>
    <w:rsid w:val="0043545A"/>
    <w:rsid w:val="0043572F"/>
    <w:rsid w:val="00435731"/>
    <w:rsid w:val="0043583E"/>
    <w:rsid w:val="00435859"/>
    <w:rsid w:val="00435BFC"/>
    <w:rsid w:val="00435C93"/>
    <w:rsid w:val="00435F1C"/>
    <w:rsid w:val="0043612A"/>
    <w:rsid w:val="004362EE"/>
    <w:rsid w:val="004364B5"/>
    <w:rsid w:val="00436539"/>
    <w:rsid w:val="004366A9"/>
    <w:rsid w:val="00437412"/>
    <w:rsid w:val="0043773E"/>
    <w:rsid w:val="00437AF7"/>
    <w:rsid w:val="00437D77"/>
    <w:rsid w:val="00437DFE"/>
    <w:rsid w:val="00440160"/>
    <w:rsid w:val="004403E4"/>
    <w:rsid w:val="004407EC"/>
    <w:rsid w:val="00440EDC"/>
    <w:rsid w:val="00440F55"/>
    <w:rsid w:val="00441941"/>
    <w:rsid w:val="00441CC1"/>
    <w:rsid w:val="00441D06"/>
    <w:rsid w:val="0044239F"/>
    <w:rsid w:val="00442751"/>
    <w:rsid w:val="00442AAD"/>
    <w:rsid w:val="00442AE6"/>
    <w:rsid w:val="00442B3D"/>
    <w:rsid w:val="00442CB8"/>
    <w:rsid w:val="00442CC3"/>
    <w:rsid w:val="00442E3C"/>
    <w:rsid w:val="00443519"/>
    <w:rsid w:val="004435F2"/>
    <w:rsid w:val="00443623"/>
    <w:rsid w:val="00443627"/>
    <w:rsid w:val="004436FB"/>
    <w:rsid w:val="004437FD"/>
    <w:rsid w:val="0044384B"/>
    <w:rsid w:val="00443AE8"/>
    <w:rsid w:val="00443B0B"/>
    <w:rsid w:val="00443B6F"/>
    <w:rsid w:val="00443C37"/>
    <w:rsid w:val="00444294"/>
    <w:rsid w:val="00444AB8"/>
    <w:rsid w:val="00444D0F"/>
    <w:rsid w:val="0044502A"/>
    <w:rsid w:val="0044590E"/>
    <w:rsid w:val="00445A0A"/>
    <w:rsid w:val="00445A73"/>
    <w:rsid w:val="0044627B"/>
    <w:rsid w:val="00446733"/>
    <w:rsid w:val="00446E44"/>
    <w:rsid w:val="00446EDD"/>
    <w:rsid w:val="004470AF"/>
    <w:rsid w:val="004472ED"/>
    <w:rsid w:val="00447994"/>
    <w:rsid w:val="00447EF2"/>
    <w:rsid w:val="00450003"/>
    <w:rsid w:val="004500B0"/>
    <w:rsid w:val="0045017F"/>
    <w:rsid w:val="00450268"/>
    <w:rsid w:val="004507A8"/>
    <w:rsid w:val="00450C2B"/>
    <w:rsid w:val="00450C34"/>
    <w:rsid w:val="00450C49"/>
    <w:rsid w:val="00451052"/>
    <w:rsid w:val="004510C6"/>
    <w:rsid w:val="004513B4"/>
    <w:rsid w:val="00451654"/>
    <w:rsid w:val="00451963"/>
    <w:rsid w:val="00451B7D"/>
    <w:rsid w:val="00451C71"/>
    <w:rsid w:val="004520CD"/>
    <w:rsid w:val="00452359"/>
    <w:rsid w:val="00452833"/>
    <w:rsid w:val="004528B6"/>
    <w:rsid w:val="00452EC0"/>
    <w:rsid w:val="00452FC1"/>
    <w:rsid w:val="00453709"/>
    <w:rsid w:val="00453988"/>
    <w:rsid w:val="00453B6D"/>
    <w:rsid w:val="00453C25"/>
    <w:rsid w:val="004541C7"/>
    <w:rsid w:val="0045434D"/>
    <w:rsid w:val="0045449B"/>
    <w:rsid w:val="004548C1"/>
    <w:rsid w:val="00454938"/>
    <w:rsid w:val="00454FB6"/>
    <w:rsid w:val="004550A8"/>
    <w:rsid w:val="00455356"/>
    <w:rsid w:val="00455770"/>
    <w:rsid w:val="004559C6"/>
    <w:rsid w:val="00455E32"/>
    <w:rsid w:val="0045616B"/>
    <w:rsid w:val="00456220"/>
    <w:rsid w:val="00456AA5"/>
    <w:rsid w:val="00456C0D"/>
    <w:rsid w:val="00456C18"/>
    <w:rsid w:val="00457063"/>
    <w:rsid w:val="004570F6"/>
    <w:rsid w:val="004570FB"/>
    <w:rsid w:val="00457931"/>
    <w:rsid w:val="00457EB5"/>
    <w:rsid w:val="00457F73"/>
    <w:rsid w:val="0046007F"/>
    <w:rsid w:val="00460879"/>
    <w:rsid w:val="004608E6"/>
    <w:rsid w:val="00460DF2"/>
    <w:rsid w:val="00460EB9"/>
    <w:rsid w:val="00460F10"/>
    <w:rsid w:val="00461325"/>
    <w:rsid w:val="00461658"/>
    <w:rsid w:val="004616A6"/>
    <w:rsid w:val="0046195F"/>
    <w:rsid w:val="00461AD5"/>
    <w:rsid w:val="00462436"/>
    <w:rsid w:val="004628AC"/>
    <w:rsid w:val="00462BC7"/>
    <w:rsid w:val="00462CDD"/>
    <w:rsid w:val="0046322B"/>
    <w:rsid w:val="0046336E"/>
    <w:rsid w:val="004635E7"/>
    <w:rsid w:val="00463632"/>
    <w:rsid w:val="00463973"/>
    <w:rsid w:val="00463E78"/>
    <w:rsid w:val="004642DF"/>
    <w:rsid w:val="00464671"/>
    <w:rsid w:val="00464846"/>
    <w:rsid w:val="00464856"/>
    <w:rsid w:val="004649A0"/>
    <w:rsid w:val="00464A38"/>
    <w:rsid w:val="00464ACA"/>
    <w:rsid w:val="00464C64"/>
    <w:rsid w:val="00464D8B"/>
    <w:rsid w:val="004651F9"/>
    <w:rsid w:val="004652AD"/>
    <w:rsid w:val="0046541F"/>
    <w:rsid w:val="00465779"/>
    <w:rsid w:val="004658AE"/>
    <w:rsid w:val="00465F43"/>
    <w:rsid w:val="004665C0"/>
    <w:rsid w:val="00466710"/>
    <w:rsid w:val="00466ABF"/>
    <w:rsid w:val="00466D14"/>
    <w:rsid w:val="00466EBA"/>
    <w:rsid w:val="00466F3A"/>
    <w:rsid w:val="00467042"/>
    <w:rsid w:val="0046712C"/>
    <w:rsid w:val="00467148"/>
    <w:rsid w:val="0046743F"/>
    <w:rsid w:val="004674C8"/>
    <w:rsid w:val="0046753E"/>
    <w:rsid w:val="004675BF"/>
    <w:rsid w:val="004675F0"/>
    <w:rsid w:val="0046761C"/>
    <w:rsid w:val="00467A4D"/>
    <w:rsid w:val="00467C78"/>
    <w:rsid w:val="0047001F"/>
    <w:rsid w:val="0047019E"/>
    <w:rsid w:val="0047035E"/>
    <w:rsid w:val="004707FD"/>
    <w:rsid w:val="00470964"/>
    <w:rsid w:val="00470A82"/>
    <w:rsid w:val="00470AB4"/>
    <w:rsid w:val="00470AF6"/>
    <w:rsid w:val="00470B2E"/>
    <w:rsid w:val="00470B4C"/>
    <w:rsid w:val="00470DB6"/>
    <w:rsid w:val="00470F2C"/>
    <w:rsid w:val="004713FD"/>
    <w:rsid w:val="004718D8"/>
    <w:rsid w:val="00471A90"/>
    <w:rsid w:val="00471DA1"/>
    <w:rsid w:val="0047211B"/>
    <w:rsid w:val="004729A1"/>
    <w:rsid w:val="00473270"/>
    <w:rsid w:val="004732A6"/>
    <w:rsid w:val="004733C8"/>
    <w:rsid w:val="00473880"/>
    <w:rsid w:val="004738C9"/>
    <w:rsid w:val="004738E0"/>
    <w:rsid w:val="00473A1A"/>
    <w:rsid w:val="00473C37"/>
    <w:rsid w:val="00474434"/>
    <w:rsid w:val="00474580"/>
    <w:rsid w:val="004749B9"/>
    <w:rsid w:val="00474CB1"/>
    <w:rsid w:val="00474EB1"/>
    <w:rsid w:val="00476146"/>
    <w:rsid w:val="00476380"/>
    <w:rsid w:val="004764D8"/>
    <w:rsid w:val="00476573"/>
    <w:rsid w:val="00476C03"/>
    <w:rsid w:val="00476DAC"/>
    <w:rsid w:val="004770D6"/>
    <w:rsid w:val="004772F2"/>
    <w:rsid w:val="00477E98"/>
    <w:rsid w:val="00480170"/>
    <w:rsid w:val="00480226"/>
    <w:rsid w:val="00480488"/>
    <w:rsid w:val="004806CF"/>
    <w:rsid w:val="004809DC"/>
    <w:rsid w:val="00480B8E"/>
    <w:rsid w:val="0048110D"/>
    <w:rsid w:val="00481945"/>
    <w:rsid w:val="004820F1"/>
    <w:rsid w:val="004823C1"/>
    <w:rsid w:val="004824D0"/>
    <w:rsid w:val="004825AD"/>
    <w:rsid w:val="0048287C"/>
    <w:rsid w:val="00482B52"/>
    <w:rsid w:val="00482E44"/>
    <w:rsid w:val="00482EC2"/>
    <w:rsid w:val="00482F2E"/>
    <w:rsid w:val="00483206"/>
    <w:rsid w:val="004834C1"/>
    <w:rsid w:val="004834FF"/>
    <w:rsid w:val="004838F2"/>
    <w:rsid w:val="00483A8F"/>
    <w:rsid w:val="00483DA7"/>
    <w:rsid w:val="0048410E"/>
    <w:rsid w:val="00484256"/>
    <w:rsid w:val="004842EB"/>
    <w:rsid w:val="004849DD"/>
    <w:rsid w:val="00484AC8"/>
    <w:rsid w:val="00484D14"/>
    <w:rsid w:val="00484E97"/>
    <w:rsid w:val="00485121"/>
    <w:rsid w:val="00485137"/>
    <w:rsid w:val="00485194"/>
    <w:rsid w:val="004852EF"/>
    <w:rsid w:val="004852FB"/>
    <w:rsid w:val="00485575"/>
    <w:rsid w:val="00485F53"/>
    <w:rsid w:val="00486180"/>
    <w:rsid w:val="0048626C"/>
    <w:rsid w:val="00486312"/>
    <w:rsid w:val="0048662E"/>
    <w:rsid w:val="0048688A"/>
    <w:rsid w:val="0048759D"/>
    <w:rsid w:val="00490357"/>
    <w:rsid w:val="004907D4"/>
    <w:rsid w:val="00490CC3"/>
    <w:rsid w:val="00490DCE"/>
    <w:rsid w:val="00491137"/>
    <w:rsid w:val="00491B40"/>
    <w:rsid w:val="004926AE"/>
    <w:rsid w:val="00492D30"/>
    <w:rsid w:val="00492DB6"/>
    <w:rsid w:val="00492E0F"/>
    <w:rsid w:val="0049394D"/>
    <w:rsid w:val="00493F99"/>
    <w:rsid w:val="00493FC0"/>
    <w:rsid w:val="004948B5"/>
    <w:rsid w:val="00494BF7"/>
    <w:rsid w:val="00495131"/>
    <w:rsid w:val="00495AB7"/>
    <w:rsid w:val="00495D57"/>
    <w:rsid w:val="00495FB8"/>
    <w:rsid w:val="00496617"/>
    <w:rsid w:val="00496807"/>
    <w:rsid w:val="00496A07"/>
    <w:rsid w:val="00496BD5"/>
    <w:rsid w:val="00496C1F"/>
    <w:rsid w:val="00496FCE"/>
    <w:rsid w:val="00497003"/>
    <w:rsid w:val="00497E26"/>
    <w:rsid w:val="00497EC0"/>
    <w:rsid w:val="004A005C"/>
    <w:rsid w:val="004A0572"/>
    <w:rsid w:val="004A05B6"/>
    <w:rsid w:val="004A0C4F"/>
    <w:rsid w:val="004A0C69"/>
    <w:rsid w:val="004A0F70"/>
    <w:rsid w:val="004A136B"/>
    <w:rsid w:val="004A142A"/>
    <w:rsid w:val="004A16C1"/>
    <w:rsid w:val="004A1AD2"/>
    <w:rsid w:val="004A2771"/>
    <w:rsid w:val="004A29B1"/>
    <w:rsid w:val="004A3F7F"/>
    <w:rsid w:val="004A4075"/>
    <w:rsid w:val="004A408A"/>
    <w:rsid w:val="004A4283"/>
    <w:rsid w:val="004A483B"/>
    <w:rsid w:val="004A4904"/>
    <w:rsid w:val="004A4966"/>
    <w:rsid w:val="004A49A0"/>
    <w:rsid w:val="004A4AA5"/>
    <w:rsid w:val="004A58CC"/>
    <w:rsid w:val="004A5D9A"/>
    <w:rsid w:val="004A641B"/>
    <w:rsid w:val="004A653B"/>
    <w:rsid w:val="004A6A1E"/>
    <w:rsid w:val="004A6A3A"/>
    <w:rsid w:val="004A6E2D"/>
    <w:rsid w:val="004A6F04"/>
    <w:rsid w:val="004A6F8A"/>
    <w:rsid w:val="004A7533"/>
    <w:rsid w:val="004A76F1"/>
    <w:rsid w:val="004A773E"/>
    <w:rsid w:val="004A7749"/>
    <w:rsid w:val="004A7774"/>
    <w:rsid w:val="004A78FB"/>
    <w:rsid w:val="004A7AA0"/>
    <w:rsid w:val="004A7F03"/>
    <w:rsid w:val="004B0046"/>
    <w:rsid w:val="004B01D8"/>
    <w:rsid w:val="004B01E9"/>
    <w:rsid w:val="004B023F"/>
    <w:rsid w:val="004B0304"/>
    <w:rsid w:val="004B04B6"/>
    <w:rsid w:val="004B071C"/>
    <w:rsid w:val="004B082C"/>
    <w:rsid w:val="004B09FA"/>
    <w:rsid w:val="004B0AB0"/>
    <w:rsid w:val="004B0BA7"/>
    <w:rsid w:val="004B1054"/>
    <w:rsid w:val="004B1412"/>
    <w:rsid w:val="004B1471"/>
    <w:rsid w:val="004B165E"/>
    <w:rsid w:val="004B16E7"/>
    <w:rsid w:val="004B1798"/>
    <w:rsid w:val="004B1CF0"/>
    <w:rsid w:val="004B1E62"/>
    <w:rsid w:val="004B2174"/>
    <w:rsid w:val="004B2C0F"/>
    <w:rsid w:val="004B2E3E"/>
    <w:rsid w:val="004B334C"/>
    <w:rsid w:val="004B38EC"/>
    <w:rsid w:val="004B3C51"/>
    <w:rsid w:val="004B4048"/>
    <w:rsid w:val="004B4645"/>
    <w:rsid w:val="004B4B9E"/>
    <w:rsid w:val="004B4FB3"/>
    <w:rsid w:val="004B5420"/>
    <w:rsid w:val="004B57AF"/>
    <w:rsid w:val="004B58F7"/>
    <w:rsid w:val="004B58FC"/>
    <w:rsid w:val="004B5933"/>
    <w:rsid w:val="004B5CF3"/>
    <w:rsid w:val="004B6117"/>
    <w:rsid w:val="004B613E"/>
    <w:rsid w:val="004B6278"/>
    <w:rsid w:val="004B67AD"/>
    <w:rsid w:val="004B703F"/>
    <w:rsid w:val="004B7117"/>
    <w:rsid w:val="004B720D"/>
    <w:rsid w:val="004B7C8B"/>
    <w:rsid w:val="004B7EDF"/>
    <w:rsid w:val="004B7FE6"/>
    <w:rsid w:val="004C0108"/>
    <w:rsid w:val="004C044A"/>
    <w:rsid w:val="004C0474"/>
    <w:rsid w:val="004C0501"/>
    <w:rsid w:val="004C0533"/>
    <w:rsid w:val="004C054B"/>
    <w:rsid w:val="004C113F"/>
    <w:rsid w:val="004C1172"/>
    <w:rsid w:val="004C15D0"/>
    <w:rsid w:val="004C1A4C"/>
    <w:rsid w:val="004C2198"/>
    <w:rsid w:val="004C2564"/>
    <w:rsid w:val="004C2CAE"/>
    <w:rsid w:val="004C2CBD"/>
    <w:rsid w:val="004C31C0"/>
    <w:rsid w:val="004C3584"/>
    <w:rsid w:val="004C3952"/>
    <w:rsid w:val="004C3958"/>
    <w:rsid w:val="004C3BA5"/>
    <w:rsid w:val="004C4114"/>
    <w:rsid w:val="004C41E4"/>
    <w:rsid w:val="004C4293"/>
    <w:rsid w:val="004C4451"/>
    <w:rsid w:val="004C4496"/>
    <w:rsid w:val="004C45EF"/>
    <w:rsid w:val="004C47CA"/>
    <w:rsid w:val="004C4B41"/>
    <w:rsid w:val="004C4CDC"/>
    <w:rsid w:val="004C4E89"/>
    <w:rsid w:val="004C4E9F"/>
    <w:rsid w:val="004C4F81"/>
    <w:rsid w:val="004C5ACD"/>
    <w:rsid w:val="004C5B91"/>
    <w:rsid w:val="004C63D4"/>
    <w:rsid w:val="004C6449"/>
    <w:rsid w:val="004C6D60"/>
    <w:rsid w:val="004C6E06"/>
    <w:rsid w:val="004C726C"/>
    <w:rsid w:val="004C76D9"/>
    <w:rsid w:val="004C7736"/>
    <w:rsid w:val="004C7995"/>
    <w:rsid w:val="004C7D25"/>
    <w:rsid w:val="004D05CB"/>
    <w:rsid w:val="004D0831"/>
    <w:rsid w:val="004D0AF1"/>
    <w:rsid w:val="004D12B0"/>
    <w:rsid w:val="004D1512"/>
    <w:rsid w:val="004D1726"/>
    <w:rsid w:val="004D1869"/>
    <w:rsid w:val="004D21BC"/>
    <w:rsid w:val="004D2461"/>
    <w:rsid w:val="004D247A"/>
    <w:rsid w:val="004D2624"/>
    <w:rsid w:val="004D279F"/>
    <w:rsid w:val="004D2A78"/>
    <w:rsid w:val="004D324D"/>
    <w:rsid w:val="004D338A"/>
    <w:rsid w:val="004D3987"/>
    <w:rsid w:val="004D3ADE"/>
    <w:rsid w:val="004D4049"/>
    <w:rsid w:val="004D4619"/>
    <w:rsid w:val="004D469B"/>
    <w:rsid w:val="004D46F9"/>
    <w:rsid w:val="004D479E"/>
    <w:rsid w:val="004D5011"/>
    <w:rsid w:val="004D51A3"/>
    <w:rsid w:val="004D51C6"/>
    <w:rsid w:val="004D569F"/>
    <w:rsid w:val="004D5C90"/>
    <w:rsid w:val="004D5F75"/>
    <w:rsid w:val="004D5F76"/>
    <w:rsid w:val="004D5FDF"/>
    <w:rsid w:val="004D6070"/>
    <w:rsid w:val="004D64A7"/>
    <w:rsid w:val="004D6535"/>
    <w:rsid w:val="004D655A"/>
    <w:rsid w:val="004D6652"/>
    <w:rsid w:val="004D679C"/>
    <w:rsid w:val="004D6836"/>
    <w:rsid w:val="004D6D6F"/>
    <w:rsid w:val="004D6D74"/>
    <w:rsid w:val="004D6FA3"/>
    <w:rsid w:val="004D726D"/>
    <w:rsid w:val="004D799F"/>
    <w:rsid w:val="004D7C85"/>
    <w:rsid w:val="004D7D89"/>
    <w:rsid w:val="004D7FA6"/>
    <w:rsid w:val="004E00A1"/>
    <w:rsid w:val="004E0248"/>
    <w:rsid w:val="004E028B"/>
    <w:rsid w:val="004E04BA"/>
    <w:rsid w:val="004E054F"/>
    <w:rsid w:val="004E0DD3"/>
    <w:rsid w:val="004E0EC6"/>
    <w:rsid w:val="004E1569"/>
    <w:rsid w:val="004E1A80"/>
    <w:rsid w:val="004E2060"/>
    <w:rsid w:val="004E2419"/>
    <w:rsid w:val="004E33EA"/>
    <w:rsid w:val="004E3E7B"/>
    <w:rsid w:val="004E4284"/>
    <w:rsid w:val="004E42A3"/>
    <w:rsid w:val="004E4591"/>
    <w:rsid w:val="004E4AB9"/>
    <w:rsid w:val="004E4C06"/>
    <w:rsid w:val="004E4F4D"/>
    <w:rsid w:val="004E50F0"/>
    <w:rsid w:val="004E522A"/>
    <w:rsid w:val="004E5423"/>
    <w:rsid w:val="004E5954"/>
    <w:rsid w:val="004E59ED"/>
    <w:rsid w:val="004E5AC1"/>
    <w:rsid w:val="004E5FEA"/>
    <w:rsid w:val="004E6097"/>
    <w:rsid w:val="004E62C8"/>
    <w:rsid w:val="004E6746"/>
    <w:rsid w:val="004E6B7D"/>
    <w:rsid w:val="004E6FCA"/>
    <w:rsid w:val="004E71E0"/>
    <w:rsid w:val="004E7569"/>
    <w:rsid w:val="004E77A5"/>
    <w:rsid w:val="004E7B2B"/>
    <w:rsid w:val="004F04C3"/>
    <w:rsid w:val="004F06B6"/>
    <w:rsid w:val="004F072A"/>
    <w:rsid w:val="004F07DB"/>
    <w:rsid w:val="004F0834"/>
    <w:rsid w:val="004F11C7"/>
    <w:rsid w:val="004F11E7"/>
    <w:rsid w:val="004F1556"/>
    <w:rsid w:val="004F15B9"/>
    <w:rsid w:val="004F1B8C"/>
    <w:rsid w:val="004F2271"/>
    <w:rsid w:val="004F23AF"/>
    <w:rsid w:val="004F247C"/>
    <w:rsid w:val="004F260E"/>
    <w:rsid w:val="004F2742"/>
    <w:rsid w:val="004F284C"/>
    <w:rsid w:val="004F2AED"/>
    <w:rsid w:val="004F30A4"/>
    <w:rsid w:val="004F35F6"/>
    <w:rsid w:val="004F38DC"/>
    <w:rsid w:val="004F3D11"/>
    <w:rsid w:val="004F41CE"/>
    <w:rsid w:val="004F42C1"/>
    <w:rsid w:val="004F441C"/>
    <w:rsid w:val="004F442B"/>
    <w:rsid w:val="004F44CE"/>
    <w:rsid w:val="004F4625"/>
    <w:rsid w:val="004F4763"/>
    <w:rsid w:val="004F4A35"/>
    <w:rsid w:val="004F5087"/>
    <w:rsid w:val="004F50C2"/>
    <w:rsid w:val="004F5564"/>
    <w:rsid w:val="004F5888"/>
    <w:rsid w:val="004F59C3"/>
    <w:rsid w:val="004F62BC"/>
    <w:rsid w:val="004F6479"/>
    <w:rsid w:val="004F6849"/>
    <w:rsid w:val="004F685F"/>
    <w:rsid w:val="004F69ED"/>
    <w:rsid w:val="004F6D32"/>
    <w:rsid w:val="004F78BA"/>
    <w:rsid w:val="004F7A08"/>
    <w:rsid w:val="00500917"/>
    <w:rsid w:val="00500B3B"/>
    <w:rsid w:val="00500C56"/>
    <w:rsid w:val="00500F6B"/>
    <w:rsid w:val="00501761"/>
    <w:rsid w:val="00501CBE"/>
    <w:rsid w:val="00501FF0"/>
    <w:rsid w:val="0050224D"/>
    <w:rsid w:val="00502268"/>
    <w:rsid w:val="0050244A"/>
    <w:rsid w:val="00502465"/>
    <w:rsid w:val="00502517"/>
    <w:rsid w:val="00502629"/>
    <w:rsid w:val="005028BB"/>
    <w:rsid w:val="00502914"/>
    <w:rsid w:val="00502D3B"/>
    <w:rsid w:val="005030D3"/>
    <w:rsid w:val="005035FE"/>
    <w:rsid w:val="0050370B"/>
    <w:rsid w:val="00503DDA"/>
    <w:rsid w:val="0050413F"/>
    <w:rsid w:val="00504501"/>
    <w:rsid w:val="00504BCF"/>
    <w:rsid w:val="00504D0E"/>
    <w:rsid w:val="00504DD8"/>
    <w:rsid w:val="00504E05"/>
    <w:rsid w:val="00505143"/>
    <w:rsid w:val="0050619F"/>
    <w:rsid w:val="005064E3"/>
    <w:rsid w:val="00506527"/>
    <w:rsid w:val="00506676"/>
    <w:rsid w:val="00506813"/>
    <w:rsid w:val="00506D75"/>
    <w:rsid w:val="00506ED9"/>
    <w:rsid w:val="00506FF8"/>
    <w:rsid w:val="005070AC"/>
    <w:rsid w:val="005073E8"/>
    <w:rsid w:val="00507402"/>
    <w:rsid w:val="00507734"/>
    <w:rsid w:val="0050782D"/>
    <w:rsid w:val="00507DA5"/>
    <w:rsid w:val="00507DD2"/>
    <w:rsid w:val="00507E5F"/>
    <w:rsid w:val="00510025"/>
    <w:rsid w:val="00510637"/>
    <w:rsid w:val="005108E6"/>
    <w:rsid w:val="00510911"/>
    <w:rsid w:val="00510A6C"/>
    <w:rsid w:val="00510B70"/>
    <w:rsid w:val="00510F73"/>
    <w:rsid w:val="0051105F"/>
    <w:rsid w:val="00511279"/>
    <w:rsid w:val="005112DF"/>
    <w:rsid w:val="00511464"/>
    <w:rsid w:val="0051176E"/>
    <w:rsid w:val="0051195C"/>
    <w:rsid w:val="00511A5D"/>
    <w:rsid w:val="00511C67"/>
    <w:rsid w:val="00511CA8"/>
    <w:rsid w:val="00511D72"/>
    <w:rsid w:val="00511D82"/>
    <w:rsid w:val="00512743"/>
    <w:rsid w:val="0051275E"/>
    <w:rsid w:val="0051287D"/>
    <w:rsid w:val="005128DF"/>
    <w:rsid w:val="00512A72"/>
    <w:rsid w:val="00512A7C"/>
    <w:rsid w:val="00512DB2"/>
    <w:rsid w:val="005131BF"/>
    <w:rsid w:val="00513511"/>
    <w:rsid w:val="00513602"/>
    <w:rsid w:val="0051387E"/>
    <w:rsid w:val="005138E6"/>
    <w:rsid w:val="00513905"/>
    <w:rsid w:val="005139CD"/>
    <w:rsid w:val="00513BB4"/>
    <w:rsid w:val="00513D02"/>
    <w:rsid w:val="00513E58"/>
    <w:rsid w:val="00514050"/>
    <w:rsid w:val="0051447C"/>
    <w:rsid w:val="005146E2"/>
    <w:rsid w:val="00514A4E"/>
    <w:rsid w:val="00514E6E"/>
    <w:rsid w:val="00514EB5"/>
    <w:rsid w:val="00515161"/>
    <w:rsid w:val="005151F9"/>
    <w:rsid w:val="00515260"/>
    <w:rsid w:val="00515837"/>
    <w:rsid w:val="00515857"/>
    <w:rsid w:val="005159B2"/>
    <w:rsid w:val="005159CC"/>
    <w:rsid w:val="00515A8D"/>
    <w:rsid w:val="00515BF2"/>
    <w:rsid w:val="00515CD6"/>
    <w:rsid w:val="00515E4F"/>
    <w:rsid w:val="005161E7"/>
    <w:rsid w:val="00516692"/>
    <w:rsid w:val="005169E8"/>
    <w:rsid w:val="00516C7E"/>
    <w:rsid w:val="00516D80"/>
    <w:rsid w:val="00516E5D"/>
    <w:rsid w:val="00517467"/>
    <w:rsid w:val="005177C0"/>
    <w:rsid w:val="005200FB"/>
    <w:rsid w:val="00520102"/>
    <w:rsid w:val="00520352"/>
    <w:rsid w:val="005203AD"/>
    <w:rsid w:val="00520455"/>
    <w:rsid w:val="005204E6"/>
    <w:rsid w:val="00520BEC"/>
    <w:rsid w:val="00521925"/>
    <w:rsid w:val="00521B94"/>
    <w:rsid w:val="00521D03"/>
    <w:rsid w:val="0052211F"/>
    <w:rsid w:val="005229CD"/>
    <w:rsid w:val="00522F60"/>
    <w:rsid w:val="005236DD"/>
    <w:rsid w:val="005239E7"/>
    <w:rsid w:val="00523B87"/>
    <w:rsid w:val="00523BEA"/>
    <w:rsid w:val="00524255"/>
    <w:rsid w:val="00524327"/>
    <w:rsid w:val="005245B7"/>
    <w:rsid w:val="00524AAC"/>
    <w:rsid w:val="00524E81"/>
    <w:rsid w:val="0052508D"/>
    <w:rsid w:val="00525228"/>
    <w:rsid w:val="0052539A"/>
    <w:rsid w:val="005255A4"/>
    <w:rsid w:val="0052592D"/>
    <w:rsid w:val="005259E4"/>
    <w:rsid w:val="00525ABC"/>
    <w:rsid w:val="00525B81"/>
    <w:rsid w:val="00525BF5"/>
    <w:rsid w:val="00525D0D"/>
    <w:rsid w:val="005261F4"/>
    <w:rsid w:val="0052624F"/>
    <w:rsid w:val="00526263"/>
    <w:rsid w:val="00526304"/>
    <w:rsid w:val="00526537"/>
    <w:rsid w:val="005266AA"/>
    <w:rsid w:val="0052698D"/>
    <w:rsid w:val="00527A17"/>
    <w:rsid w:val="00527BE5"/>
    <w:rsid w:val="00530479"/>
    <w:rsid w:val="00530B51"/>
    <w:rsid w:val="00530BAC"/>
    <w:rsid w:val="00530CA8"/>
    <w:rsid w:val="00531294"/>
    <w:rsid w:val="0053152A"/>
    <w:rsid w:val="00531748"/>
    <w:rsid w:val="00531A32"/>
    <w:rsid w:val="00531BD8"/>
    <w:rsid w:val="00531E77"/>
    <w:rsid w:val="0053223A"/>
    <w:rsid w:val="005322C4"/>
    <w:rsid w:val="00532413"/>
    <w:rsid w:val="0053268D"/>
    <w:rsid w:val="005329A5"/>
    <w:rsid w:val="00532C5C"/>
    <w:rsid w:val="005331CB"/>
    <w:rsid w:val="00533503"/>
    <w:rsid w:val="00533924"/>
    <w:rsid w:val="00533A06"/>
    <w:rsid w:val="00533D87"/>
    <w:rsid w:val="00534367"/>
    <w:rsid w:val="00534784"/>
    <w:rsid w:val="005347A1"/>
    <w:rsid w:val="00534816"/>
    <w:rsid w:val="0053482B"/>
    <w:rsid w:val="005348D7"/>
    <w:rsid w:val="00534ABA"/>
    <w:rsid w:val="00534AC1"/>
    <w:rsid w:val="00534C05"/>
    <w:rsid w:val="00534FA9"/>
    <w:rsid w:val="005352B4"/>
    <w:rsid w:val="0053559E"/>
    <w:rsid w:val="00535809"/>
    <w:rsid w:val="00535CB5"/>
    <w:rsid w:val="00535ECD"/>
    <w:rsid w:val="00536189"/>
    <w:rsid w:val="0053638D"/>
    <w:rsid w:val="005365CB"/>
    <w:rsid w:val="00536699"/>
    <w:rsid w:val="00536883"/>
    <w:rsid w:val="005369D2"/>
    <w:rsid w:val="005369D3"/>
    <w:rsid w:val="00537275"/>
    <w:rsid w:val="00537296"/>
    <w:rsid w:val="005376E3"/>
    <w:rsid w:val="00537870"/>
    <w:rsid w:val="00537D13"/>
    <w:rsid w:val="005400F3"/>
    <w:rsid w:val="005404D1"/>
    <w:rsid w:val="00540505"/>
    <w:rsid w:val="005408E9"/>
    <w:rsid w:val="00540937"/>
    <w:rsid w:val="005409CE"/>
    <w:rsid w:val="00540E61"/>
    <w:rsid w:val="00540EB3"/>
    <w:rsid w:val="005413C8"/>
    <w:rsid w:val="00541A91"/>
    <w:rsid w:val="005429AB"/>
    <w:rsid w:val="00542BF7"/>
    <w:rsid w:val="00542FC0"/>
    <w:rsid w:val="00543485"/>
    <w:rsid w:val="00543765"/>
    <w:rsid w:val="00543BFF"/>
    <w:rsid w:val="00543CA4"/>
    <w:rsid w:val="00543D31"/>
    <w:rsid w:val="0054409D"/>
    <w:rsid w:val="0054437A"/>
    <w:rsid w:val="0054448C"/>
    <w:rsid w:val="005449A2"/>
    <w:rsid w:val="005449CC"/>
    <w:rsid w:val="0054535D"/>
    <w:rsid w:val="00545B12"/>
    <w:rsid w:val="00545C20"/>
    <w:rsid w:val="00545EED"/>
    <w:rsid w:val="00545F3F"/>
    <w:rsid w:val="00546293"/>
    <w:rsid w:val="005464D7"/>
    <w:rsid w:val="00546662"/>
    <w:rsid w:val="00546953"/>
    <w:rsid w:val="00546ABF"/>
    <w:rsid w:val="00546D07"/>
    <w:rsid w:val="0054704A"/>
    <w:rsid w:val="005473B8"/>
    <w:rsid w:val="0054745A"/>
    <w:rsid w:val="005474B1"/>
    <w:rsid w:val="00547669"/>
    <w:rsid w:val="005477A6"/>
    <w:rsid w:val="00547964"/>
    <w:rsid w:val="00547C8A"/>
    <w:rsid w:val="00547E7E"/>
    <w:rsid w:val="00550334"/>
    <w:rsid w:val="00550361"/>
    <w:rsid w:val="005506A6"/>
    <w:rsid w:val="0055076C"/>
    <w:rsid w:val="00550A61"/>
    <w:rsid w:val="00550BAF"/>
    <w:rsid w:val="005510A9"/>
    <w:rsid w:val="005512A9"/>
    <w:rsid w:val="005517A6"/>
    <w:rsid w:val="00551824"/>
    <w:rsid w:val="00551BEE"/>
    <w:rsid w:val="00551C0B"/>
    <w:rsid w:val="00551D84"/>
    <w:rsid w:val="00551FAA"/>
    <w:rsid w:val="00552445"/>
    <w:rsid w:val="00552701"/>
    <w:rsid w:val="005527A1"/>
    <w:rsid w:val="005527E8"/>
    <w:rsid w:val="0055284C"/>
    <w:rsid w:val="00552C82"/>
    <w:rsid w:val="00552C99"/>
    <w:rsid w:val="0055331C"/>
    <w:rsid w:val="00553487"/>
    <w:rsid w:val="00553651"/>
    <w:rsid w:val="0055366F"/>
    <w:rsid w:val="0055384F"/>
    <w:rsid w:val="005538CF"/>
    <w:rsid w:val="005538E7"/>
    <w:rsid w:val="00553ADC"/>
    <w:rsid w:val="00553F8B"/>
    <w:rsid w:val="005545A4"/>
    <w:rsid w:val="005548C1"/>
    <w:rsid w:val="00554C3B"/>
    <w:rsid w:val="00555007"/>
    <w:rsid w:val="00555416"/>
    <w:rsid w:val="0055543C"/>
    <w:rsid w:val="0055591C"/>
    <w:rsid w:val="00555D48"/>
    <w:rsid w:val="00555DFD"/>
    <w:rsid w:val="00556582"/>
    <w:rsid w:val="00556858"/>
    <w:rsid w:val="00556B6A"/>
    <w:rsid w:val="00556E35"/>
    <w:rsid w:val="00557041"/>
    <w:rsid w:val="005574C3"/>
    <w:rsid w:val="00557780"/>
    <w:rsid w:val="005577BE"/>
    <w:rsid w:val="005578E2"/>
    <w:rsid w:val="00557DB0"/>
    <w:rsid w:val="00557EC9"/>
    <w:rsid w:val="005604C3"/>
    <w:rsid w:val="0056063B"/>
    <w:rsid w:val="00560BE8"/>
    <w:rsid w:val="00561B79"/>
    <w:rsid w:val="00561C1A"/>
    <w:rsid w:val="00561C75"/>
    <w:rsid w:val="00561F38"/>
    <w:rsid w:val="005621D2"/>
    <w:rsid w:val="00562614"/>
    <w:rsid w:val="005627AB"/>
    <w:rsid w:val="00562BC4"/>
    <w:rsid w:val="00562D8E"/>
    <w:rsid w:val="005634AA"/>
    <w:rsid w:val="00563D5A"/>
    <w:rsid w:val="00563F46"/>
    <w:rsid w:val="00564709"/>
    <w:rsid w:val="0056474C"/>
    <w:rsid w:val="00564820"/>
    <w:rsid w:val="00564C7E"/>
    <w:rsid w:val="00564D24"/>
    <w:rsid w:val="005652AA"/>
    <w:rsid w:val="00565378"/>
    <w:rsid w:val="00565493"/>
    <w:rsid w:val="0056573C"/>
    <w:rsid w:val="005658FD"/>
    <w:rsid w:val="00565B9D"/>
    <w:rsid w:val="00565BA8"/>
    <w:rsid w:val="005665C2"/>
    <w:rsid w:val="005665C8"/>
    <w:rsid w:val="00566634"/>
    <w:rsid w:val="00566655"/>
    <w:rsid w:val="005668C4"/>
    <w:rsid w:val="005668D8"/>
    <w:rsid w:val="00566B07"/>
    <w:rsid w:val="00566D1B"/>
    <w:rsid w:val="0056728C"/>
    <w:rsid w:val="0056734B"/>
    <w:rsid w:val="00567667"/>
    <w:rsid w:val="0056795D"/>
    <w:rsid w:val="0057022B"/>
    <w:rsid w:val="00570247"/>
    <w:rsid w:val="00570805"/>
    <w:rsid w:val="00570967"/>
    <w:rsid w:val="00570EA6"/>
    <w:rsid w:val="005711B3"/>
    <w:rsid w:val="00571229"/>
    <w:rsid w:val="005712D1"/>
    <w:rsid w:val="00571BA1"/>
    <w:rsid w:val="00571BB4"/>
    <w:rsid w:val="00571E6E"/>
    <w:rsid w:val="00572040"/>
    <w:rsid w:val="005720EA"/>
    <w:rsid w:val="00572336"/>
    <w:rsid w:val="0057291E"/>
    <w:rsid w:val="00573748"/>
    <w:rsid w:val="0057408B"/>
    <w:rsid w:val="005741F2"/>
    <w:rsid w:val="00574279"/>
    <w:rsid w:val="005749AB"/>
    <w:rsid w:val="00574ADD"/>
    <w:rsid w:val="00574BFB"/>
    <w:rsid w:val="00574E81"/>
    <w:rsid w:val="00574FC9"/>
    <w:rsid w:val="005756F7"/>
    <w:rsid w:val="00575749"/>
    <w:rsid w:val="005762FF"/>
    <w:rsid w:val="00576A0C"/>
    <w:rsid w:val="00576A17"/>
    <w:rsid w:val="00576B7B"/>
    <w:rsid w:val="005773D9"/>
    <w:rsid w:val="0057745F"/>
    <w:rsid w:val="0057754B"/>
    <w:rsid w:val="00577698"/>
    <w:rsid w:val="005802ED"/>
    <w:rsid w:val="0058053B"/>
    <w:rsid w:val="00580938"/>
    <w:rsid w:val="00580A46"/>
    <w:rsid w:val="00580B80"/>
    <w:rsid w:val="00580D7F"/>
    <w:rsid w:val="00580F3A"/>
    <w:rsid w:val="00580F6E"/>
    <w:rsid w:val="00581215"/>
    <w:rsid w:val="00581C20"/>
    <w:rsid w:val="00581D13"/>
    <w:rsid w:val="00581DA9"/>
    <w:rsid w:val="00582140"/>
    <w:rsid w:val="00582341"/>
    <w:rsid w:val="00582CF2"/>
    <w:rsid w:val="00582CFF"/>
    <w:rsid w:val="00582E2B"/>
    <w:rsid w:val="00582FD5"/>
    <w:rsid w:val="005834C8"/>
    <w:rsid w:val="00583790"/>
    <w:rsid w:val="00583D92"/>
    <w:rsid w:val="00583E08"/>
    <w:rsid w:val="005841F3"/>
    <w:rsid w:val="005842B7"/>
    <w:rsid w:val="005844C1"/>
    <w:rsid w:val="00584540"/>
    <w:rsid w:val="005845FB"/>
    <w:rsid w:val="00584AF8"/>
    <w:rsid w:val="005850FE"/>
    <w:rsid w:val="00585606"/>
    <w:rsid w:val="00585A1F"/>
    <w:rsid w:val="00585AEE"/>
    <w:rsid w:val="00585C0D"/>
    <w:rsid w:val="00585DC8"/>
    <w:rsid w:val="0058623C"/>
    <w:rsid w:val="00586904"/>
    <w:rsid w:val="00586948"/>
    <w:rsid w:val="00586BD0"/>
    <w:rsid w:val="005873FD"/>
    <w:rsid w:val="00587715"/>
    <w:rsid w:val="00587748"/>
    <w:rsid w:val="00587E0F"/>
    <w:rsid w:val="00590209"/>
    <w:rsid w:val="005904E3"/>
    <w:rsid w:val="00590854"/>
    <w:rsid w:val="00590D2A"/>
    <w:rsid w:val="00590EDF"/>
    <w:rsid w:val="005912B4"/>
    <w:rsid w:val="005912E2"/>
    <w:rsid w:val="00591310"/>
    <w:rsid w:val="00591409"/>
    <w:rsid w:val="00591482"/>
    <w:rsid w:val="005916EB"/>
    <w:rsid w:val="00591816"/>
    <w:rsid w:val="00591A33"/>
    <w:rsid w:val="00591ABC"/>
    <w:rsid w:val="00592245"/>
    <w:rsid w:val="005924EF"/>
    <w:rsid w:val="0059258E"/>
    <w:rsid w:val="005926F4"/>
    <w:rsid w:val="00592750"/>
    <w:rsid w:val="005927E5"/>
    <w:rsid w:val="005929BE"/>
    <w:rsid w:val="00592D45"/>
    <w:rsid w:val="00592E70"/>
    <w:rsid w:val="00593480"/>
    <w:rsid w:val="00594081"/>
    <w:rsid w:val="0059427E"/>
    <w:rsid w:val="005943A4"/>
    <w:rsid w:val="00594813"/>
    <w:rsid w:val="005952B6"/>
    <w:rsid w:val="00595514"/>
    <w:rsid w:val="005956B4"/>
    <w:rsid w:val="00595940"/>
    <w:rsid w:val="00595CD0"/>
    <w:rsid w:val="00595D0C"/>
    <w:rsid w:val="00596419"/>
    <w:rsid w:val="005965F7"/>
    <w:rsid w:val="0059686F"/>
    <w:rsid w:val="00596AD5"/>
    <w:rsid w:val="00596CDB"/>
    <w:rsid w:val="00596E09"/>
    <w:rsid w:val="00596EF5"/>
    <w:rsid w:val="00596F24"/>
    <w:rsid w:val="005972DE"/>
    <w:rsid w:val="0059783C"/>
    <w:rsid w:val="0059786E"/>
    <w:rsid w:val="00597AFD"/>
    <w:rsid w:val="005A0440"/>
    <w:rsid w:val="005A05FF"/>
    <w:rsid w:val="005A06E3"/>
    <w:rsid w:val="005A0D43"/>
    <w:rsid w:val="005A0F70"/>
    <w:rsid w:val="005A0FB1"/>
    <w:rsid w:val="005A19E5"/>
    <w:rsid w:val="005A1C6E"/>
    <w:rsid w:val="005A1F14"/>
    <w:rsid w:val="005A20DA"/>
    <w:rsid w:val="005A20DF"/>
    <w:rsid w:val="005A20FB"/>
    <w:rsid w:val="005A22A1"/>
    <w:rsid w:val="005A35FD"/>
    <w:rsid w:val="005A3956"/>
    <w:rsid w:val="005A3AF4"/>
    <w:rsid w:val="005A3C36"/>
    <w:rsid w:val="005A3F05"/>
    <w:rsid w:val="005A4280"/>
    <w:rsid w:val="005A42AA"/>
    <w:rsid w:val="005A44C5"/>
    <w:rsid w:val="005A4BD6"/>
    <w:rsid w:val="005A4C8A"/>
    <w:rsid w:val="005A4DBD"/>
    <w:rsid w:val="005A4E68"/>
    <w:rsid w:val="005A5095"/>
    <w:rsid w:val="005A5161"/>
    <w:rsid w:val="005A546C"/>
    <w:rsid w:val="005A5613"/>
    <w:rsid w:val="005A5649"/>
    <w:rsid w:val="005A5BDE"/>
    <w:rsid w:val="005A5BE7"/>
    <w:rsid w:val="005A5C7D"/>
    <w:rsid w:val="005A5FB9"/>
    <w:rsid w:val="005A62C4"/>
    <w:rsid w:val="005A643E"/>
    <w:rsid w:val="005A666E"/>
    <w:rsid w:val="005A67EC"/>
    <w:rsid w:val="005A69E4"/>
    <w:rsid w:val="005A6BC2"/>
    <w:rsid w:val="005A6DE8"/>
    <w:rsid w:val="005A7058"/>
    <w:rsid w:val="005A70E9"/>
    <w:rsid w:val="005A783E"/>
    <w:rsid w:val="005A7B31"/>
    <w:rsid w:val="005A7DDF"/>
    <w:rsid w:val="005B004A"/>
    <w:rsid w:val="005B00EE"/>
    <w:rsid w:val="005B0ACC"/>
    <w:rsid w:val="005B10F8"/>
    <w:rsid w:val="005B136D"/>
    <w:rsid w:val="005B1580"/>
    <w:rsid w:val="005B1E65"/>
    <w:rsid w:val="005B20BA"/>
    <w:rsid w:val="005B2103"/>
    <w:rsid w:val="005B2390"/>
    <w:rsid w:val="005B2AF5"/>
    <w:rsid w:val="005B2C51"/>
    <w:rsid w:val="005B2D25"/>
    <w:rsid w:val="005B2D98"/>
    <w:rsid w:val="005B2DC1"/>
    <w:rsid w:val="005B32DC"/>
    <w:rsid w:val="005B333B"/>
    <w:rsid w:val="005B3DD5"/>
    <w:rsid w:val="005B4534"/>
    <w:rsid w:val="005B48AF"/>
    <w:rsid w:val="005B4980"/>
    <w:rsid w:val="005B4ADD"/>
    <w:rsid w:val="005B4E89"/>
    <w:rsid w:val="005B4FF4"/>
    <w:rsid w:val="005B5041"/>
    <w:rsid w:val="005B5246"/>
    <w:rsid w:val="005B5499"/>
    <w:rsid w:val="005B575C"/>
    <w:rsid w:val="005B58D4"/>
    <w:rsid w:val="005B5B71"/>
    <w:rsid w:val="005B5BED"/>
    <w:rsid w:val="005B5E99"/>
    <w:rsid w:val="005B6755"/>
    <w:rsid w:val="005B6A4B"/>
    <w:rsid w:val="005B6C3D"/>
    <w:rsid w:val="005B6F79"/>
    <w:rsid w:val="005B72CF"/>
    <w:rsid w:val="005B7474"/>
    <w:rsid w:val="005B7990"/>
    <w:rsid w:val="005B7B08"/>
    <w:rsid w:val="005B7BE4"/>
    <w:rsid w:val="005C0241"/>
    <w:rsid w:val="005C03DC"/>
    <w:rsid w:val="005C05A4"/>
    <w:rsid w:val="005C092A"/>
    <w:rsid w:val="005C1104"/>
    <w:rsid w:val="005C1110"/>
    <w:rsid w:val="005C1F21"/>
    <w:rsid w:val="005C2091"/>
    <w:rsid w:val="005C2898"/>
    <w:rsid w:val="005C2D55"/>
    <w:rsid w:val="005C2DCB"/>
    <w:rsid w:val="005C2FE2"/>
    <w:rsid w:val="005C31F7"/>
    <w:rsid w:val="005C35E8"/>
    <w:rsid w:val="005C36C6"/>
    <w:rsid w:val="005C374A"/>
    <w:rsid w:val="005C379E"/>
    <w:rsid w:val="005C3A34"/>
    <w:rsid w:val="005C3F2E"/>
    <w:rsid w:val="005C43A8"/>
    <w:rsid w:val="005C4A60"/>
    <w:rsid w:val="005C4EAE"/>
    <w:rsid w:val="005C53FE"/>
    <w:rsid w:val="005C54E4"/>
    <w:rsid w:val="005C5F07"/>
    <w:rsid w:val="005C5F81"/>
    <w:rsid w:val="005C632A"/>
    <w:rsid w:val="005C63A2"/>
    <w:rsid w:val="005C644C"/>
    <w:rsid w:val="005C66AD"/>
    <w:rsid w:val="005C66DF"/>
    <w:rsid w:val="005C6865"/>
    <w:rsid w:val="005C6C01"/>
    <w:rsid w:val="005C6F90"/>
    <w:rsid w:val="005C72DB"/>
    <w:rsid w:val="005C7310"/>
    <w:rsid w:val="005C75C0"/>
    <w:rsid w:val="005C7777"/>
    <w:rsid w:val="005C7A0D"/>
    <w:rsid w:val="005C7EA1"/>
    <w:rsid w:val="005C7FA2"/>
    <w:rsid w:val="005D049F"/>
    <w:rsid w:val="005D0636"/>
    <w:rsid w:val="005D06A6"/>
    <w:rsid w:val="005D0AFB"/>
    <w:rsid w:val="005D0BB8"/>
    <w:rsid w:val="005D0C75"/>
    <w:rsid w:val="005D10B2"/>
    <w:rsid w:val="005D1127"/>
    <w:rsid w:val="005D1819"/>
    <w:rsid w:val="005D1954"/>
    <w:rsid w:val="005D1AF3"/>
    <w:rsid w:val="005D1DDD"/>
    <w:rsid w:val="005D1FD0"/>
    <w:rsid w:val="005D2694"/>
    <w:rsid w:val="005D27E2"/>
    <w:rsid w:val="005D2AD9"/>
    <w:rsid w:val="005D2CDC"/>
    <w:rsid w:val="005D2DAA"/>
    <w:rsid w:val="005D3462"/>
    <w:rsid w:val="005D3BAE"/>
    <w:rsid w:val="005D3EF3"/>
    <w:rsid w:val="005D40A6"/>
    <w:rsid w:val="005D4393"/>
    <w:rsid w:val="005D4435"/>
    <w:rsid w:val="005D4526"/>
    <w:rsid w:val="005D4728"/>
    <w:rsid w:val="005D4819"/>
    <w:rsid w:val="005D486D"/>
    <w:rsid w:val="005D4BFA"/>
    <w:rsid w:val="005D4CAA"/>
    <w:rsid w:val="005D4E57"/>
    <w:rsid w:val="005D5242"/>
    <w:rsid w:val="005D53B2"/>
    <w:rsid w:val="005D5916"/>
    <w:rsid w:val="005D5917"/>
    <w:rsid w:val="005D63AB"/>
    <w:rsid w:val="005D63BB"/>
    <w:rsid w:val="005D63EF"/>
    <w:rsid w:val="005D67B7"/>
    <w:rsid w:val="005D683E"/>
    <w:rsid w:val="005D6C03"/>
    <w:rsid w:val="005D712D"/>
    <w:rsid w:val="005D76E6"/>
    <w:rsid w:val="005D7A6C"/>
    <w:rsid w:val="005D7B53"/>
    <w:rsid w:val="005D7C22"/>
    <w:rsid w:val="005E007E"/>
    <w:rsid w:val="005E06E4"/>
    <w:rsid w:val="005E0F1E"/>
    <w:rsid w:val="005E1022"/>
    <w:rsid w:val="005E1405"/>
    <w:rsid w:val="005E163B"/>
    <w:rsid w:val="005E1B30"/>
    <w:rsid w:val="005E2266"/>
    <w:rsid w:val="005E2658"/>
    <w:rsid w:val="005E28BE"/>
    <w:rsid w:val="005E2A1F"/>
    <w:rsid w:val="005E316A"/>
    <w:rsid w:val="005E3361"/>
    <w:rsid w:val="005E3389"/>
    <w:rsid w:val="005E35AC"/>
    <w:rsid w:val="005E3CCA"/>
    <w:rsid w:val="005E3D05"/>
    <w:rsid w:val="005E3F1F"/>
    <w:rsid w:val="005E4117"/>
    <w:rsid w:val="005E4549"/>
    <w:rsid w:val="005E4837"/>
    <w:rsid w:val="005E4966"/>
    <w:rsid w:val="005E49D4"/>
    <w:rsid w:val="005E4CF5"/>
    <w:rsid w:val="005E4CF8"/>
    <w:rsid w:val="005E51D6"/>
    <w:rsid w:val="005E51F1"/>
    <w:rsid w:val="005E53E8"/>
    <w:rsid w:val="005E58A9"/>
    <w:rsid w:val="005E595A"/>
    <w:rsid w:val="005E5B7B"/>
    <w:rsid w:val="005E61F6"/>
    <w:rsid w:val="005E677F"/>
    <w:rsid w:val="005E69FE"/>
    <w:rsid w:val="005E6A28"/>
    <w:rsid w:val="005E706D"/>
    <w:rsid w:val="005E72AC"/>
    <w:rsid w:val="005E7420"/>
    <w:rsid w:val="005E7508"/>
    <w:rsid w:val="005E7663"/>
    <w:rsid w:val="005E789F"/>
    <w:rsid w:val="005E7C2D"/>
    <w:rsid w:val="005E7D53"/>
    <w:rsid w:val="005E7F0A"/>
    <w:rsid w:val="005F099C"/>
    <w:rsid w:val="005F0E87"/>
    <w:rsid w:val="005F1117"/>
    <w:rsid w:val="005F150D"/>
    <w:rsid w:val="005F1698"/>
    <w:rsid w:val="005F1916"/>
    <w:rsid w:val="005F1F61"/>
    <w:rsid w:val="005F2296"/>
    <w:rsid w:val="005F2577"/>
    <w:rsid w:val="005F2852"/>
    <w:rsid w:val="005F28B3"/>
    <w:rsid w:val="005F2B8A"/>
    <w:rsid w:val="005F304A"/>
    <w:rsid w:val="005F3069"/>
    <w:rsid w:val="005F328B"/>
    <w:rsid w:val="005F33D6"/>
    <w:rsid w:val="005F35D0"/>
    <w:rsid w:val="005F3CB8"/>
    <w:rsid w:val="005F4142"/>
    <w:rsid w:val="005F493D"/>
    <w:rsid w:val="005F4CB3"/>
    <w:rsid w:val="005F4CE4"/>
    <w:rsid w:val="005F4F6D"/>
    <w:rsid w:val="005F5BA1"/>
    <w:rsid w:val="005F5BAA"/>
    <w:rsid w:val="005F5CCC"/>
    <w:rsid w:val="005F5DE9"/>
    <w:rsid w:val="005F6484"/>
    <w:rsid w:val="005F6784"/>
    <w:rsid w:val="005F6C1C"/>
    <w:rsid w:val="005F6C62"/>
    <w:rsid w:val="005F6C64"/>
    <w:rsid w:val="005F6F3E"/>
    <w:rsid w:val="005F704D"/>
    <w:rsid w:val="005F708A"/>
    <w:rsid w:val="005F7463"/>
    <w:rsid w:val="005F7577"/>
    <w:rsid w:val="005F7B97"/>
    <w:rsid w:val="005F7D58"/>
    <w:rsid w:val="00600295"/>
    <w:rsid w:val="0060082D"/>
    <w:rsid w:val="00600A93"/>
    <w:rsid w:val="00600C72"/>
    <w:rsid w:val="00600EDE"/>
    <w:rsid w:val="006014A3"/>
    <w:rsid w:val="006014BD"/>
    <w:rsid w:val="006017A8"/>
    <w:rsid w:val="00601A17"/>
    <w:rsid w:val="006020FD"/>
    <w:rsid w:val="00602342"/>
    <w:rsid w:val="00602851"/>
    <w:rsid w:val="006029EF"/>
    <w:rsid w:val="00602B26"/>
    <w:rsid w:val="00602B33"/>
    <w:rsid w:val="00602BE1"/>
    <w:rsid w:val="00602C13"/>
    <w:rsid w:val="00602C26"/>
    <w:rsid w:val="00602C7D"/>
    <w:rsid w:val="00602CD3"/>
    <w:rsid w:val="006033BA"/>
    <w:rsid w:val="00603706"/>
    <w:rsid w:val="00603819"/>
    <w:rsid w:val="00603E0A"/>
    <w:rsid w:val="006042BC"/>
    <w:rsid w:val="006046F5"/>
    <w:rsid w:val="00604985"/>
    <w:rsid w:val="00604E0C"/>
    <w:rsid w:val="00605404"/>
    <w:rsid w:val="00605411"/>
    <w:rsid w:val="0060545F"/>
    <w:rsid w:val="0060577E"/>
    <w:rsid w:val="00605848"/>
    <w:rsid w:val="006058FD"/>
    <w:rsid w:val="00605DC4"/>
    <w:rsid w:val="0060604B"/>
    <w:rsid w:val="00606059"/>
    <w:rsid w:val="0060660E"/>
    <w:rsid w:val="006066DB"/>
    <w:rsid w:val="0060681D"/>
    <w:rsid w:val="00606ECB"/>
    <w:rsid w:val="006075A5"/>
    <w:rsid w:val="006076E8"/>
    <w:rsid w:val="00607753"/>
    <w:rsid w:val="00607CCA"/>
    <w:rsid w:val="00610035"/>
    <w:rsid w:val="00610453"/>
    <w:rsid w:val="00610611"/>
    <w:rsid w:val="0061072E"/>
    <w:rsid w:val="00610DDB"/>
    <w:rsid w:val="00610FB0"/>
    <w:rsid w:val="006111D1"/>
    <w:rsid w:val="006113CA"/>
    <w:rsid w:val="006119EB"/>
    <w:rsid w:val="00611BA5"/>
    <w:rsid w:val="00611BFE"/>
    <w:rsid w:val="00611D9F"/>
    <w:rsid w:val="006122FC"/>
    <w:rsid w:val="00612C9D"/>
    <w:rsid w:val="00612F00"/>
    <w:rsid w:val="006133C5"/>
    <w:rsid w:val="00613441"/>
    <w:rsid w:val="006137EE"/>
    <w:rsid w:val="00613AF5"/>
    <w:rsid w:val="00613D9A"/>
    <w:rsid w:val="00613ED8"/>
    <w:rsid w:val="0061477F"/>
    <w:rsid w:val="006148B0"/>
    <w:rsid w:val="00614A8C"/>
    <w:rsid w:val="006158A8"/>
    <w:rsid w:val="00615FB0"/>
    <w:rsid w:val="00616173"/>
    <w:rsid w:val="006163BE"/>
    <w:rsid w:val="00616636"/>
    <w:rsid w:val="006168E3"/>
    <w:rsid w:val="0061712A"/>
    <w:rsid w:val="00617280"/>
    <w:rsid w:val="00617413"/>
    <w:rsid w:val="00617449"/>
    <w:rsid w:val="0061769F"/>
    <w:rsid w:val="00617701"/>
    <w:rsid w:val="00617F1E"/>
    <w:rsid w:val="00617F70"/>
    <w:rsid w:val="00620077"/>
    <w:rsid w:val="0062042C"/>
    <w:rsid w:val="006206C8"/>
    <w:rsid w:val="00620BDE"/>
    <w:rsid w:val="00620C2B"/>
    <w:rsid w:val="00620FD5"/>
    <w:rsid w:val="00621185"/>
    <w:rsid w:val="00621402"/>
    <w:rsid w:val="00621ABB"/>
    <w:rsid w:val="00621D3E"/>
    <w:rsid w:val="006220E3"/>
    <w:rsid w:val="0062222C"/>
    <w:rsid w:val="0062292B"/>
    <w:rsid w:val="00622A48"/>
    <w:rsid w:val="00622AA8"/>
    <w:rsid w:val="00622DDC"/>
    <w:rsid w:val="0062375A"/>
    <w:rsid w:val="006239E9"/>
    <w:rsid w:val="00623B7E"/>
    <w:rsid w:val="00623C0E"/>
    <w:rsid w:val="00623C9B"/>
    <w:rsid w:val="00623E6F"/>
    <w:rsid w:val="00623F66"/>
    <w:rsid w:val="0062403C"/>
    <w:rsid w:val="00624093"/>
    <w:rsid w:val="00624931"/>
    <w:rsid w:val="00624B9F"/>
    <w:rsid w:val="006254CA"/>
    <w:rsid w:val="006256EF"/>
    <w:rsid w:val="00625713"/>
    <w:rsid w:val="00625C9B"/>
    <w:rsid w:val="00626075"/>
    <w:rsid w:val="00626B77"/>
    <w:rsid w:val="00626DC8"/>
    <w:rsid w:val="0062734F"/>
    <w:rsid w:val="00627451"/>
    <w:rsid w:val="00627993"/>
    <w:rsid w:val="00627B9D"/>
    <w:rsid w:val="00627E12"/>
    <w:rsid w:val="0063008E"/>
    <w:rsid w:val="00630278"/>
    <w:rsid w:val="00630288"/>
    <w:rsid w:val="006302F9"/>
    <w:rsid w:val="00630345"/>
    <w:rsid w:val="0063089D"/>
    <w:rsid w:val="00630DDB"/>
    <w:rsid w:val="00630F0E"/>
    <w:rsid w:val="006310C9"/>
    <w:rsid w:val="00631464"/>
    <w:rsid w:val="00631507"/>
    <w:rsid w:val="006318BD"/>
    <w:rsid w:val="00631CC3"/>
    <w:rsid w:val="00631F27"/>
    <w:rsid w:val="0063259C"/>
    <w:rsid w:val="0063263A"/>
    <w:rsid w:val="006326B7"/>
    <w:rsid w:val="00632AF3"/>
    <w:rsid w:val="0063334B"/>
    <w:rsid w:val="00633A5D"/>
    <w:rsid w:val="00634061"/>
    <w:rsid w:val="00634288"/>
    <w:rsid w:val="006344E6"/>
    <w:rsid w:val="00634521"/>
    <w:rsid w:val="00634730"/>
    <w:rsid w:val="006347C9"/>
    <w:rsid w:val="006349BD"/>
    <w:rsid w:val="00634A6A"/>
    <w:rsid w:val="00635189"/>
    <w:rsid w:val="006355B2"/>
    <w:rsid w:val="00635748"/>
    <w:rsid w:val="00635889"/>
    <w:rsid w:val="00635D05"/>
    <w:rsid w:val="00635E33"/>
    <w:rsid w:val="00635F79"/>
    <w:rsid w:val="006365E8"/>
    <w:rsid w:val="00636723"/>
    <w:rsid w:val="0063699D"/>
    <w:rsid w:val="00636E77"/>
    <w:rsid w:val="00637300"/>
    <w:rsid w:val="00637570"/>
    <w:rsid w:val="00637838"/>
    <w:rsid w:val="00637F37"/>
    <w:rsid w:val="006400B6"/>
    <w:rsid w:val="006401F8"/>
    <w:rsid w:val="0064032C"/>
    <w:rsid w:val="00640B0C"/>
    <w:rsid w:val="00640D76"/>
    <w:rsid w:val="00640ED9"/>
    <w:rsid w:val="00640F08"/>
    <w:rsid w:val="006415E9"/>
    <w:rsid w:val="006416A2"/>
    <w:rsid w:val="00641B27"/>
    <w:rsid w:val="00641F8A"/>
    <w:rsid w:val="00641FB4"/>
    <w:rsid w:val="0064214A"/>
    <w:rsid w:val="006424B4"/>
    <w:rsid w:val="006425BF"/>
    <w:rsid w:val="00642CE2"/>
    <w:rsid w:val="00643085"/>
    <w:rsid w:val="006432BC"/>
    <w:rsid w:val="00643AE5"/>
    <w:rsid w:val="00643C06"/>
    <w:rsid w:val="00643C20"/>
    <w:rsid w:val="00643EA5"/>
    <w:rsid w:val="00643F0C"/>
    <w:rsid w:val="00644322"/>
    <w:rsid w:val="00644329"/>
    <w:rsid w:val="00644CF4"/>
    <w:rsid w:val="00644EBF"/>
    <w:rsid w:val="00645A08"/>
    <w:rsid w:val="00645B2C"/>
    <w:rsid w:val="00645C67"/>
    <w:rsid w:val="00645FCF"/>
    <w:rsid w:val="00645FD0"/>
    <w:rsid w:val="00646379"/>
    <w:rsid w:val="00646746"/>
    <w:rsid w:val="006468D1"/>
    <w:rsid w:val="0064696F"/>
    <w:rsid w:val="00646DC7"/>
    <w:rsid w:val="00646E49"/>
    <w:rsid w:val="006473A9"/>
    <w:rsid w:val="006476EB"/>
    <w:rsid w:val="00650007"/>
    <w:rsid w:val="00650173"/>
    <w:rsid w:val="00650632"/>
    <w:rsid w:val="00650C20"/>
    <w:rsid w:val="00650CC4"/>
    <w:rsid w:val="00650D07"/>
    <w:rsid w:val="00650D5F"/>
    <w:rsid w:val="00650F33"/>
    <w:rsid w:val="00650FA9"/>
    <w:rsid w:val="00650FF0"/>
    <w:rsid w:val="006513A9"/>
    <w:rsid w:val="00651799"/>
    <w:rsid w:val="00651B3B"/>
    <w:rsid w:val="00651B6E"/>
    <w:rsid w:val="00651CF3"/>
    <w:rsid w:val="00651EED"/>
    <w:rsid w:val="00652202"/>
    <w:rsid w:val="006523F0"/>
    <w:rsid w:val="00652754"/>
    <w:rsid w:val="0065275C"/>
    <w:rsid w:val="006528EF"/>
    <w:rsid w:val="00652CA4"/>
    <w:rsid w:val="00652DCF"/>
    <w:rsid w:val="00652DE7"/>
    <w:rsid w:val="00652E22"/>
    <w:rsid w:val="00652EC1"/>
    <w:rsid w:val="00653375"/>
    <w:rsid w:val="006534CC"/>
    <w:rsid w:val="00653DB7"/>
    <w:rsid w:val="0065455A"/>
    <w:rsid w:val="006549D8"/>
    <w:rsid w:val="00654D0E"/>
    <w:rsid w:val="00654D15"/>
    <w:rsid w:val="00654D6C"/>
    <w:rsid w:val="00655A29"/>
    <w:rsid w:val="00655C1B"/>
    <w:rsid w:val="00655F1A"/>
    <w:rsid w:val="006560C9"/>
    <w:rsid w:val="00656583"/>
    <w:rsid w:val="00656C66"/>
    <w:rsid w:val="00656CFA"/>
    <w:rsid w:val="00656E44"/>
    <w:rsid w:val="006576C7"/>
    <w:rsid w:val="006577F3"/>
    <w:rsid w:val="00657EEC"/>
    <w:rsid w:val="00657F99"/>
    <w:rsid w:val="00657FB1"/>
    <w:rsid w:val="00660233"/>
    <w:rsid w:val="00660315"/>
    <w:rsid w:val="006607B9"/>
    <w:rsid w:val="006607EB"/>
    <w:rsid w:val="00660897"/>
    <w:rsid w:val="00660A0D"/>
    <w:rsid w:val="00660A8E"/>
    <w:rsid w:val="006610E9"/>
    <w:rsid w:val="006612B8"/>
    <w:rsid w:val="0066161F"/>
    <w:rsid w:val="0066195D"/>
    <w:rsid w:val="00661A04"/>
    <w:rsid w:val="00661B01"/>
    <w:rsid w:val="006624C0"/>
    <w:rsid w:val="006628E5"/>
    <w:rsid w:val="006629F0"/>
    <w:rsid w:val="00662AC4"/>
    <w:rsid w:val="00662B6D"/>
    <w:rsid w:val="00662D70"/>
    <w:rsid w:val="006633DA"/>
    <w:rsid w:val="006637A6"/>
    <w:rsid w:val="00663C83"/>
    <w:rsid w:val="006647B6"/>
    <w:rsid w:val="006650DA"/>
    <w:rsid w:val="0066525A"/>
    <w:rsid w:val="00665312"/>
    <w:rsid w:val="00665680"/>
    <w:rsid w:val="0066579C"/>
    <w:rsid w:val="00665C0B"/>
    <w:rsid w:val="00665EC9"/>
    <w:rsid w:val="006667DC"/>
    <w:rsid w:val="006668C3"/>
    <w:rsid w:val="00666A6A"/>
    <w:rsid w:val="00666BC1"/>
    <w:rsid w:val="00666CAF"/>
    <w:rsid w:val="00666E03"/>
    <w:rsid w:val="00666F3B"/>
    <w:rsid w:val="0066709C"/>
    <w:rsid w:val="006671F4"/>
    <w:rsid w:val="00667295"/>
    <w:rsid w:val="00667747"/>
    <w:rsid w:val="00667AD2"/>
    <w:rsid w:val="00667D00"/>
    <w:rsid w:val="0067001D"/>
    <w:rsid w:val="00670462"/>
    <w:rsid w:val="006704C5"/>
    <w:rsid w:val="00670C30"/>
    <w:rsid w:val="0067146B"/>
    <w:rsid w:val="006716F3"/>
    <w:rsid w:val="006717C9"/>
    <w:rsid w:val="006717DE"/>
    <w:rsid w:val="00671879"/>
    <w:rsid w:val="00671B34"/>
    <w:rsid w:val="00671B93"/>
    <w:rsid w:val="00671BDB"/>
    <w:rsid w:val="00671BFD"/>
    <w:rsid w:val="00671D23"/>
    <w:rsid w:val="00671D66"/>
    <w:rsid w:val="00671E0A"/>
    <w:rsid w:val="00671F6C"/>
    <w:rsid w:val="006724D0"/>
    <w:rsid w:val="00672533"/>
    <w:rsid w:val="00672A0B"/>
    <w:rsid w:val="00672FF6"/>
    <w:rsid w:val="0067305E"/>
    <w:rsid w:val="00673090"/>
    <w:rsid w:val="0067331C"/>
    <w:rsid w:val="006734FC"/>
    <w:rsid w:val="006736B6"/>
    <w:rsid w:val="00673700"/>
    <w:rsid w:val="00673F3D"/>
    <w:rsid w:val="00673FAC"/>
    <w:rsid w:val="00673FC5"/>
    <w:rsid w:val="00674B41"/>
    <w:rsid w:val="00674D66"/>
    <w:rsid w:val="00675072"/>
    <w:rsid w:val="00675320"/>
    <w:rsid w:val="0067586A"/>
    <w:rsid w:val="00675BCC"/>
    <w:rsid w:val="0067668D"/>
    <w:rsid w:val="00676767"/>
    <w:rsid w:val="00676843"/>
    <w:rsid w:val="00676952"/>
    <w:rsid w:val="00676CED"/>
    <w:rsid w:val="0067709F"/>
    <w:rsid w:val="006770A1"/>
    <w:rsid w:val="0067711E"/>
    <w:rsid w:val="00677188"/>
    <w:rsid w:val="00677447"/>
    <w:rsid w:val="00677513"/>
    <w:rsid w:val="00677D4D"/>
    <w:rsid w:val="00677D79"/>
    <w:rsid w:val="00680116"/>
    <w:rsid w:val="0068033B"/>
    <w:rsid w:val="0068090F"/>
    <w:rsid w:val="00680CE1"/>
    <w:rsid w:val="006811AC"/>
    <w:rsid w:val="006812E0"/>
    <w:rsid w:val="006815E2"/>
    <w:rsid w:val="00681CD6"/>
    <w:rsid w:val="00681DB9"/>
    <w:rsid w:val="00681DF9"/>
    <w:rsid w:val="00681E9F"/>
    <w:rsid w:val="00682030"/>
    <w:rsid w:val="006821E2"/>
    <w:rsid w:val="0068241F"/>
    <w:rsid w:val="00682785"/>
    <w:rsid w:val="00682AD7"/>
    <w:rsid w:val="00682D75"/>
    <w:rsid w:val="00682DF5"/>
    <w:rsid w:val="00683149"/>
    <w:rsid w:val="00683154"/>
    <w:rsid w:val="006832CD"/>
    <w:rsid w:val="006832F0"/>
    <w:rsid w:val="00683413"/>
    <w:rsid w:val="0068350B"/>
    <w:rsid w:val="0068364D"/>
    <w:rsid w:val="006838F3"/>
    <w:rsid w:val="00683B29"/>
    <w:rsid w:val="00683C4F"/>
    <w:rsid w:val="00683D34"/>
    <w:rsid w:val="00683DE4"/>
    <w:rsid w:val="0068461A"/>
    <w:rsid w:val="0068472E"/>
    <w:rsid w:val="00684951"/>
    <w:rsid w:val="00684A40"/>
    <w:rsid w:val="006851E0"/>
    <w:rsid w:val="00685312"/>
    <w:rsid w:val="006855B0"/>
    <w:rsid w:val="006858C5"/>
    <w:rsid w:val="00685986"/>
    <w:rsid w:val="00685EFE"/>
    <w:rsid w:val="00685F0C"/>
    <w:rsid w:val="00686C8F"/>
    <w:rsid w:val="006873D6"/>
    <w:rsid w:val="006874ED"/>
    <w:rsid w:val="006879B5"/>
    <w:rsid w:val="00687B0C"/>
    <w:rsid w:val="006904A2"/>
    <w:rsid w:val="00690522"/>
    <w:rsid w:val="006909B8"/>
    <w:rsid w:val="00690ACD"/>
    <w:rsid w:val="00690B34"/>
    <w:rsid w:val="00690F7C"/>
    <w:rsid w:val="00690FDD"/>
    <w:rsid w:val="006911C4"/>
    <w:rsid w:val="0069125C"/>
    <w:rsid w:val="00691455"/>
    <w:rsid w:val="0069158F"/>
    <w:rsid w:val="00691992"/>
    <w:rsid w:val="0069220C"/>
    <w:rsid w:val="006924CE"/>
    <w:rsid w:val="00692586"/>
    <w:rsid w:val="006928D3"/>
    <w:rsid w:val="00692952"/>
    <w:rsid w:val="00692AF4"/>
    <w:rsid w:val="00692CC7"/>
    <w:rsid w:val="006930A6"/>
    <w:rsid w:val="0069355D"/>
    <w:rsid w:val="00693717"/>
    <w:rsid w:val="00693A53"/>
    <w:rsid w:val="00693B12"/>
    <w:rsid w:val="00694060"/>
    <w:rsid w:val="00694535"/>
    <w:rsid w:val="00694B7F"/>
    <w:rsid w:val="00694C44"/>
    <w:rsid w:val="00694D81"/>
    <w:rsid w:val="006951A7"/>
    <w:rsid w:val="00695233"/>
    <w:rsid w:val="00695526"/>
    <w:rsid w:val="00696710"/>
    <w:rsid w:val="00696996"/>
    <w:rsid w:val="006969E6"/>
    <w:rsid w:val="00696B9B"/>
    <w:rsid w:val="00696D95"/>
    <w:rsid w:val="00696F16"/>
    <w:rsid w:val="00697267"/>
    <w:rsid w:val="00697386"/>
    <w:rsid w:val="00697992"/>
    <w:rsid w:val="00697A20"/>
    <w:rsid w:val="006A0535"/>
    <w:rsid w:val="006A053B"/>
    <w:rsid w:val="006A07BF"/>
    <w:rsid w:val="006A0828"/>
    <w:rsid w:val="006A0829"/>
    <w:rsid w:val="006A09A8"/>
    <w:rsid w:val="006A0A29"/>
    <w:rsid w:val="006A1184"/>
    <w:rsid w:val="006A1210"/>
    <w:rsid w:val="006A168F"/>
    <w:rsid w:val="006A1915"/>
    <w:rsid w:val="006A1A01"/>
    <w:rsid w:val="006A1B9D"/>
    <w:rsid w:val="006A1BD9"/>
    <w:rsid w:val="006A1F04"/>
    <w:rsid w:val="006A1F48"/>
    <w:rsid w:val="006A1FE9"/>
    <w:rsid w:val="006A2351"/>
    <w:rsid w:val="006A251C"/>
    <w:rsid w:val="006A25EB"/>
    <w:rsid w:val="006A2AE5"/>
    <w:rsid w:val="006A2E3D"/>
    <w:rsid w:val="006A2FD5"/>
    <w:rsid w:val="006A311C"/>
    <w:rsid w:val="006A3578"/>
    <w:rsid w:val="006A3C2A"/>
    <w:rsid w:val="006A3CB4"/>
    <w:rsid w:val="006A4022"/>
    <w:rsid w:val="006A4030"/>
    <w:rsid w:val="006A40EB"/>
    <w:rsid w:val="006A4241"/>
    <w:rsid w:val="006A4791"/>
    <w:rsid w:val="006A4B81"/>
    <w:rsid w:val="006A4C8F"/>
    <w:rsid w:val="006A4E8F"/>
    <w:rsid w:val="006A4E90"/>
    <w:rsid w:val="006A4F28"/>
    <w:rsid w:val="006A53A4"/>
    <w:rsid w:val="006A5432"/>
    <w:rsid w:val="006A54DE"/>
    <w:rsid w:val="006A57E2"/>
    <w:rsid w:val="006A5938"/>
    <w:rsid w:val="006A5A95"/>
    <w:rsid w:val="006A5BAA"/>
    <w:rsid w:val="006A6C43"/>
    <w:rsid w:val="006A6CFF"/>
    <w:rsid w:val="006A6FF9"/>
    <w:rsid w:val="006A7250"/>
    <w:rsid w:val="006A7474"/>
    <w:rsid w:val="006A7485"/>
    <w:rsid w:val="006A75D1"/>
    <w:rsid w:val="006A79E1"/>
    <w:rsid w:val="006A7A8E"/>
    <w:rsid w:val="006A7D77"/>
    <w:rsid w:val="006A7E33"/>
    <w:rsid w:val="006B0149"/>
    <w:rsid w:val="006B0629"/>
    <w:rsid w:val="006B09FE"/>
    <w:rsid w:val="006B0E65"/>
    <w:rsid w:val="006B106D"/>
    <w:rsid w:val="006B1303"/>
    <w:rsid w:val="006B1887"/>
    <w:rsid w:val="006B1928"/>
    <w:rsid w:val="006B1F25"/>
    <w:rsid w:val="006B23BE"/>
    <w:rsid w:val="006B24C1"/>
    <w:rsid w:val="006B25A1"/>
    <w:rsid w:val="006B2866"/>
    <w:rsid w:val="006B2E84"/>
    <w:rsid w:val="006B2FE8"/>
    <w:rsid w:val="006B3434"/>
    <w:rsid w:val="006B3448"/>
    <w:rsid w:val="006B3474"/>
    <w:rsid w:val="006B3656"/>
    <w:rsid w:val="006B3926"/>
    <w:rsid w:val="006B3BFD"/>
    <w:rsid w:val="006B4029"/>
    <w:rsid w:val="006B418B"/>
    <w:rsid w:val="006B4241"/>
    <w:rsid w:val="006B4472"/>
    <w:rsid w:val="006B4668"/>
    <w:rsid w:val="006B4781"/>
    <w:rsid w:val="006B49D0"/>
    <w:rsid w:val="006B4D00"/>
    <w:rsid w:val="006B4D59"/>
    <w:rsid w:val="006B4DB0"/>
    <w:rsid w:val="006B5434"/>
    <w:rsid w:val="006B5469"/>
    <w:rsid w:val="006B55F5"/>
    <w:rsid w:val="006B5607"/>
    <w:rsid w:val="006B568B"/>
    <w:rsid w:val="006B56A2"/>
    <w:rsid w:val="006B5F51"/>
    <w:rsid w:val="006B6272"/>
    <w:rsid w:val="006B646D"/>
    <w:rsid w:val="006B693E"/>
    <w:rsid w:val="006B6A12"/>
    <w:rsid w:val="006B7038"/>
    <w:rsid w:val="006B705B"/>
    <w:rsid w:val="006B7371"/>
    <w:rsid w:val="006B73B3"/>
    <w:rsid w:val="006B785C"/>
    <w:rsid w:val="006B7935"/>
    <w:rsid w:val="006B7A18"/>
    <w:rsid w:val="006B7EB0"/>
    <w:rsid w:val="006C085D"/>
    <w:rsid w:val="006C0A23"/>
    <w:rsid w:val="006C0F2B"/>
    <w:rsid w:val="006C1400"/>
    <w:rsid w:val="006C14C4"/>
    <w:rsid w:val="006C196A"/>
    <w:rsid w:val="006C1ED4"/>
    <w:rsid w:val="006C220B"/>
    <w:rsid w:val="006C244A"/>
    <w:rsid w:val="006C2470"/>
    <w:rsid w:val="006C2482"/>
    <w:rsid w:val="006C2716"/>
    <w:rsid w:val="006C2C81"/>
    <w:rsid w:val="006C2D2E"/>
    <w:rsid w:val="006C2E48"/>
    <w:rsid w:val="006C310B"/>
    <w:rsid w:val="006C3AF1"/>
    <w:rsid w:val="006C3FBD"/>
    <w:rsid w:val="006C40CF"/>
    <w:rsid w:val="006C410C"/>
    <w:rsid w:val="006C4150"/>
    <w:rsid w:val="006C43B9"/>
    <w:rsid w:val="006C4B95"/>
    <w:rsid w:val="006C57E3"/>
    <w:rsid w:val="006C5E8D"/>
    <w:rsid w:val="006C638C"/>
    <w:rsid w:val="006C65D7"/>
    <w:rsid w:val="006C6959"/>
    <w:rsid w:val="006C6B44"/>
    <w:rsid w:val="006C6C22"/>
    <w:rsid w:val="006C6DE0"/>
    <w:rsid w:val="006C6E09"/>
    <w:rsid w:val="006C6EF7"/>
    <w:rsid w:val="006C72D7"/>
    <w:rsid w:val="006C72FA"/>
    <w:rsid w:val="006C737E"/>
    <w:rsid w:val="006C7408"/>
    <w:rsid w:val="006C7474"/>
    <w:rsid w:val="006C75CE"/>
    <w:rsid w:val="006C79DE"/>
    <w:rsid w:val="006C7A5C"/>
    <w:rsid w:val="006C7BA3"/>
    <w:rsid w:val="006C7BF5"/>
    <w:rsid w:val="006C7C40"/>
    <w:rsid w:val="006C7CC2"/>
    <w:rsid w:val="006D02C2"/>
    <w:rsid w:val="006D0916"/>
    <w:rsid w:val="006D0A87"/>
    <w:rsid w:val="006D0D2A"/>
    <w:rsid w:val="006D0FEE"/>
    <w:rsid w:val="006D10A4"/>
    <w:rsid w:val="006D145A"/>
    <w:rsid w:val="006D1536"/>
    <w:rsid w:val="006D1890"/>
    <w:rsid w:val="006D281D"/>
    <w:rsid w:val="006D29BE"/>
    <w:rsid w:val="006D2F96"/>
    <w:rsid w:val="006D35EB"/>
    <w:rsid w:val="006D3952"/>
    <w:rsid w:val="006D3D7E"/>
    <w:rsid w:val="006D3ED0"/>
    <w:rsid w:val="006D417F"/>
    <w:rsid w:val="006D4A03"/>
    <w:rsid w:val="006D51D1"/>
    <w:rsid w:val="006D565C"/>
    <w:rsid w:val="006D5865"/>
    <w:rsid w:val="006D5875"/>
    <w:rsid w:val="006D5923"/>
    <w:rsid w:val="006D5C2B"/>
    <w:rsid w:val="006D5DB0"/>
    <w:rsid w:val="006D62B5"/>
    <w:rsid w:val="006D6398"/>
    <w:rsid w:val="006D64FB"/>
    <w:rsid w:val="006D6592"/>
    <w:rsid w:val="006D6617"/>
    <w:rsid w:val="006D6677"/>
    <w:rsid w:val="006D67C1"/>
    <w:rsid w:val="006D6A42"/>
    <w:rsid w:val="006D6B7A"/>
    <w:rsid w:val="006D6D12"/>
    <w:rsid w:val="006D6D15"/>
    <w:rsid w:val="006D6EA6"/>
    <w:rsid w:val="006D6ED6"/>
    <w:rsid w:val="006D70DB"/>
    <w:rsid w:val="006D7199"/>
    <w:rsid w:val="006D7306"/>
    <w:rsid w:val="006D7367"/>
    <w:rsid w:val="006D74CD"/>
    <w:rsid w:val="006D7B54"/>
    <w:rsid w:val="006D7D2D"/>
    <w:rsid w:val="006E029D"/>
    <w:rsid w:val="006E0372"/>
    <w:rsid w:val="006E0426"/>
    <w:rsid w:val="006E08D2"/>
    <w:rsid w:val="006E0F56"/>
    <w:rsid w:val="006E0F63"/>
    <w:rsid w:val="006E1401"/>
    <w:rsid w:val="006E146A"/>
    <w:rsid w:val="006E19FE"/>
    <w:rsid w:val="006E1B90"/>
    <w:rsid w:val="006E1DBD"/>
    <w:rsid w:val="006E1FDC"/>
    <w:rsid w:val="006E21C6"/>
    <w:rsid w:val="006E242B"/>
    <w:rsid w:val="006E2635"/>
    <w:rsid w:val="006E2A1A"/>
    <w:rsid w:val="006E368B"/>
    <w:rsid w:val="006E3698"/>
    <w:rsid w:val="006E36EC"/>
    <w:rsid w:val="006E37CA"/>
    <w:rsid w:val="006E3AEB"/>
    <w:rsid w:val="006E3E38"/>
    <w:rsid w:val="006E3F74"/>
    <w:rsid w:val="006E403F"/>
    <w:rsid w:val="006E40FC"/>
    <w:rsid w:val="006E4355"/>
    <w:rsid w:val="006E44B9"/>
    <w:rsid w:val="006E4553"/>
    <w:rsid w:val="006E4915"/>
    <w:rsid w:val="006E4C33"/>
    <w:rsid w:val="006E4C70"/>
    <w:rsid w:val="006E4EDE"/>
    <w:rsid w:val="006E53DD"/>
    <w:rsid w:val="006E559A"/>
    <w:rsid w:val="006E5B7D"/>
    <w:rsid w:val="006E5D19"/>
    <w:rsid w:val="006E6012"/>
    <w:rsid w:val="006E605C"/>
    <w:rsid w:val="006E64A3"/>
    <w:rsid w:val="006E64A8"/>
    <w:rsid w:val="006E651C"/>
    <w:rsid w:val="006E65AB"/>
    <w:rsid w:val="006E6AC0"/>
    <w:rsid w:val="006E6EB1"/>
    <w:rsid w:val="006E6FC8"/>
    <w:rsid w:val="006E71EF"/>
    <w:rsid w:val="006E7390"/>
    <w:rsid w:val="006E7577"/>
    <w:rsid w:val="006E7650"/>
    <w:rsid w:val="006E7C08"/>
    <w:rsid w:val="006E7EF7"/>
    <w:rsid w:val="006E7FC5"/>
    <w:rsid w:val="006F09E3"/>
    <w:rsid w:val="006F11F3"/>
    <w:rsid w:val="006F1D21"/>
    <w:rsid w:val="006F2132"/>
    <w:rsid w:val="006F21D8"/>
    <w:rsid w:val="006F223D"/>
    <w:rsid w:val="006F22B3"/>
    <w:rsid w:val="006F22F7"/>
    <w:rsid w:val="006F24CA"/>
    <w:rsid w:val="006F24E4"/>
    <w:rsid w:val="006F2879"/>
    <w:rsid w:val="006F2A35"/>
    <w:rsid w:val="006F2F8D"/>
    <w:rsid w:val="006F34EA"/>
    <w:rsid w:val="006F3642"/>
    <w:rsid w:val="006F3AFC"/>
    <w:rsid w:val="006F3FA2"/>
    <w:rsid w:val="006F4456"/>
    <w:rsid w:val="006F4808"/>
    <w:rsid w:val="006F48A4"/>
    <w:rsid w:val="006F4E83"/>
    <w:rsid w:val="006F4F89"/>
    <w:rsid w:val="006F4FF3"/>
    <w:rsid w:val="006F526C"/>
    <w:rsid w:val="006F5573"/>
    <w:rsid w:val="006F5615"/>
    <w:rsid w:val="006F5832"/>
    <w:rsid w:val="006F5AB8"/>
    <w:rsid w:val="006F5BF1"/>
    <w:rsid w:val="006F5F1C"/>
    <w:rsid w:val="006F611A"/>
    <w:rsid w:val="006F6CCD"/>
    <w:rsid w:val="006F6EC4"/>
    <w:rsid w:val="006F6EF9"/>
    <w:rsid w:val="006F75C7"/>
    <w:rsid w:val="006F7735"/>
    <w:rsid w:val="006F7FBF"/>
    <w:rsid w:val="0070030C"/>
    <w:rsid w:val="0070030E"/>
    <w:rsid w:val="00700518"/>
    <w:rsid w:val="0070084B"/>
    <w:rsid w:val="00700EE3"/>
    <w:rsid w:val="007013C6"/>
    <w:rsid w:val="00701692"/>
    <w:rsid w:val="00701772"/>
    <w:rsid w:val="00701A99"/>
    <w:rsid w:val="00701DE4"/>
    <w:rsid w:val="00701F14"/>
    <w:rsid w:val="007022D0"/>
    <w:rsid w:val="00702596"/>
    <w:rsid w:val="00702F80"/>
    <w:rsid w:val="00703546"/>
    <w:rsid w:val="0070358F"/>
    <w:rsid w:val="007037FF"/>
    <w:rsid w:val="00703DFB"/>
    <w:rsid w:val="00704135"/>
    <w:rsid w:val="007043DF"/>
    <w:rsid w:val="0070484A"/>
    <w:rsid w:val="00704F7C"/>
    <w:rsid w:val="0070517D"/>
    <w:rsid w:val="0070562F"/>
    <w:rsid w:val="00705832"/>
    <w:rsid w:val="0070597F"/>
    <w:rsid w:val="00705BB4"/>
    <w:rsid w:val="007060B3"/>
    <w:rsid w:val="00706193"/>
    <w:rsid w:val="00706551"/>
    <w:rsid w:val="00706755"/>
    <w:rsid w:val="00707210"/>
    <w:rsid w:val="0070739C"/>
    <w:rsid w:val="00707547"/>
    <w:rsid w:val="0071009D"/>
    <w:rsid w:val="00710258"/>
    <w:rsid w:val="007102D1"/>
    <w:rsid w:val="00710303"/>
    <w:rsid w:val="00710485"/>
    <w:rsid w:val="007105D0"/>
    <w:rsid w:val="007107E0"/>
    <w:rsid w:val="007109DD"/>
    <w:rsid w:val="00710BAA"/>
    <w:rsid w:val="00710FCB"/>
    <w:rsid w:val="007111CE"/>
    <w:rsid w:val="007113DB"/>
    <w:rsid w:val="00711625"/>
    <w:rsid w:val="00711644"/>
    <w:rsid w:val="007116DF"/>
    <w:rsid w:val="00711793"/>
    <w:rsid w:val="00711DEF"/>
    <w:rsid w:val="00711F57"/>
    <w:rsid w:val="00712283"/>
    <w:rsid w:val="00712524"/>
    <w:rsid w:val="007125D0"/>
    <w:rsid w:val="00712893"/>
    <w:rsid w:val="00712B4C"/>
    <w:rsid w:val="00712BD2"/>
    <w:rsid w:val="007135B4"/>
    <w:rsid w:val="007137A9"/>
    <w:rsid w:val="00713A12"/>
    <w:rsid w:val="00713A9C"/>
    <w:rsid w:val="00713FC9"/>
    <w:rsid w:val="0071415A"/>
    <w:rsid w:val="00714AB9"/>
    <w:rsid w:val="00714D63"/>
    <w:rsid w:val="007156BE"/>
    <w:rsid w:val="00715704"/>
    <w:rsid w:val="00715BB3"/>
    <w:rsid w:val="00715C24"/>
    <w:rsid w:val="00715D25"/>
    <w:rsid w:val="00715F39"/>
    <w:rsid w:val="00716157"/>
    <w:rsid w:val="0071617E"/>
    <w:rsid w:val="007161D6"/>
    <w:rsid w:val="007163D0"/>
    <w:rsid w:val="00716464"/>
    <w:rsid w:val="00716467"/>
    <w:rsid w:val="00716849"/>
    <w:rsid w:val="00716B24"/>
    <w:rsid w:val="00716DDD"/>
    <w:rsid w:val="00716E8F"/>
    <w:rsid w:val="00717009"/>
    <w:rsid w:val="00717544"/>
    <w:rsid w:val="00717AF6"/>
    <w:rsid w:val="00717DF7"/>
    <w:rsid w:val="00717EAD"/>
    <w:rsid w:val="00720288"/>
    <w:rsid w:val="007203B1"/>
    <w:rsid w:val="00720CC6"/>
    <w:rsid w:val="00721059"/>
    <w:rsid w:val="007210C3"/>
    <w:rsid w:val="00721121"/>
    <w:rsid w:val="0072114E"/>
    <w:rsid w:val="007211C5"/>
    <w:rsid w:val="00721CFE"/>
    <w:rsid w:val="00721D5F"/>
    <w:rsid w:val="007220BA"/>
    <w:rsid w:val="0072231E"/>
    <w:rsid w:val="007224ED"/>
    <w:rsid w:val="00722DED"/>
    <w:rsid w:val="0072331A"/>
    <w:rsid w:val="0072360A"/>
    <w:rsid w:val="00723813"/>
    <w:rsid w:val="00723847"/>
    <w:rsid w:val="00723B1A"/>
    <w:rsid w:val="00724029"/>
    <w:rsid w:val="00724327"/>
    <w:rsid w:val="00724718"/>
    <w:rsid w:val="007247FD"/>
    <w:rsid w:val="00724C81"/>
    <w:rsid w:val="00724D93"/>
    <w:rsid w:val="00724E59"/>
    <w:rsid w:val="00724EBB"/>
    <w:rsid w:val="0072572B"/>
    <w:rsid w:val="00725821"/>
    <w:rsid w:val="00725B83"/>
    <w:rsid w:val="00725CDE"/>
    <w:rsid w:val="00725F54"/>
    <w:rsid w:val="00726210"/>
    <w:rsid w:val="0072712C"/>
    <w:rsid w:val="007274CC"/>
    <w:rsid w:val="00727A9F"/>
    <w:rsid w:val="00727EB7"/>
    <w:rsid w:val="007304ED"/>
    <w:rsid w:val="00730501"/>
    <w:rsid w:val="00730A82"/>
    <w:rsid w:val="00730B71"/>
    <w:rsid w:val="00730BA0"/>
    <w:rsid w:val="00730D4D"/>
    <w:rsid w:val="00730DA9"/>
    <w:rsid w:val="00730F7B"/>
    <w:rsid w:val="00731263"/>
    <w:rsid w:val="007314BE"/>
    <w:rsid w:val="00731BC8"/>
    <w:rsid w:val="00731CEE"/>
    <w:rsid w:val="00731E9F"/>
    <w:rsid w:val="00732640"/>
    <w:rsid w:val="00733312"/>
    <w:rsid w:val="00733892"/>
    <w:rsid w:val="00733B70"/>
    <w:rsid w:val="00733EA8"/>
    <w:rsid w:val="00734202"/>
    <w:rsid w:val="0073426D"/>
    <w:rsid w:val="007343E0"/>
    <w:rsid w:val="00734404"/>
    <w:rsid w:val="00734553"/>
    <w:rsid w:val="00734F39"/>
    <w:rsid w:val="00735246"/>
    <w:rsid w:val="007357FD"/>
    <w:rsid w:val="00735836"/>
    <w:rsid w:val="00735D9C"/>
    <w:rsid w:val="00735EA7"/>
    <w:rsid w:val="00735FC6"/>
    <w:rsid w:val="00736518"/>
    <w:rsid w:val="00736526"/>
    <w:rsid w:val="00736B14"/>
    <w:rsid w:val="00736CD6"/>
    <w:rsid w:val="007373A6"/>
    <w:rsid w:val="00737420"/>
    <w:rsid w:val="00737544"/>
    <w:rsid w:val="00737784"/>
    <w:rsid w:val="00737875"/>
    <w:rsid w:val="00737C6C"/>
    <w:rsid w:val="00737F89"/>
    <w:rsid w:val="00740410"/>
    <w:rsid w:val="0074068F"/>
    <w:rsid w:val="007407C6"/>
    <w:rsid w:val="00740C71"/>
    <w:rsid w:val="00740F7D"/>
    <w:rsid w:val="007413EC"/>
    <w:rsid w:val="00741768"/>
    <w:rsid w:val="00741887"/>
    <w:rsid w:val="007418BD"/>
    <w:rsid w:val="00741F56"/>
    <w:rsid w:val="00742172"/>
    <w:rsid w:val="00742221"/>
    <w:rsid w:val="007424D1"/>
    <w:rsid w:val="007426A3"/>
    <w:rsid w:val="007426C2"/>
    <w:rsid w:val="00742753"/>
    <w:rsid w:val="0074284F"/>
    <w:rsid w:val="00742F2A"/>
    <w:rsid w:val="00743202"/>
    <w:rsid w:val="00743260"/>
    <w:rsid w:val="007433CC"/>
    <w:rsid w:val="0074368A"/>
    <w:rsid w:val="007436D9"/>
    <w:rsid w:val="00743ADD"/>
    <w:rsid w:val="00743C8A"/>
    <w:rsid w:val="00744040"/>
    <w:rsid w:val="0074414C"/>
    <w:rsid w:val="00744205"/>
    <w:rsid w:val="0074421A"/>
    <w:rsid w:val="007447A5"/>
    <w:rsid w:val="0074489B"/>
    <w:rsid w:val="00744AEA"/>
    <w:rsid w:val="00744C78"/>
    <w:rsid w:val="00744D22"/>
    <w:rsid w:val="00745068"/>
    <w:rsid w:val="007455C6"/>
    <w:rsid w:val="00745706"/>
    <w:rsid w:val="00745B41"/>
    <w:rsid w:val="00745B7B"/>
    <w:rsid w:val="00745FB2"/>
    <w:rsid w:val="007467BC"/>
    <w:rsid w:val="007469A2"/>
    <w:rsid w:val="00746B03"/>
    <w:rsid w:val="00746B2B"/>
    <w:rsid w:val="00747A54"/>
    <w:rsid w:val="00750069"/>
    <w:rsid w:val="0075066B"/>
    <w:rsid w:val="00750847"/>
    <w:rsid w:val="00750B86"/>
    <w:rsid w:val="00750CBC"/>
    <w:rsid w:val="00750E69"/>
    <w:rsid w:val="007510C2"/>
    <w:rsid w:val="007519DE"/>
    <w:rsid w:val="00751A6F"/>
    <w:rsid w:val="00751BF1"/>
    <w:rsid w:val="00751D46"/>
    <w:rsid w:val="00751DE6"/>
    <w:rsid w:val="007522B0"/>
    <w:rsid w:val="00752405"/>
    <w:rsid w:val="0075259D"/>
    <w:rsid w:val="00752722"/>
    <w:rsid w:val="007527EA"/>
    <w:rsid w:val="00752A10"/>
    <w:rsid w:val="00752CEC"/>
    <w:rsid w:val="00753485"/>
    <w:rsid w:val="00753734"/>
    <w:rsid w:val="00753738"/>
    <w:rsid w:val="00753DBA"/>
    <w:rsid w:val="00753E85"/>
    <w:rsid w:val="0075406C"/>
    <w:rsid w:val="007540A7"/>
    <w:rsid w:val="00754699"/>
    <w:rsid w:val="00754897"/>
    <w:rsid w:val="00754950"/>
    <w:rsid w:val="00754A83"/>
    <w:rsid w:val="00754AA0"/>
    <w:rsid w:val="00754D39"/>
    <w:rsid w:val="00754F3C"/>
    <w:rsid w:val="0075514F"/>
    <w:rsid w:val="00755432"/>
    <w:rsid w:val="00755881"/>
    <w:rsid w:val="00755B46"/>
    <w:rsid w:val="00756147"/>
    <w:rsid w:val="007561F9"/>
    <w:rsid w:val="0075634E"/>
    <w:rsid w:val="007565A6"/>
    <w:rsid w:val="00756737"/>
    <w:rsid w:val="007567DA"/>
    <w:rsid w:val="00756F5D"/>
    <w:rsid w:val="00757753"/>
    <w:rsid w:val="00757B13"/>
    <w:rsid w:val="00757C7D"/>
    <w:rsid w:val="00757E0F"/>
    <w:rsid w:val="00757FE6"/>
    <w:rsid w:val="0076026C"/>
    <w:rsid w:val="007605F2"/>
    <w:rsid w:val="00760A6A"/>
    <w:rsid w:val="00760AE9"/>
    <w:rsid w:val="00760B3C"/>
    <w:rsid w:val="00760DA9"/>
    <w:rsid w:val="0076103C"/>
    <w:rsid w:val="007611CE"/>
    <w:rsid w:val="00761DA0"/>
    <w:rsid w:val="00761DC8"/>
    <w:rsid w:val="00762108"/>
    <w:rsid w:val="0076218F"/>
    <w:rsid w:val="007626F1"/>
    <w:rsid w:val="007629DB"/>
    <w:rsid w:val="00762CDE"/>
    <w:rsid w:val="007632C8"/>
    <w:rsid w:val="0076338B"/>
    <w:rsid w:val="0076339C"/>
    <w:rsid w:val="007634F9"/>
    <w:rsid w:val="00763F7B"/>
    <w:rsid w:val="0076451C"/>
    <w:rsid w:val="007647E0"/>
    <w:rsid w:val="00764967"/>
    <w:rsid w:val="007649C8"/>
    <w:rsid w:val="00764A4F"/>
    <w:rsid w:val="00764AC2"/>
    <w:rsid w:val="007653B4"/>
    <w:rsid w:val="00765729"/>
    <w:rsid w:val="00765734"/>
    <w:rsid w:val="007658AC"/>
    <w:rsid w:val="00765952"/>
    <w:rsid w:val="00765E06"/>
    <w:rsid w:val="00765E56"/>
    <w:rsid w:val="00766070"/>
    <w:rsid w:val="00766356"/>
    <w:rsid w:val="007668C0"/>
    <w:rsid w:val="007668EC"/>
    <w:rsid w:val="00766940"/>
    <w:rsid w:val="00766942"/>
    <w:rsid w:val="007672C0"/>
    <w:rsid w:val="007673CA"/>
    <w:rsid w:val="0076793E"/>
    <w:rsid w:val="007679F9"/>
    <w:rsid w:val="00770385"/>
    <w:rsid w:val="007705F4"/>
    <w:rsid w:val="00770B48"/>
    <w:rsid w:val="00770C98"/>
    <w:rsid w:val="00770E95"/>
    <w:rsid w:val="0077137E"/>
    <w:rsid w:val="0077153F"/>
    <w:rsid w:val="0077162D"/>
    <w:rsid w:val="007717E0"/>
    <w:rsid w:val="007718B3"/>
    <w:rsid w:val="00771A20"/>
    <w:rsid w:val="00771B38"/>
    <w:rsid w:val="00771D25"/>
    <w:rsid w:val="00771D2C"/>
    <w:rsid w:val="00771EED"/>
    <w:rsid w:val="00771F1A"/>
    <w:rsid w:val="0077217E"/>
    <w:rsid w:val="007721F0"/>
    <w:rsid w:val="0077250D"/>
    <w:rsid w:val="007726AE"/>
    <w:rsid w:val="007729F6"/>
    <w:rsid w:val="00772AFB"/>
    <w:rsid w:val="00772E9B"/>
    <w:rsid w:val="007730C7"/>
    <w:rsid w:val="00773319"/>
    <w:rsid w:val="007734E7"/>
    <w:rsid w:val="007739B4"/>
    <w:rsid w:val="00773B3B"/>
    <w:rsid w:val="00773CE5"/>
    <w:rsid w:val="00774029"/>
    <w:rsid w:val="0077417D"/>
    <w:rsid w:val="00774267"/>
    <w:rsid w:val="007746F3"/>
    <w:rsid w:val="0077471C"/>
    <w:rsid w:val="00774BD1"/>
    <w:rsid w:val="007752D3"/>
    <w:rsid w:val="00775601"/>
    <w:rsid w:val="007756FA"/>
    <w:rsid w:val="00775B27"/>
    <w:rsid w:val="007763F2"/>
    <w:rsid w:val="007764B6"/>
    <w:rsid w:val="00776764"/>
    <w:rsid w:val="00776D07"/>
    <w:rsid w:val="00777113"/>
    <w:rsid w:val="007772BD"/>
    <w:rsid w:val="00777389"/>
    <w:rsid w:val="0077766D"/>
    <w:rsid w:val="00777854"/>
    <w:rsid w:val="007778F3"/>
    <w:rsid w:val="00777B46"/>
    <w:rsid w:val="00777BDA"/>
    <w:rsid w:val="00777D5E"/>
    <w:rsid w:val="00777F6F"/>
    <w:rsid w:val="00780120"/>
    <w:rsid w:val="00780B67"/>
    <w:rsid w:val="00780B99"/>
    <w:rsid w:val="00780C56"/>
    <w:rsid w:val="00781173"/>
    <w:rsid w:val="007818B4"/>
    <w:rsid w:val="0078194B"/>
    <w:rsid w:val="00781CFC"/>
    <w:rsid w:val="00781ED4"/>
    <w:rsid w:val="007824E1"/>
    <w:rsid w:val="007825AC"/>
    <w:rsid w:val="007827B4"/>
    <w:rsid w:val="00782AEE"/>
    <w:rsid w:val="00782F7C"/>
    <w:rsid w:val="00782F9C"/>
    <w:rsid w:val="007836C2"/>
    <w:rsid w:val="0078371A"/>
    <w:rsid w:val="0078378B"/>
    <w:rsid w:val="007837CE"/>
    <w:rsid w:val="00783817"/>
    <w:rsid w:val="00783841"/>
    <w:rsid w:val="00783BC8"/>
    <w:rsid w:val="00783C00"/>
    <w:rsid w:val="00783C6B"/>
    <w:rsid w:val="00783D7D"/>
    <w:rsid w:val="0078424E"/>
    <w:rsid w:val="0078426F"/>
    <w:rsid w:val="00784D63"/>
    <w:rsid w:val="00784DD5"/>
    <w:rsid w:val="00784EFE"/>
    <w:rsid w:val="007851C1"/>
    <w:rsid w:val="007858AD"/>
    <w:rsid w:val="00785D3A"/>
    <w:rsid w:val="00785DE2"/>
    <w:rsid w:val="00785DE5"/>
    <w:rsid w:val="00785FC9"/>
    <w:rsid w:val="007860E2"/>
    <w:rsid w:val="007863AD"/>
    <w:rsid w:val="0078649B"/>
    <w:rsid w:val="0078711B"/>
    <w:rsid w:val="0078768C"/>
    <w:rsid w:val="0078775B"/>
    <w:rsid w:val="0078793A"/>
    <w:rsid w:val="00787D2B"/>
    <w:rsid w:val="00787F63"/>
    <w:rsid w:val="00790165"/>
    <w:rsid w:val="0079021D"/>
    <w:rsid w:val="007903EE"/>
    <w:rsid w:val="00790687"/>
    <w:rsid w:val="007907DD"/>
    <w:rsid w:val="00790B99"/>
    <w:rsid w:val="00790C2B"/>
    <w:rsid w:val="00790E5B"/>
    <w:rsid w:val="00791658"/>
    <w:rsid w:val="00791785"/>
    <w:rsid w:val="00791A69"/>
    <w:rsid w:val="00792174"/>
    <w:rsid w:val="00792220"/>
    <w:rsid w:val="0079260B"/>
    <w:rsid w:val="00792B67"/>
    <w:rsid w:val="00792D50"/>
    <w:rsid w:val="00793524"/>
    <w:rsid w:val="0079392D"/>
    <w:rsid w:val="00793980"/>
    <w:rsid w:val="00793CD7"/>
    <w:rsid w:val="00793E00"/>
    <w:rsid w:val="00794066"/>
    <w:rsid w:val="0079406E"/>
    <w:rsid w:val="00794127"/>
    <w:rsid w:val="00794459"/>
    <w:rsid w:val="00794D1E"/>
    <w:rsid w:val="00795199"/>
    <w:rsid w:val="00795569"/>
    <w:rsid w:val="00795817"/>
    <w:rsid w:val="00795A9C"/>
    <w:rsid w:val="00795F2F"/>
    <w:rsid w:val="007963C2"/>
    <w:rsid w:val="00796F45"/>
    <w:rsid w:val="0079739D"/>
    <w:rsid w:val="0079764F"/>
    <w:rsid w:val="00797C42"/>
    <w:rsid w:val="00797DE3"/>
    <w:rsid w:val="00797EF5"/>
    <w:rsid w:val="007A00F2"/>
    <w:rsid w:val="007A0116"/>
    <w:rsid w:val="007A0139"/>
    <w:rsid w:val="007A0220"/>
    <w:rsid w:val="007A0798"/>
    <w:rsid w:val="007A0984"/>
    <w:rsid w:val="007A0DBF"/>
    <w:rsid w:val="007A0E1F"/>
    <w:rsid w:val="007A0EFE"/>
    <w:rsid w:val="007A131A"/>
    <w:rsid w:val="007A153C"/>
    <w:rsid w:val="007A1633"/>
    <w:rsid w:val="007A1690"/>
    <w:rsid w:val="007A17E6"/>
    <w:rsid w:val="007A1B1B"/>
    <w:rsid w:val="007A1C3D"/>
    <w:rsid w:val="007A1D33"/>
    <w:rsid w:val="007A1E3F"/>
    <w:rsid w:val="007A1E69"/>
    <w:rsid w:val="007A1EC0"/>
    <w:rsid w:val="007A1EF7"/>
    <w:rsid w:val="007A216D"/>
    <w:rsid w:val="007A216E"/>
    <w:rsid w:val="007A223E"/>
    <w:rsid w:val="007A2605"/>
    <w:rsid w:val="007A2D3E"/>
    <w:rsid w:val="007A2EC9"/>
    <w:rsid w:val="007A31B8"/>
    <w:rsid w:val="007A3245"/>
    <w:rsid w:val="007A341E"/>
    <w:rsid w:val="007A34BB"/>
    <w:rsid w:val="007A3A68"/>
    <w:rsid w:val="007A3B36"/>
    <w:rsid w:val="007A3CBC"/>
    <w:rsid w:val="007A3DBF"/>
    <w:rsid w:val="007A3F37"/>
    <w:rsid w:val="007A425B"/>
    <w:rsid w:val="007A43C8"/>
    <w:rsid w:val="007A4646"/>
    <w:rsid w:val="007A4648"/>
    <w:rsid w:val="007A48E4"/>
    <w:rsid w:val="007A4DC9"/>
    <w:rsid w:val="007A4FE1"/>
    <w:rsid w:val="007A5155"/>
    <w:rsid w:val="007A58DE"/>
    <w:rsid w:val="007A5BF2"/>
    <w:rsid w:val="007A637E"/>
    <w:rsid w:val="007A6B93"/>
    <w:rsid w:val="007A71A8"/>
    <w:rsid w:val="007A7513"/>
    <w:rsid w:val="007A79E3"/>
    <w:rsid w:val="007B002C"/>
    <w:rsid w:val="007B09E3"/>
    <w:rsid w:val="007B134B"/>
    <w:rsid w:val="007B154A"/>
    <w:rsid w:val="007B189B"/>
    <w:rsid w:val="007B2417"/>
    <w:rsid w:val="007B26A4"/>
    <w:rsid w:val="007B288D"/>
    <w:rsid w:val="007B291E"/>
    <w:rsid w:val="007B2FE8"/>
    <w:rsid w:val="007B311E"/>
    <w:rsid w:val="007B3AF1"/>
    <w:rsid w:val="007B3C3A"/>
    <w:rsid w:val="007B3C48"/>
    <w:rsid w:val="007B408A"/>
    <w:rsid w:val="007B40DA"/>
    <w:rsid w:val="007B4566"/>
    <w:rsid w:val="007B46DE"/>
    <w:rsid w:val="007B48FA"/>
    <w:rsid w:val="007B4B14"/>
    <w:rsid w:val="007B4D68"/>
    <w:rsid w:val="007B4F31"/>
    <w:rsid w:val="007B522A"/>
    <w:rsid w:val="007B52FC"/>
    <w:rsid w:val="007B54B0"/>
    <w:rsid w:val="007B56DC"/>
    <w:rsid w:val="007B6154"/>
    <w:rsid w:val="007B6747"/>
    <w:rsid w:val="007B6ABB"/>
    <w:rsid w:val="007B6DC1"/>
    <w:rsid w:val="007B6F4C"/>
    <w:rsid w:val="007B727F"/>
    <w:rsid w:val="007B7348"/>
    <w:rsid w:val="007B7555"/>
    <w:rsid w:val="007B7566"/>
    <w:rsid w:val="007B7F6F"/>
    <w:rsid w:val="007B7FB5"/>
    <w:rsid w:val="007C012C"/>
    <w:rsid w:val="007C05F4"/>
    <w:rsid w:val="007C079C"/>
    <w:rsid w:val="007C0B30"/>
    <w:rsid w:val="007C0BEE"/>
    <w:rsid w:val="007C0E55"/>
    <w:rsid w:val="007C11B3"/>
    <w:rsid w:val="007C17BF"/>
    <w:rsid w:val="007C190B"/>
    <w:rsid w:val="007C2FF9"/>
    <w:rsid w:val="007C3ACF"/>
    <w:rsid w:val="007C3BA6"/>
    <w:rsid w:val="007C3C99"/>
    <w:rsid w:val="007C3ECB"/>
    <w:rsid w:val="007C4124"/>
    <w:rsid w:val="007C44AD"/>
    <w:rsid w:val="007C45A6"/>
    <w:rsid w:val="007C50F0"/>
    <w:rsid w:val="007C521A"/>
    <w:rsid w:val="007C5264"/>
    <w:rsid w:val="007C5669"/>
    <w:rsid w:val="007C5DD0"/>
    <w:rsid w:val="007C5FF3"/>
    <w:rsid w:val="007C63A6"/>
    <w:rsid w:val="007C64CA"/>
    <w:rsid w:val="007C6AFD"/>
    <w:rsid w:val="007C6B17"/>
    <w:rsid w:val="007C6BFE"/>
    <w:rsid w:val="007C706C"/>
    <w:rsid w:val="007C70DF"/>
    <w:rsid w:val="007D0292"/>
    <w:rsid w:val="007D04E8"/>
    <w:rsid w:val="007D0684"/>
    <w:rsid w:val="007D0753"/>
    <w:rsid w:val="007D0B84"/>
    <w:rsid w:val="007D0C08"/>
    <w:rsid w:val="007D10B8"/>
    <w:rsid w:val="007D126E"/>
    <w:rsid w:val="007D12C5"/>
    <w:rsid w:val="007D1734"/>
    <w:rsid w:val="007D177C"/>
    <w:rsid w:val="007D1AF3"/>
    <w:rsid w:val="007D2554"/>
    <w:rsid w:val="007D2637"/>
    <w:rsid w:val="007D27B5"/>
    <w:rsid w:val="007D2A22"/>
    <w:rsid w:val="007D2BD0"/>
    <w:rsid w:val="007D2F0E"/>
    <w:rsid w:val="007D354B"/>
    <w:rsid w:val="007D359A"/>
    <w:rsid w:val="007D3C76"/>
    <w:rsid w:val="007D3F2A"/>
    <w:rsid w:val="007D4291"/>
    <w:rsid w:val="007D42EF"/>
    <w:rsid w:val="007D43D3"/>
    <w:rsid w:val="007D452D"/>
    <w:rsid w:val="007D4706"/>
    <w:rsid w:val="007D4A5F"/>
    <w:rsid w:val="007D4FE4"/>
    <w:rsid w:val="007D5041"/>
    <w:rsid w:val="007D53E3"/>
    <w:rsid w:val="007D5622"/>
    <w:rsid w:val="007D57A4"/>
    <w:rsid w:val="007D5B1B"/>
    <w:rsid w:val="007D5BD2"/>
    <w:rsid w:val="007D5D39"/>
    <w:rsid w:val="007D5F85"/>
    <w:rsid w:val="007D634C"/>
    <w:rsid w:val="007D67D9"/>
    <w:rsid w:val="007D687E"/>
    <w:rsid w:val="007D6F31"/>
    <w:rsid w:val="007D6F72"/>
    <w:rsid w:val="007D73F3"/>
    <w:rsid w:val="007D7400"/>
    <w:rsid w:val="007D74B2"/>
    <w:rsid w:val="007D756A"/>
    <w:rsid w:val="007D7B69"/>
    <w:rsid w:val="007E02D0"/>
    <w:rsid w:val="007E04C1"/>
    <w:rsid w:val="007E06B3"/>
    <w:rsid w:val="007E0A97"/>
    <w:rsid w:val="007E0B55"/>
    <w:rsid w:val="007E0CC0"/>
    <w:rsid w:val="007E0DB6"/>
    <w:rsid w:val="007E0EDE"/>
    <w:rsid w:val="007E1058"/>
    <w:rsid w:val="007E11F9"/>
    <w:rsid w:val="007E125B"/>
    <w:rsid w:val="007E15CB"/>
    <w:rsid w:val="007E1B63"/>
    <w:rsid w:val="007E1F2D"/>
    <w:rsid w:val="007E2241"/>
    <w:rsid w:val="007E2536"/>
    <w:rsid w:val="007E259E"/>
    <w:rsid w:val="007E2644"/>
    <w:rsid w:val="007E2905"/>
    <w:rsid w:val="007E2DFF"/>
    <w:rsid w:val="007E311F"/>
    <w:rsid w:val="007E31C6"/>
    <w:rsid w:val="007E35DD"/>
    <w:rsid w:val="007E37FA"/>
    <w:rsid w:val="007E3A01"/>
    <w:rsid w:val="007E3BCE"/>
    <w:rsid w:val="007E3F19"/>
    <w:rsid w:val="007E41D8"/>
    <w:rsid w:val="007E447B"/>
    <w:rsid w:val="007E4790"/>
    <w:rsid w:val="007E48F3"/>
    <w:rsid w:val="007E4911"/>
    <w:rsid w:val="007E4A95"/>
    <w:rsid w:val="007E4AFE"/>
    <w:rsid w:val="007E4B10"/>
    <w:rsid w:val="007E4BE3"/>
    <w:rsid w:val="007E5586"/>
    <w:rsid w:val="007E5626"/>
    <w:rsid w:val="007E5B74"/>
    <w:rsid w:val="007E5BE1"/>
    <w:rsid w:val="007E5C44"/>
    <w:rsid w:val="007E5CF1"/>
    <w:rsid w:val="007E60A1"/>
    <w:rsid w:val="007E6254"/>
    <w:rsid w:val="007E635C"/>
    <w:rsid w:val="007E6392"/>
    <w:rsid w:val="007E6E50"/>
    <w:rsid w:val="007E72A1"/>
    <w:rsid w:val="007E74D9"/>
    <w:rsid w:val="007E7518"/>
    <w:rsid w:val="007E765D"/>
    <w:rsid w:val="007E7705"/>
    <w:rsid w:val="007E7A78"/>
    <w:rsid w:val="007E7AA8"/>
    <w:rsid w:val="007E7B6A"/>
    <w:rsid w:val="007E7C1B"/>
    <w:rsid w:val="007F0423"/>
    <w:rsid w:val="007F0D09"/>
    <w:rsid w:val="007F0E7B"/>
    <w:rsid w:val="007F0E95"/>
    <w:rsid w:val="007F113D"/>
    <w:rsid w:val="007F16A3"/>
    <w:rsid w:val="007F1BDA"/>
    <w:rsid w:val="007F1F1F"/>
    <w:rsid w:val="007F1F28"/>
    <w:rsid w:val="007F2109"/>
    <w:rsid w:val="007F219C"/>
    <w:rsid w:val="007F243F"/>
    <w:rsid w:val="007F2466"/>
    <w:rsid w:val="007F2B85"/>
    <w:rsid w:val="007F2BB7"/>
    <w:rsid w:val="007F2D5A"/>
    <w:rsid w:val="007F30BE"/>
    <w:rsid w:val="007F3903"/>
    <w:rsid w:val="007F39C1"/>
    <w:rsid w:val="007F3B64"/>
    <w:rsid w:val="007F3DB9"/>
    <w:rsid w:val="007F41CD"/>
    <w:rsid w:val="007F4BD7"/>
    <w:rsid w:val="007F4E0F"/>
    <w:rsid w:val="007F4F93"/>
    <w:rsid w:val="007F4FB7"/>
    <w:rsid w:val="007F50E0"/>
    <w:rsid w:val="007F5472"/>
    <w:rsid w:val="007F54D7"/>
    <w:rsid w:val="007F54F0"/>
    <w:rsid w:val="007F5677"/>
    <w:rsid w:val="007F56D5"/>
    <w:rsid w:val="007F587B"/>
    <w:rsid w:val="007F5ADF"/>
    <w:rsid w:val="007F5DAE"/>
    <w:rsid w:val="007F6444"/>
    <w:rsid w:val="007F659C"/>
    <w:rsid w:val="007F671B"/>
    <w:rsid w:val="007F6C79"/>
    <w:rsid w:val="007F6F7B"/>
    <w:rsid w:val="007F706D"/>
    <w:rsid w:val="007F714D"/>
    <w:rsid w:val="007F7795"/>
    <w:rsid w:val="007F77E9"/>
    <w:rsid w:val="007F7AC6"/>
    <w:rsid w:val="007F7B21"/>
    <w:rsid w:val="0080094E"/>
    <w:rsid w:val="00800D30"/>
    <w:rsid w:val="00800F5C"/>
    <w:rsid w:val="0080123F"/>
    <w:rsid w:val="00801241"/>
    <w:rsid w:val="008014CC"/>
    <w:rsid w:val="00801BF3"/>
    <w:rsid w:val="00801E5F"/>
    <w:rsid w:val="00802098"/>
    <w:rsid w:val="008021F5"/>
    <w:rsid w:val="00802223"/>
    <w:rsid w:val="008026CC"/>
    <w:rsid w:val="00802C3A"/>
    <w:rsid w:val="00802FDD"/>
    <w:rsid w:val="00803488"/>
    <w:rsid w:val="00803586"/>
    <w:rsid w:val="008038BC"/>
    <w:rsid w:val="008039CA"/>
    <w:rsid w:val="00803B7C"/>
    <w:rsid w:val="00803D3A"/>
    <w:rsid w:val="00804576"/>
    <w:rsid w:val="00804607"/>
    <w:rsid w:val="00804AE9"/>
    <w:rsid w:val="00804C39"/>
    <w:rsid w:val="00804E59"/>
    <w:rsid w:val="00804F1D"/>
    <w:rsid w:val="0080540E"/>
    <w:rsid w:val="0080568A"/>
    <w:rsid w:val="00805710"/>
    <w:rsid w:val="008057CD"/>
    <w:rsid w:val="00805E13"/>
    <w:rsid w:val="00806064"/>
    <w:rsid w:val="00806247"/>
    <w:rsid w:val="008063C1"/>
    <w:rsid w:val="0080652B"/>
    <w:rsid w:val="00806790"/>
    <w:rsid w:val="008069B3"/>
    <w:rsid w:val="00806A23"/>
    <w:rsid w:val="00806E52"/>
    <w:rsid w:val="00807038"/>
    <w:rsid w:val="00807998"/>
    <w:rsid w:val="00810BE4"/>
    <w:rsid w:val="00810C7F"/>
    <w:rsid w:val="008112F8"/>
    <w:rsid w:val="00811A88"/>
    <w:rsid w:val="00811AED"/>
    <w:rsid w:val="00811C23"/>
    <w:rsid w:val="00811E89"/>
    <w:rsid w:val="00811FA8"/>
    <w:rsid w:val="008127F9"/>
    <w:rsid w:val="00812CF1"/>
    <w:rsid w:val="00812D0C"/>
    <w:rsid w:val="00813082"/>
    <w:rsid w:val="0081321B"/>
    <w:rsid w:val="00813325"/>
    <w:rsid w:val="008134CE"/>
    <w:rsid w:val="00813534"/>
    <w:rsid w:val="00813682"/>
    <w:rsid w:val="008136B4"/>
    <w:rsid w:val="00813C80"/>
    <w:rsid w:val="00813E46"/>
    <w:rsid w:val="00813F84"/>
    <w:rsid w:val="00813F87"/>
    <w:rsid w:val="0081427C"/>
    <w:rsid w:val="008147E2"/>
    <w:rsid w:val="00814A38"/>
    <w:rsid w:val="00814B09"/>
    <w:rsid w:val="00814B30"/>
    <w:rsid w:val="00814CD8"/>
    <w:rsid w:val="00815663"/>
    <w:rsid w:val="008159D1"/>
    <w:rsid w:val="008160B2"/>
    <w:rsid w:val="008161A6"/>
    <w:rsid w:val="008162BF"/>
    <w:rsid w:val="00816912"/>
    <w:rsid w:val="00816F61"/>
    <w:rsid w:val="0081704A"/>
    <w:rsid w:val="008175A9"/>
    <w:rsid w:val="008178C4"/>
    <w:rsid w:val="00817993"/>
    <w:rsid w:val="00817A78"/>
    <w:rsid w:val="00817C9B"/>
    <w:rsid w:val="00817F5C"/>
    <w:rsid w:val="008203E4"/>
    <w:rsid w:val="00820A74"/>
    <w:rsid w:val="00820E10"/>
    <w:rsid w:val="00820E3E"/>
    <w:rsid w:val="00820F78"/>
    <w:rsid w:val="008214B9"/>
    <w:rsid w:val="00821798"/>
    <w:rsid w:val="0082196C"/>
    <w:rsid w:val="00821C6B"/>
    <w:rsid w:val="00821D69"/>
    <w:rsid w:val="00821DEB"/>
    <w:rsid w:val="00821EC8"/>
    <w:rsid w:val="00822134"/>
    <w:rsid w:val="00822AFF"/>
    <w:rsid w:val="00822B73"/>
    <w:rsid w:val="00822BE5"/>
    <w:rsid w:val="00822E29"/>
    <w:rsid w:val="008234CA"/>
    <w:rsid w:val="0082353B"/>
    <w:rsid w:val="008235F4"/>
    <w:rsid w:val="00823627"/>
    <w:rsid w:val="008236F6"/>
    <w:rsid w:val="00823BB0"/>
    <w:rsid w:val="00823F7B"/>
    <w:rsid w:val="00824336"/>
    <w:rsid w:val="00824465"/>
    <w:rsid w:val="00824672"/>
    <w:rsid w:val="00824900"/>
    <w:rsid w:val="0082491E"/>
    <w:rsid w:val="00824A61"/>
    <w:rsid w:val="00824DFC"/>
    <w:rsid w:val="00824E73"/>
    <w:rsid w:val="0082512B"/>
    <w:rsid w:val="0082548B"/>
    <w:rsid w:val="008254F0"/>
    <w:rsid w:val="0082555B"/>
    <w:rsid w:val="0082557E"/>
    <w:rsid w:val="00825A38"/>
    <w:rsid w:val="00825A4A"/>
    <w:rsid w:val="00825CCB"/>
    <w:rsid w:val="008262B3"/>
    <w:rsid w:val="00826314"/>
    <w:rsid w:val="0082632E"/>
    <w:rsid w:val="0082686F"/>
    <w:rsid w:val="008269FC"/>
    <w:rsid w:val="00826DF9"/>
    <w:rsid w:val="00826F17"/>
    <w:rsid w:val="008273FE"/>
    <w:rsid w:val="00827464"/>
    <w:rsid w:val="00827D34"/>
    <w:rsid w:val="0083048C"/>
    <w:rsid w:val="00830557"/>
    <w:rsid w:val="008309C4"/>
    <w:rsid w:val="00830B74"/>
    <w:rsid w:val="00830BBC"/>
    <w:rsid w:val="0083122F"/>
    <w:rsid w:val="008312DB"/>
    <w:rsid w:val="00831600"/>
    <w:rsid w:val="00831AB1"/>
    <w:rsid w:val="00831B99"/>
    <w:rsid w:val="00831BF0"/>
    <w:rsid w:val="00831C58"/>
    <w:rsid w:val="00831C64"/>
    <w:rsid w:val="00831D09"/>
    <w:rsid w:val="0083233C"/>
    <w:rsid w:val="008325EE"/>
    <w:rsid w:val="0083275F"/>
    <w:rsid w:val="008328C7"/>
    <w:rsid w:val="00832AAB"/>
    <w:rsid w:val="00832AD3"/>
    <w:rsid w:val="00832FDD"/>
    <w:rsid w:val="00833152"/>
    <w:rsid w:val="008334E6"/>
    <w:rsid w:val="0083352A"/>
    <w:rsid w:val="00833616"/>
    <w:rsid w:val="00833701"/>
    <w:rsid w:val="008337AF"/>
    <w:rsid w:val="0083385A"/>
    <w:rsid w:val="0083391D"/>
    <w:rsid w:val="00833C3B"/>
    <w:rsid w:val="00834092"/>
    <w:rsid w:val="008343E1"/>
    <w:rsid w:val="0083452C"/>
    <w:rsid w:val="00834653"/>
    <w:rsid w:val="008346E2"/>
    <w:rsid w:val="008347FA"/>
    <w:rsid w:val="00834E70"/>
    <w:rsid w:val="00834F13"/>
    <w:rsid w:val="0083506F"/>
    <w:rsid w:val="0083522F"/>
    <w:rsid w:val="008354ED"/>
    <w:rsid w:val="0083550E"/>
    <w:rsid w:val="00835AE8"/>
    <w:rsid w:val="00835C23"/>
    <w:rsid w:val="00835D40"/>
    <w:rsid w:val="00836336"/>
    <w:rsid w:val="00836490"/>
    <w:rsid w:val="008364F6"/>
    <w:rsid w:val="00836AE4"/>
    <w:rsid w:val="00836EC5"/>
    <w:rsid w:val="00837860"/>
    <w:rsid w:val="00837AB9"/>
    <w:rsid w:val="00837B99"/>
    <w:rsid w:val="00837BAE"/>
    <w:rsid w:val="00837CD9"/>
    <w:rsid w:val="0084047B"/>
    <w:rsid w:val="00840DFD"/>
    <w:rsid w:val="00841086"/>
    <w:rsid w:val="008410C8"/>
    <w:rsid w:val="0084111F"/>
    <w:rsid w:val="00841343"/>
    <w:rsid w:val="0084173C"/>
    <w:rsid w:val="00841D78"/>
    <w:rsid w:val="008422CE"/>
    <w:rsid w:val="008425E8"/>
    <w:rsid w:val="00842F9C"/>
    <w:rsid w:val="008433AC"/>
    <w:rsid w:val="00843626"/>
    <w:rsid w:val="00843B63"/>
    <w:rsid w:val="0084408D"/>
    <w:rsid w:val="00844115"/>
    <w:rsid w:val="00844477"/>
    <w:rsid w:val="00844819"/>
    <w:rsid w:val="008449F6"/>
    <w:rsid w:val="00844BF3"/>
    <w:rsid w:val="00844BF4"/>
    <w:rsid w:val="00844E99"/>
    <w:rsid w:val="00844FF6"/>
    <w:rsid w:val="0084500C"/>
    <w:rsid w:val="008456E5"/>
    <w:rsid w:val="00845BB5"/>
    <w:rsid w:val="00845EC8"/>
    <w:rsid w:val="00845F4C"/>
    <w:rsid w:val="0084654B"/>
    <w:rsid w:val="00846A9C"/>
    <w:rsid w:val="00846B5D"/>
    <w:rsid w:val="00846B82"/>
    <w:rsid w:val="00847199"/>
    <w:rsid w:val="008472D5"/>
    <w:rsid w:val="00847346"/>
    <w:rsid w:val="00847781"/>
    <w:rsid w:val="00847A04"/>
    <w:rsid w:val="00847FF3"/>
    <w:rsid w:val="00850055"/>
    <w:rsid w:val="0085060D"/>
    <w:rsid w:val="00850BB1"/>
    <w:rsid w:val="0085118B"/>
    <w:rsid w:val="00851538"/>
    <w:rsid w:val="00851819"/>
    <w:rsid w:val="00851831"/>
    <w:rsid w:val="00851F7F"/>
    <w:rsid w:val="008520AF"/>
    <w:rsid w:val="0085290D"/>
    <w:rsid w:val="00852AA7"/>
    <w:rsid w:val="00852F5C"/>
    <w:rsid w:val="00853314"/>
    <w:rsid w:val="00854054"/>
    <w:rsid w:val="00854425"/>
    <w:rsid w:val="008548D7"/>
    <w:rsid w:val="008549A2"/>
    <w:rsid w:val="00854B3E"/>
    <w:rsid w:val="00854F34"/>
    <w:rsid w:val="00855403"/>
    <w:rsid w:val="008558A9"/>
    <w:rsid w:val="00855B43"/>
    <w:rsid w:val="00855B9E"/>
    <w:rsid w:val="00855BE3"/>
    <w:rsid w:val="00855D25"/>
    <w:rsid w:val="00856669"/>
    <w:rsid w:val="00856A86"/>
    <w:rsid w:val="00856B64"/>
    <w:rsid w:val="00856BFA"/>
    <w:rsid w:val="00856EF5"/>
    <w:rsid w:val="00857277"/>
    <w:rsid w:val="0085752D"/>
    <w:rsid w:val="0085763B"/>
    <w:rsid w:val="00857D31"/>
    <w:rsid w:val="00860093"/>
    <w:rsid w:val="00860305"/>
    <w:rsid w:val="00860326"/>
    <w:rsid w:val="0086043B"/>
    <w:rsid w:val="00860C00"/>
    <w:rsid w:val="00860ED4"/>
    <w:rsid w:val="00861722"/>
    <w:rsid w:val="00861759"/>
    <w:rsid w:val="00861981"/>
    <w:rsid w:val="00861C81"/>
    <w:rsid w:val="00861F13"/>
    <w:rsid w:val="0086272D"/>
    <w:rsid w:val="00862942"/>
    <w:rsid w:val="00862CB9"/>
    <w:rsid w:val="00863159"/>
    <w:rsid w:val="008631D5"/>
    <w:rsid w:val="00863366"/>
    <w:rsid w:val="008634A9"/>
    <w:rsid w:val="00863D2C"/>
    <w:rsid w:val="008641CE"/>
    <w:rsid w:val="008642B8"/>
    <w:rsid w:val="00864371"/>
    <w:rsid w:val="00864446"/>
    <w:rsid w:val="008645CC"/>
    <w:rsid w:val="00864F1A"/>
    <w:rsid w:val="0086561B"/>
    <w:rsid w:val="00865860"/>
    <w:rsid w:val="008658CE"/>
    <w:rsid w:val="00865D51"/>
    <w:rsid w:val="00865F08"/>
    <w:rsid w:val="00866003"/>
    <w:rsid w:val="00867527"/>
    <w:rsid w:val="008677E0"/>
    <w:rsid w:val="008677E3"/>
    <w:rsid w:val="00867ABA"/>
    <w:rsid w:val="00867E8F"/>
    <w:rsid w:val="0087007D"/>
    <w:rsid w:val="008700ED"/>
    <w:rsid w:val="0087047E"/>
    <w:rsid w:val="00870840"/>
    <w:rsid w:val="0087094B"/>
    <w:rsid w:val="00870F66"/>
    <w:rsid w:val="00871EC0"/>
    <w:rsid w:val="00871EEB"/>
    <w:rsid w:val="00871FBE"/>
    <w:rsid w:val="0087221F"/>
    <w:rsid w:val="008727F6"/>
    <w:rsid w:val="00872931"/>
    <w:rsid w:val="00872A3C"/>
    <w:rsid w:val="00872B1D"/>
    <w:rsid w:val="00873002"/>
    <w:rsid w:val="008733CA"/>
    <w:rsid w:val="00873460"/>
    <w:rsid w:val="008738C9"/>
    <w:rsid w:val="00873A3C"/>
    <w:rsid w:val="00873FBF"/>
    <w:rsid w:val="0087403C"/>
    <w:rsid w:val="00874366"/>
    <w:rsid w:val="008743C8"/>
    <w:rsid w:val="0087451C"/>
    <w:rsid w:val="00874D2E"/>
    <w:rsid w:val="00875027"/>
    <w:rsid w:val="00875219"/>
    <w:rsid w:val="0087559A"/>
    <w:rsid w:val="0087569F"/>
    <w:rsid w:val="00875B77"/>
    <w:rsid w:val="00875D1D"/>
    <w:rsid w:val="008762DA"/>
    <w:rsid w:val="00876405"/>
    <w:rsid w:val="0087676A"/>
    <w:rsid w:val="008767D3"/>
    <w:rsid w:val="00876852"/>
    <w:rsid w:val="0087688E"/>
    <w:rsid w:val="00876DB2"/>
    <w:rsid w:val="00876DE0"/>
    <w:rsid w:val="008771CC"/>
    <w:rsid w:val="008774FA"/>
    <w:rsid w:val="0087770C"/>
    <w:rsid w:val="00877D83"/>
    <w:rsid w:val="008801E7"/>
    <w:rsid w:val="0088033C"/>
    <w:rsid w:val="008807CD"/>
    <w:rsid w:val="00880964"/>
    <w:rsid w:val="00880B72"/>
    <w:rsid w:val="00881160"/>
    <w:rsid w:val="00881592"/>
    <w:rsid w:val="00881661"/>
    <w:rsid w:val="00881D46"/>
    <w:rsid w:val="00881FA7"/>
    <w:rsid w:val="00882465"/>
    <w:rsid w:val="008824A2"/>
    <w:rsid w:val="00882A19"/>
    <w:rsid w:val="00882F87"/>
    <w:rsid w:val="00883843"/>
    <w:rsid w:val="008839B5"/>
    <w:rsid w:val="00884011"/>
    <w:rsid w:val="0088433F"/>
    <w:rsid w:val="0088472D"/>
    <w:rsid w:val="00884CE6"/>
    <w:rsid w:val="008853CD"/>
    <w:rsid w:val="008854D8"/>
    <w:rsid w:val="0088559D"/>
    <w:rsid w:val="008859FE"/>
    <w:rsid w:val="00885ADC"/>
    <w:rsid w:val="0088629F"/>
    <w:rsid w:val="008865AD"/>
    <w:rsid w:val="00886772"/>
    <w:rsid w:val="0088693B"/>
    <w:rsid w:val="00886CC5"/>
    <w:rsid w:val="00886EE4"/>
    <w:rsid w:val="00887239"/>
    <w:rsid w:val="00887689"/>
    <w:rsid w:val="0088774C"/>
    <w:rsid w:val="00887D92"/>
    <w:rsid w:val="00887E5C"/>
    <w:rsid w:val="0089080D"/>
    <w:rsid w:val="0089094E"/>
    <w:rsid w:val="008909F0"/>
    <w:rsid w:val="00890FBF"/>
    <w:rsid w:val="008911ED"/>
    <w:rsid w:val="008916FC"/>
    <w:rsid w:val="00891756"/>
    <w:rsid w:val="008919CE"/>
    <w:rsid w:val="00891A28"/>
    <w:rsid w:val="00891BB8"/>
    <w:rsid w:val="00891DCA"/>
    <w:rsid w:val="00892461"/>
    <w:rsid w:val="00892481"/>
    <w:rsid w:val="00892525"/>
    <w:rsid w:val="0089254F"/>
    <w:rsid w:val="008926A4"/>
    <w:rsid w:val="008929B1"/>
    <w:rsid w:val="0089321B"/>
    <w:rsid w:val="008932A4"/>
    <w:rsid w:val="0089337D"/>
    <w:rsid w:val="008933A4"/>
    <w:rsid w:val="008938E8"/>
    <w:rsid w:val="008939E6"/>
    <w:rsid w:val="00893D0F"/>
    <w:rsid w:val="00894A25"/>
    <w:rsid w:val="008952B9"/>
    <w:rsid w:val="0089534B"/>
    <w:rsid w:val="00895548"/>
    <w:rsid w:val="0089567A"/>
    <w:rsid w:val="008958D8"/>
    <w:rsid w:val="00895B7E"/>
    <w:rsid w:val="00895DB5"/>
    <w:rsid w:val="00895DF8"/>
    <w:rsid w:val="00895F17"/>
    <w:rsid w:val="0089620E"/>
    <w:rsid w:val="008968EA"/>
    <w:rsid w:val="00896B7F"/>
    <w:rsid w:val="00896C46"/>
    <w:rsid w:val="00896EFE"/>
    <w:rsid w:val="0089723E"/>
    <w:rsid w:val="00897574"/>
    <w:rsid w:val="00897A22"/>
    <w:rsid w:val="00897A6F"/>
    <w:rsid w:val="00897AB9"/>
    <w:rsid w:val="00897B23"/>
    <w:rsid w:val="00897BA7"/>
    <w:rsid w:val="008A0C6A"/>
    <w:rsid w:val="008A0EDE"/>
    <w:rsid w:val="008A0F59"/>
    <w:rsid w:val="008A0FEF"/>
    <w:rsid w:val="008A11FB"/>
    <w:rsid w:val="008A154F"/>
    <w:rsid w:val="008A17FF"/>
    <w:rsid w:val="008A1801"/>
    <w:rsid w:val="008A192C"/>
    <w:rsid w:val="008A192D"/>
    <w:rsid w:val="008A1977"/>
    <w:rsid w:val="008A19C2"/>
    <w:rsid w:val="008A1A6E"/>
    <w:rsid w:val="008A1BE8"/>
    <w:rsid w:val="008A1D7A"/>
    <w:rsid w:val="008A1F0B"/>
    <w:rsid w:val="008A2608"/>
    <w:rsid w:val="008A29C3"/>
    <w:rsid w:val="008A2D3E"/>
    <w:rsid w:val="008A331C"/>
    <w:rsid w:val="008A3813"/>
    <w:rsid w:val="008A382A"/>
    <w:rsid w:val="008A393E"/>
    <w:rsid w:val="008A3D7A"/>
    <w:rsid w:val="008A3FF3"/>
    <w:rsid w:val="008A4131"/>
    <w:rsid w:val="008A4243"/>
    <w:rsid w:val="008A459A"/>
    <w:rsid w:val="008A48CD"/>
    <w:rsid w:val="008A4A53"/>
    <w:rsid w:val="008A4CD0"/>
    <w:rsid w:val="008A501A"/>
    <w:rsid w:val="008A62CA"/>
    <w:rsid w:val="008A6308"/>
    <w:rsid w:val="008A6C18"/>
    <w:rsid w:val="008A6C7A"/>
    <w:rsid w:val="008A722E"/>
    <w:rsid w:val="008A773F"/>
    <w:rsid w:val="008A7B78"/>
    <w:rsid w:val="008A7D46"/>
    <w:rsid w:val="008B0561"/>
    <w:rsid w:val="008B0738"/>
    <w:rsid w:val="008B08DD"/>
    <w:rsid w:val="008B0BAE"/>
    <w:rsid w:val="008B12BF"/>
    <w:rsid w:val="008B1541"/>
    <w:rsid w:val="008B15E5"/>
    <w:rsid w:val="008B1859"/>
    <w:rsid w:val="008B1D01"/>
    <w:rsid w:val="008B2007"/>
    <w:rsid w:val="008B204B"/>
    <w:rsid w:val="008B243D"/>
    <w:rsid w:val="008B2AA6"/>
    <w:rsid w:val="008B2B4E"/>
    <w:rsid w:val="008B2D33"/>
    <w:rsid w:val="008B2E80"/>
    <w:rsid w:val="008B2F3B"/>
    <w:rsid w:val="008B3060"/>
    <w:rsid w:val="008B3171"/>
    <w:rsid w:val="008B33B7"/>
    <w:rsid w:val="008B3610"/>
    <w:rsid w:val="008B3639"/>
    <w:rsid w:val="008B38B9"/>
    <w:rsid w:val="008B4545"/>
    <w:rsid w:val="008B475F"/>
    <w:rsid w:val="008B4864"/>
    <w:rsid w:val="008B4953"/>
    <w:rsid w:val="008B4D35"/>
    <w:rsid w:val="008B5081"/>
    <w:rsid w:val="008B5804"/>
    <w:rsid w:val="008B5A72"/>
    <w:rsid w:val="008B5BE9"/>
    <w:rsid w:val="008B5D3E"/>
    <w:rsid w:val="008B5E42"/>
    <w:rsid w:val="008B5FA6"/>
    <w:rsid w:val="008B6222"/>
    <w:rsid w:val="008B6618"/>
    <w:rsid w:val="008B694A"/>
    <w:rsid w:val="008B6987"/>
    <w:rsid w:val="008B6B56"/>
    <w:rsid w:val="008B6C11"/>
    <w:rsid w:val="008B6F19"/>
    <w:rsid w:val="008B7123"/>
    <w:rsid w:val="008B7182"/>
    <w:rsid w:val="008B73D1"/>
    <w:rsid w:val="008B7440"/>
    <w:rsid w:val="008B76E3"/>
    <w:rsid w:val="008B77CC"/>
    <w:rsid w:val="008B786F"/>
    <w:rsid w:val="008B787B"/>
    <w:rsid w:val="008B7D85"/>
    <w:rsid w:val="008B7EB8"/>
    <w:rsid w:val="008C014D"/>
    <w:rsid w:val="008C1135"/>
    <w:rsid w:val="008C13DA"/>
    <w:rsid w:val="008C1664"/>
    <w:rsid w:val="008C1774"/>
    <w:rsid w:val="008C18A4"/>
    <w:rsid w:val="008C1A49"/>
    <w:rsid w:val="008C1A96"/>
    <w:rsid w:val="008C1AC1"/>
    <w:rsid w:val="008C1B34"/>
    <w:rsid w:val="008C1C40"/>
    <w:rsid w:val="008C215D"/>
    <w:rsid w:val="008C2981"/>
    <w:rsid w:val="008C2A8F"/>
    <w:rsid w:val="008C2AAB"/>
    <w:rsid w:val="008C2B0C"/>
    <w:rsid w:val="008C2DDA"/>
    <w:rsid w:val="008C2E84"/>
    <w:rsid w:val="008C3305"/>
    <w:rsid w:val="008C342B"/>
    <w:rsid w:val="008C36F1"/>
    <w:rsid w:val="008C3785"/>
    <w:rsid w:val="008C3B20"/>
    <w:rsid w:val="008C3FE5"/>
    <w:rsid w:val="008C4192"/>
    <w:rsid w:val="008C42B6"/>
    <w:rsid w:val="008C483C"/>
    <w:rsid w:val="008C49BC"/>
    <w:rsid w:val="008C4DFF"/>
    <w:rsid w:val="008C4E4D"/>
    <w:rsid w:val="008C51A3"/>
    <w:rsid w:val="008C64C0"/>
    <w:rsid w:val="008C6755"/>
    <w:rsid w:val="008C6E24"/>
    <w:rsid w:val="008C7592"/>
    <w:rsid w:val="008C7773"/>
    <w:rsid w:val="008C793E"/>
    <w:rsid w:val="008D07CC"/>
    <w:rsid w:val="008D0B19"/>
    <w:rsid w:val="008D10CF"/>
    <w:rsid w:val="008D10DD"/>
    <w:rsid w:val="008D17AC"/>
    <w:rsid w:val="008D1869"/>
    <w:rsid w:val="008D189A"/>
    <w:rsid w:val="008D1A48"/>
    <w:rsid w:val="008D1B8D"/>
    <w:rsid w:val="008D1D1E"/>
    <w:rsid w:val="008D1E2D"/>
    <w:rsid w:val="008D20B2"/>
    <w:rsid w:val="008D20B4"/>
    <w:rsid w:val="008D24F0"/>
    <w:rsid w:val="008D260E"/>
    <w:rsid w:val="008D2C96"/>
    <w:rsid w:val="008D2E5D"/>
    <w:rsid w:val="008D3064"/>
    <w:rsid w:val="008D3381"/>
    <w:rsid w:val="008D3754"/>
    <w:rsid w:val="008D39AE"/>
    <w:rsid w:val="008D39DC"/>
    <w:rsid w:val="008D412A"/>
    <w:rsid w:val="008D4152"/>
    <w:rsid w:val="008D42DF"/>
    <w:rsid w:val="008D4A1B"/>
    <w:rsid w:val="008D4CA1"/>
    <w:rsid w:val="008D4EE5"/>
    <w:rsid w:val="008D50D0"/>
    <w:rsid w:val="008D52E9"/>
    <w:rsid w:val="008D52F4"/>
    <w:rsid w:val="008D622E"/>
    <w:rsid w:val="008D642E"/>
    <w:rsid w:val="008D66D2"/>
    <w:rsid w:val="008D6A4E"/>
    <w:rsid w:val="008D6DC0"/>
    <w:rsid w:val="008D7466"/>
    <w:rsid w:val="008E00CF"/>
    <w:rsid w:val="008E0355"/>
    <w:rsid w:val="008E0690"/>
    <w:rsid w:val="008E0CB2"/>
    <w:rsid w:val="008E11A9"/>
    <w:rsid w:val="008E11ED"/>
    <w:rsid w:val="008E15BE"/>
    <w:rsid w:val="008E1678"/>
    <w:rsid w:val="008E16F9"/>
    <w:rsid w:val="008E16FF"/>
    <w:rsid w:val="008E1723"/>
    <w:rsid w:val="008E1C7E"/>
    <w:rsid w:val="008E1D75"/>
    <w:rsid w:val="008E1E0A"/>
    <w:rsid w:val="008E24B0"/>
    <w:rsid w:val="008E2531"/>
    <w:rsid w:val="008E27E5"/>
    <w:rsid w:val="008E285D"/>
    <w:rsid w:val="008E291F"/>
    <w:rsid w:val="008E2D43"/>
    <w:rsid w:val="008E3005"/>
    <w:rsid w:val="008E3038"/>
    <w:rsid w:val="008E3456"/>
    <w:rsid w:val="008E3A8E"/>
    <w:rsid w:val="008E3CF3"/>
    <w:rsid w:val="008E4228"/>
    <w:rsid w:val="008E47B5"/>
    <w:rsid w:val="008E4B87"/>
    <w:rsid w:val="008E4D81"/>
    <w:rsid w:val="008E4FCF"/>
    <w:rsid w:val="008E5421"/>
    <w:rsid w:val="008E55C7"/>
    <w:rsid w:val="008E5821"/>
    <w:rsid w:val="008E5C97"/>
    <w:rsid w:val="008E5D94"/>
    <w:rsid w:val="008E6026"/>
    <w:rsid w:val="008E66A2"/>
    <w:rsid w:val="008E68E3"/>
    <w:rsid w:val="008E6AAB"/>
    <w:rsid w:val="008E6FDA"/>
    <w:rsid w:val="008E71EF"/>
    <w:rsid w:val="008E7202"/>
    <w:rsid w:val="008E727D"/>
    <w:rsid w:val="008E7494"/>
    <w:rsid w:val="008E762B"/>
    <w:rsid w:val="008E7896"/>
    <w:rsid w:val="008E79A2"/>
    <w:rsid w:val="008E7D5E"/>
    <w:rsid w:val="008E7E9E"/>
    <w:rsid w:val="008E7EA3"/>
    <w:rsid w:val="008F01F5"/>
    <w:rsid w:val="008F02B2"/>
    <w:rsid w:val="008F05EB"/>
    <w:rsid w:val="008F065D"/>
    <w:rsid w:val="008F0A1C"/>
    <w:rsid w:val="008F0A40"/>
    <w:rsid w:val="008F0B2C"/>
    <w:rsid w:val="008F0E65"/>
    <w:rsid w:val="008F0E78"/>
    <w:rsid w:val="008F0EC4"/>
    <w:rsid w:val="008F13AE"/>
    <w:rsid w:val="008F1805"/>
    <w:rsid w:val="008F1867"/>
    <w:rsid w:val="008F18BE"/>
    <w:rsid w:val="008F1A3D"/>
    <w:rsid w:val="008F1E22"/>
    <w:rsid w:val="008F1E57"/>
    <w:rsid w:val="008F2032"/>
    <w:rsid w:val="008F2655"/>
    <w:rsid w:val="008F2738"/>
    <w:rsid w:val="008F293D"/>
    <w:rsid w:val="008F2ADA"/>
    <w:rsid w:val="008F30E4"/>
    <w:rsid w:val="008F3272"/>
    <w:rsid w:val="008F3467"/>
    <w:rsid w:val="008F38AC"/>
    <w:rsid w:val="008F3A4F"/>
    <w:rsid w:val="008F3AF7"/>
    <w:rsid w:val="008F42DA"/>
    <w:rsid w:val="008F4421"/>
    <w:rsid w:val="008F4862"/>
    <w:rsid w:val="008F48B7"/>
    <w:rsid w:val="008F4B23"/>
    <w:rsid w:val="008F4C0A"/>
    <w:rsid w:val="008F4E90"/>
    <w:rsid w:val="008F4EC3"/>
    <w:rsid w:val="008F5233"/>
    <w:rsid w:val="008F5734"/>
    <w:rsid w:val="008F5B6F"/>
    <w:rsid w:val="008F5F7A"/>
    <w:rsid w:val="008F6449"/>
    <w:rsid w:val="008F667D"/>
    <w:rsid w:val="008F68C7"/>
    <w:rsid w:val="008F6A42"/>
    <w:rsid w:val="008F6C06"/>
    <w:rsid w:val="008F6C40"/>
    <w:rsid w:val="008F6E97"/>
    <w:rsid w:val="008F7077"/>
    <w:rsid w:val="008F7377"/>
    <w:rsid w:val="008F79DA"/>
    <w:rsid w:val="008F79F3"/>
    <w:rsid w:val="008F7B72"/>
    <w:rsid w:val="008F7E3D"/>
    <w:rsid w:val="0090018C"/>
    <w:rsid w:val="00900202"/>
    <w:rsid w:val="0090042B"/>
    <w:rsid w:val="009005DA"/>
    <w:rsid w:val="00900A00"/>
    <w:rsid w:val="00900B32"/>
    <w:rsid w:val="00900C85"/>
    <w:rsid w:val="00900CCB"/>
    <w:rsid w:val="00901A15"/>
    <w:rsid w:val="00901A38"/>
    <w:rsid w:val="00901B05"/>
    <w:rsid w:val="009025FD"/>
    <w:rsid w:val="00903319"/>
    <w:rsid w:val="0090358A"/>
    <w:rsid w:val="00903BDC"/>
    <w:rsid w:val="00903F09"/>
    <w:rsid w:val="009040B5"/>
    <w:rsid w:val="009040DA"/>
    <w:rsid w:val="00904575"/>
    <w:rsid w:val="00904D3D"/>
    <w:rsid w:val="00904F2C"/>
    <w:rsid w:val="00905459"/>
    <w:rsid w:val="00905484"/>
    <w:rsid w:val="0090552B"/>
    <w:rsid w:val="009059B0"/>
    <w:rsid w:val="00905A2A"/>
    <w:rsid w:val="00905ECB"/>
    <w:rsid w:val="00906081"/>
    <w:rsid w:val="0090644F"/>
    <w:rsid w:val="00906AC8"/>
    <w:rsid w:val="00906B94"/>
    <w:rsid w:val="00906C6B"/>
    <w:rsid w:val="00906D5B"/>
    <w:rsid w:val="00906F13"/>
    <w:rsid w:val="00906F31"/>
    <w:rsid w:val="00906FCF"/>
    <w:rsid w:val="00907CE5"/>
    <w:rsid w:val="00907D17"/>
    <w:rsid w:val="00907E0B"/>
    <w:rsid w:val="00907F01"/>
    <w:rsid w:val="00910080"/>
    <w:rsid w:val="0091009E"/>
    <w:rsid w:val="00910300"/>
    <w:rsid w:val="009103B0"/>
    <w:rsid w:val="0091058D"/>
    <w:rsid w:val="00910777"/>
    <w:rsid w:val="009108F2"/>
    <w:rsid w:val="009108F6"/>
    <w:rsid w:val="00910C87"/>
    <w:rsid w:val="00910F4A"/>
    <w:rsid w:val="00911276"/>
    <w:rsid w:val="0091153C"/>
    <w:rsid w:val="00911E01"/>
    <w:rsid w:val="00911E2C"/>
    <w:rsid w:val="00911EB9"/>
    <w:rsid w:val="00911F57"/>
    <w:rsid w:val="0091257D"/>
    <w:rsid w:val="009127B5"/>
    <w:rsid w:val="00912896"/>
    <w:rsid w:val="0091297D"/>
    <w:rsid w:val="00912AF1"/>
    <w:rsid w:val="00912B6D"/>
    <w:rsid w:val="009130BD"/>
    <w:rsid w:val="00913118"/>
    <w:rsid w:val="00913166"/>
    <w:rsid w:val="009135A3"/>
    <w:rsid w:val="00913A59"/>
    <w:rsid w:val="00913B09"/>
    <w:rsid w:val="00913B9E"/>
    <w:rsid w:val="00913C5B"/>
    <w:rsid w:val="00913E32"/>
    <w:rsid w:val="00913FE1"/>
    <w:rsid w:val="009142FE"/>
    <w:rsid w:val="0091448D"/>
    <w:rsid w:val="009146C7"/>
    <w:rsid w:val="00914978"/>
    <w:rsid w:val="00914AD5"/>
    <w:rsid w:val="00914D0F"/>
    <w:rsid w:val="00914EC2"/>
    <w:rsid w:val="009153EE"/>
    <w:rsid w:val="00915769"/>
    <w:rsid w:val="00916004"/>
    <w:rsid w:val="00916025"/>
    <w:rsid w:val="0091628A"/>
    <w:rsid w:val="00916573"/>
    <w:rsid w:val="009165E0"/>
    <w:rsid w:val="00916705"/>
    <w:rsid w:val="00916FCF"/>
    <w:rsid w:val="009175C7"/>
    <w:rsid w:val="00917621"/>
    <w:rsid w:val="00917907"/>
    <w:rsid w:val="009179F4"/>
    <w:rsid w:val="00917F53"/>
    <w:rsid w:val="00917F67"/>
    <w:rsid w:val="00917F8A"/>
    <w:rsid w:val="00917FCC"/>
    <w:rsid w:val="009202CB"/>
    <w:rsid w:val="009203A6"/>
    <w:rsid w:val="0092063C"/>
    <w:rsid w:val="00920853"/>
    <w:rsid w:val="009208C4"/>
    <w:rsid w:val="0092090B"/>
    <w:rsid w:val="00920A39"/>
    <w:rsid w:val="00920B2B"/>
    <w:rsid w:val="00921025"/>
    <w:rsid w:val="009210A0"/>
    <w:rsid w:val="00921696"/>
    <w:rsid w:val="00921965"/>
    <w:rsid w:val="00921AC9"/>
    <w:rsid w:val="00921BE2"/>
    <w:rsid w:val="00921EF2"/>
    <w:rsid w:val="00922020"/>
    <w:rsid w:val="00922187"/>
    <w:rsid w:val="009224A0"/>
    <w:rsid w:val="009224E1"/>
    <w:rsid w:val="00922539"/>
    <w:rsid w:val="009226C6"/>
    <w:rsid w:val="00922899"/>
    <w:rsid w:val="00922C02"/>
    <w:rsid w:val="00923574"/>
    <w:rsid w:val="0092391B"/>
    <w:rsid w:val="00923934"/>
    <w:rsid w:val="00924035"/>
    <w:rsid w:val="00924398"/>
    <w:rsid w:val="009243C2"/>
    <w:rsid w:val="009248C8"/>
    <w:rsid w:val="0092493C"/>
    <w:rsid w:val="0092521E"/>
    <w:rsid w:val="00925571"/>
    <w:rsid w:val="009256A7"/>
    <w:rsid w:val="00925AB3"/>
    <w:rsid w:val="00925D46"/>
    <w:rsid w:val="00926795"/>
    <w:rsid w:val="009267C6"/>
    <w:rsid w:val="00926D87"/>
    <w:rsid w:val="0092728B"/>
    <w:rsid w:val="009274BB"/>
    <w:rsid w:val="00930271"/>
    <w:rsid w:val="009307A9"/>
    <w:rsid w:val="009307D6"/>
    <w:rsid w:val="00930C4B"/>
    <w:rsid w:val="00930E11"/>
    <w:rsid w:val="00930E32"/>
    <w:rsid w:val="00930F30"/>
    <w:rsid w:val="00930F97"/>
    <w:rsid w:val="009318FA"/>
    <w:rsid w:val="0093198D"/>
    <w:rsid w:val="00931A62"/>
    <w:rsid w:val="00931AA8"/>
    <w:rsid w:val="00931CF5"/>
    <w:rsid w:val="00931E05"/>
    <w:rsid w:val="00931FFD"/>
    <w:rsid w:val="00932534"/>
    <w:rsid w:val="009329AF"/>
    <w:rsid w:val="00932DC9"/>
    <w:rsid w:val="0093315D"/>
    <w:rsid w:val="00933677"/>
    <w:rsid w:val="00933694"/>
    <w:rsid w:val="009339DC"/>
    <w:rsid w:val="00933A25"/>
    <w:rsid w:val="00933BD8"/>
    <w:rsid w:val="00935245"/>
    <w:rsid w:val="009353B1"/>
    <w:rsid w:val="00935B79"/>
    <w:rsid w:val="00935C04"/>
    <w:rsid w:val="00935F64"/>
    <w:rsid w:val="0093607A"/>
    <w:rsid w:val="00936965"/>
    <w:rsid w:val="00936A80"/>
    <w:rsid w:val="00937895"/>
    <w:rsid w:val="00937998"/>
    <w:rsid w:val="00937A0D"/>
    <w:rsid w:val="00937D79"/>
    <w:rsid w:val="00937F94"/>
    <w:rsid w:val="009404A6"/>
    <w:rsid w:val="009405FF"/>
    <w:rsid w:val="00940BDB"/>
    <w:rsid w:val="00940CBF"/>
    <w:rsid w:val="009417D1"/>
    <w:rsid w:val="00941D47"/>
    <w:rsid w:val="00941D48"/>
    <w:rsid w:val="00941FD5"/>
    <w:rsid w:val="00942128"/>
    <w:rsid w:val="009422E7"/>
    <w:rsid w:val="009428E2"/>
    <w:rsid w:val="00942BF6"/>
    <w:rsid w:val="009432F4"/>
    <w:rsid w:val="00943540"/>
    <w:rsid w:val="009439AF"/>
    <w:rsid w:val="00943CBF"/>
    <w:rsid w:val="0094437D"/>
    <w:rsid w:val="0094462D"/>
    <w:rsid w:val="00944C28"/>
    <w:rsid w:val="009450FE"/>
    <w:rsid w:val="0094533F"/>
    <w:rsid w:val="009453A4"/>
    <w:rsid w:val="00945555"/>
    <w:rsid w:val="0094562E"/>
    <w:rsid w:val="00945645"/>
    <w:rsid w:val="00945A08"/>
    <w:rsid w:val="00945EB3"/>
    <w:rsid w:val="00945F94"/>
    <w:rsid w:val="00945FF1"/>
    <w:rsid w:val="00946192"/>
    <w:rsid w:val="00946FD1"/>
    <w:rsid w:val="009475AD"/>
    <w:rsid w:val="00947831"/>
    <w:rsid w:val="00947862"/>
    <w:rsid w:val="00947AB5"/>
    <w:rsid w:val="00947ADF"/>
    <w:rsid w:val="00947B1F"/>
    <w:rsid w:val="00947FED"/>
    <w:rsid w:val="00950292"/>
    <w:rsid w:val="009506D9"/>
    <w:rsid w:val="00950757"/>
    <w:rsid w:val="00950985"/>
    <w:rsid w:val="00950E0E"/>
    <w:rsid w:val="00950F1A"/>
    <w:rsid w:val="00951390"/>
    <w:rsid w:val="00951C23"/>
    <w:rsid w:val="00952067"/>
    <w:rsid w:val="00952070"/>
    <w:rsid w:val="00952108"/>
    <w:rsid w:val="00952409"/>
    <w:rsid w:val="009524A6"/>
    <w:rsid w:val="009525E4"/>
    <w:rsid w:val="00952659"/>
    <w:rsid w:val="0095284F"/>
    <w:rsid w:val="00952AA8"/>
    <w:rsid w:val="009534D7"/>
    <w:rsid w:val="00953699"/>
    <w:rsid w:val="00953A41"/>
    <w:rsid w:val="00954065"/>
    <w:rsid w:val="0095421C"/>
    <w:rsid w:val="0095432E"/>
    <w:rsid w:val="009546D5"/>
    <w:rsid w:val="00954847"/>
    <w:rsid w:val="00954DF1"/>
    <w:rsid w:val="00955052"/>
    <w:rsid w:val="00955797"/>
    <w:rsid w:val="00955913"/>
    <w:rsid w:val="00955A01"/>
    <w:rsid w:val="00955A6C"/>
    <w:rsid w:val="00956313"/>
    <w:rsid w:val="009565F8"/>
    <w:rsid w:val="00956733"/>
    <w:rsid w:val="00957076"/>
    <w:rsid w:val="009571B5"/>
    <w:rsid w:val="00957273"/>
    <w:rsid w:val="00957716"/>
    <w:rsid w:val="00957931"/>
    <w:rsid w:val="00957AB0"/>
    <w:rsid w:val="009600A8"/>
    <w:rsid w:val="00960496"/>
    <w:rsid w:val="009609DE"/>
    <w:rsid w:val="00960B57"/>
    <w:rsid w:val="00961002"/>
    <w:rsid w:val="009611B3"/>
    <w:rsid w:val="00961890"/>
    <w:rsid w:val="00961DF0"/>
    <w:rsid w:val="00961FE5"/>
    <w:rsid w:val="00962386"/>
    <w:rsid w:val="0096238D"/>
    <w:rsid w:val="009623B4"/>
    <w:rsid w:val="00962425"/>
    <w:rsid w:val="00962636"/>
    <w:rsid w:val="009627D5"/>
    <w:rsid w:val="0096292A"/>
    <w:rsid w:val="00962A12"/>
    <w:rsid w:val="00962BBA"/>
    <w:rsid w:val="009636D1"/>
    <w:rsid w:val="00963FB4"/>
    <w:rsid w:val="00964345"/>
    <w:rsid w:val="009643AD"/>
    <w:rsid w:val="00964B6F"/>
    <w:rsid w:val="00964DA4"/>
    <w:rsid w:val="00964DE9"/>
    <w:rsid w:val="00965148"/>
    <w:rsid w:val="00965989"/>
    <w:rsid w:val="009659CF"/>
    <w:rsid w:val="00965D4D"/>
    <w:rsid w:val="00966027"/>
    <w:rsid w:val="0096647A"/>
    <w:rsid w:val="009664CD"/>
    <w:rsid w:val="009668E9"/>
    <w:rsid w:val="00966DD9"/>
    <w:rsid w:val="009671CE"/>
    <w:rsid w:val="009675FE"/>
    <w:rsid w:val="00967680"/>
    <w:rsid w:val="00967757"/>
    <w:rsid w:val="00967CC4"/>
    <w:rsid w:val="00967D16"/>
    <w:rsid w:val="00967D17"/>
    <w:rsid w:val="00967E8B"/>
    <w:rsid w:val="009701D1"/>
    <w:rsid w:val="0097030D"/>
    <w:rsid w:val="009703E1"/>
    <w:rsid w:val="0097045D"/>
    <w:rsid w:val="00970474"/>
    <w:rsid w:val="00970559"/>
    <w:rsid w:val="0097063B"/>
    <w:rsid w:val="00970793"/>
    <w:rsid w:val="0097249F"/>
    <w:rsid w:val="009728FD"/>
    <w:rsid w:val="00972B12"/>
    <w:rsid w:val="00972E75"/>
    <w:rsid w:val="0097345E"/>
    <w:rsid w:val="009734BF"/>
    <w:rsid w:val="00973DB4"/>
    <w:rsid w:val="00973F29"/>
    <w:rsid w:val="00973F92"/>
    <w:rsid w:val="00974245"/>
    <w:rsid w:val="0097437B"/>
    <w:rsid w:val="0097451F"/>
    <w:rsid w:val="0097454F"/>
    <w:rsid w:val="009745C8"/>
    <w:rsid w:val="00974972"/>
    <w:rsid w:val="00974B3D"/>
    <w:rsid w:val="00974ED3"/>
    <w:rsid w:val="00974F42"/>
    <w:rsid w:val="0097536D"/>
    <w:rsid w:val="0097587E"/>
    <w:rsid w:val="009759E7"/>
    <w:rsid w:val="00975A60"/>
    <w:rsid w:val="00975C56"/>
    <w:rsid w:val="00976305"/>
    <w:rsid w:val="0097680B"/>
    <w:rsid w:val="00976B05"/>
    <w:rsid w:val="00976B60"/>
    <w:rsid w:val="00976CB8"/>
    <w:rsid w:val="00976F6C"/>
    <w:rsid w:val="00976FAC"/>
    <w:rsid w:val="00977438"/>
    <w:rsid w:val="00977CAD"/>
    <w:rsid w:val="009804D6"/>
    <w:rsid w:val="00980558"/>
    <w:rsid w:val="00980632"/>
    <w:rsid w:val="009809BC"/>
    <w:rsid w:val="00980B34"/>
    <w:rsid w:val="00980B6D"/>
    <w:rsid w:val="00980FCF"/>
    <w:rsid w:val="00981682"/>
    <w:rsid w:val="0098180D"/>
    <w:rsid w:val="00981B3D"/>
    <w:rsid w:val="00981DF7"/>
    <w:rsid w:val="0098206D"/>
    <w:rsid w:val="00982239"/>
    <w:rsid w:val="00982736"/>
    <w:rsid w:val="00982D4A"/>
    <w:rsid w:val="0098327C"/>
    <w:rsid w:val="009835C3"/>
    <w:rsid w:val="0098373B"/>
    <w:rsid w:val="00983A64"/>
    <w:rsid w:val="00983E98"/>
    <w:rsid w:val="00984946"/>
    <w:rsid w:val="009849F3"/>
    <w:rsid w:val="00984D1C"/>
    <w:rsid w:val="009850E4"/>
    <w:rsid w:val="00985495"/>
    <w:rsid w:val="0098583E"/>
    <w:rsid w:val="00985AA2"/>
    <w:rsid w:val="00985B93"/>
    <w:rsid w:val="00985CB5"/>
    <w:rsid w:val="00985CD1"/>
    <w:rsid w:val="00986145"/>
    <w:rsid w:val="00986527"/>
    <w:rsid w:val="0098676C"/>
    <w:rsid w:val="00986879"/>
    <w:rsid w:val="00986959"/>
    <w:rsid w:val="00986AB6"/>
    <w:rsid w:val="00986ED6"/>
    <w:rsid w:val="00986F4A"/>
    <w:rsid w:val="0098706A"/>
    <w:rsid w:val="009872A6"/>
    <w:rsid w:val="0098746B"/>
    <w:rsid w:val="009876C0"/>
    <w:rsid w:val="0098785A"/>
    <w:rsid w:val="00987C50"/>
    <w:rsid w:val="00987CD5"/>
    <w:rsid w:val="00987D4E"/>
    <w:rsid w:val="00987E4B"/>
    <w:rsid w:val="00987E7C"/>
    <w:rsid w:val="00987F37"/>
    <w:rsid w:val="0099055B"/>
    <w:rsid w:val="009907AB"/>
    <w:rsid w:val="00990879"/>
    <w:rsid w:val="00990918"/>
    <w:rsid w:val="00990DD8"/>
    <w:rsid w:val="009914FE"/>
    <w:rsid w:val="00991D47"/>
    <w:rsid w:val="00991F3C"/>
    <w:rsid w:val="009921C0"/>
    <w:rsid w:val="0099227A"/>
    <w:rsid w:val="009923AD"/>
    <w:rsid w:val="00993160"/>
    <w:rsid w:val="00993235"/>
    <w:rsid w:val="009939AF"/>
    <w:rsid w:val="00993BD9"/>
    <w:rsid w:val="00993C0D"/>
    <w:rsid w:val="00993FD4"/>
    <w:rsid w:val="0099406B"/>
    <w:rsid w:val="009942B3"/>
    <w:rsid w:val="009944AB"/>
    <w:rsid w:val="009949BB"/>
    <w:rsid w:val="009949CB"/>
    <w:rsid w:val="00994C47"/>
    <w:rsid w:val="00995990"/>
    <w:rsid w:val="00995D9B"/>
    <w:rsid w:val="00995F15"/>
    <w:rsid w:val="009960F4"/>
    <w:rsid w:val="009962F3"/>
    <w:rsid w:val="00996488"/>
    <w:rsid w:val="009964FD"/>
    <w:rsid w:val="00996888"/>
    <w:rsid w:val="00996944"/>
    <w:rsid w:val="00996D6A"/>
    <w:rsid w:val="00996F24"/>
    <w:rsid w:val="00997010"/>
    <w:rsid w:val="009971A6"/>
    <w:rsid w:val="00997445"/>
    <w:rsid w:val="0099753C"/>
    <w:rsid w:val="0099786A"/>
    <w:rsid w:val="009A009F"/>
    <w:rsid w:val="009A0414"/>
    <w:rsid w:val="009A06F1"/>
    <w:rsid w:val="009A07DC"/>
    <w:rsid w:val="009A0C03"/>
    <w:rsid w:val="009A0E3C"/>
    <w:rsid w:val="009A11E3"/>
    <w:rsid w:val="009A14B4"/>
    <w:rsid w:val="009A1727"/>
    <w:rsid w:val="009A1C2F"/>
    <w:rsid w:val="009A1E1C"/>
    <w:rsid w:val="009A22C4"/>
    <w:rsid w:val="009A2314"/>
    <w:rsid w:val="009A27C9"/>
    <w:rsid w:val="009A27F5"/>
    <w:rsid w:val="009A2D7F"/>
    <w:rsid w:val="009A2FBD"/>
    <w:rsid w:val="009A3042"/>
    <w:rsid w:val="009A30A7"/>
    <w:rsid w:val="009A32CB"/>
    <w:rsid w:val="009A33A8"/>
    <w:rsid w:val="009A37E3"/>
    <w:rsid w:val="009A3C4C"/>
    <w:rsid w:val="009A3DFF"/>
    <w:rsid w:val="009A40DF"/>
    <w:rsid w:val="009A4167"/>
    <w:rsid w:val="009A420F"/>
    <w:rsid w:val="009A4257"/>
    <w:rsid w:val="009A4320"/>
    <w:rsid w:val="009A482B"/>
    <w:rsid w:val="009A48B8"/>
    <w:rsid w:val="009A4BCA"/>
    <w:rsid w:val="009A4BEF"/>
    <w:rsid w:val="009A4E74"/>
    <w:rsid w:val="009A518A"/>
    <w:rsid w:val="009A5432"/>
    <w:rsid w:val="009A5923"/>
    <w:rsid w:val="009A5B42"/>
    <w:rsid w:val="009A5E25"/>
    <w:rsid w:val="009A5F62"/>
    <w:rsid w:val="009A6A9B"/>
    <w:rsid w:val="009A6F15"/>
    <w:rsid w:val="009A7007"/>
    <w:rsid w:val="009A7180"/>
    <w:rsid w:val="009A7463"/>
    <w:rsid w:val="009A75CC"/>
    <w:rsid w:val="009A7A45"/>
    <w:rsid w:val="009A7B28"/>
    <w:rsid w:val="009B025E"/>
    <w:rsid w:val="009B0365"/>
    <w:rsid w:val="009B054D"/>
    <w:rsid w:val="009B05B9"/>
    <w:rsid w:val="009B05F6"/>
    <w:rsid w:val="009B08F9"/>
    <w:rsid w:val="009B0DDB"/>
    <w:rsid w:val="009B0FD4"/>
    <w:rsid w:val="009B1CC6"/>
    <w:rsid w:val="009B1F09"/>
    <w:rsid w:val="009B1F46"/>
    <w:rsid w:val="009B1F74"/>
    <w:rsid w:val="009B200E"/>
    <w:rsid w:val="009B2199"/>
    <w:rsid w:val="009B29C8"/>
    <w:rsid w:val="009B2DE4"/>
    <w:rsid w:val="009B2FC5"/>
    <w:rsid w:val="009B3358"/>
    <w:rsid w:val="009B346F"/>
    <w:rsid w:val="009B35BF"/>
    <w:rsid w:val="009B36B3"/>
    <w:rsid w:val="009B3808"/>
    <w:rsid w:val="009B384D"/>
    <w:rsid w:val="009B396F"/>
    <w:rsid w:val="009B3A52"/>
    <w:rsid w:val="009B3C23"/>
    <w:rsid w:val="009B3EA9"/>
    <w:rsid w:val="009B4496"/>
    <w:rsid w:val="009B4E16"/>
    <w:rsid w:val="009B5022"/>
    <w:rsid w:val="009B52B0"/>
    <w:rsid w:val="009B52DA"/>
    <w:rsid w:val="009B549C"/>
    <w:rsid w:val="009B55DA"/>
    <w:rsid w:val="009B608B"/>
    <w:rsid w:val="009B6191"/>
    <w:rsid w:val="009B63F6"/>
    <w:rsid w:val="009B6908"/>
    <w:rsid w:val="009B7970"/>
    <w:rsid w:val="009B7A1B"/>
    <w:rsid w:val="009C0168"/>
    <w:rsid w:val="009C06A1"/>
    <w:rsid w:val="009C0DBB"/>
    <w:rsid w:val="009C1011"/>
    <w:rsid w:val="009C120D"/>
    <w:rsid w:val="009C137A"/>
    <w:rsid w:val="009C160C"/>
    <w:rsid w:val="009C18D8"/>
    <w:rsid w:val="009C1BCE"/>
    <w:rsid w:val="009C201B"/>
    <w:rsid w:val="009C2127"/>
    <w:rsid w:val="009C216B"/>
    <w:rsid w:val="009C21B5"/>
    <w:rsid w:val="009C2347"/>
    <w:rsid w:val="009C2396"/>
    <w:rsid w:val="009C266A"/>
    <w:rsid w:val="009C26C9"/>
    <w:rsid w:val="009C2DC9"/>
    <w:rsid w:val="009C31EF"/>
    <w:rsid w:val="009C32D4"/>
    <w:rsid w:val="009C3502"/>
    <w:rsid w:val="009C3563"/>
    <w:rsid w:val="009C36F1"/>
    <w:rsid w:val="009C3F77"/>
    <w:rsid w:val="009C410F"/>
    <w:rsid w:val="009C4486"/>
    <w:rsid w:val="009C44BA"/>
    <w:rsid w:val="009C473F"/>
    <w:rsid w:val="009C47DC"/>
    <w:rsid w:val="009C4DDD"/>
    <w:rsid w:val="009C4EFC"/>
    <w:rsid w:val="009C4F14"/>
    <w:rsid w:val="009C5278"/>
    <w:rsid w:val="009C5304"/>
    <w:rsid w:val="009C5309"/>
    <w:rsid w:val="009C5357"/>
    <w:rsid w:val="009C5507"/>
    <w:rsid w:val="009C5776"/>
    <w:rsid w:val="009C5C8E"/>
    <w:rsid w:val="009C5D3D"/>
    <w:rsid w:val="009C5E05"/>
    <w:rsid w:val="009C5E2E"/>
    <w:rsid w:val="009C60CC"/>
    <w:rsid w:val="009C6239"/>
    <w:rsid w:val="009C645D"/>
    <w:rsid w:val="009C65C1"/>
    <w:rsid w:val="009C6A84"/>
    <w:rsid w:val="009C6DB1"/>
    <w:rsid w:val="009C71E5"/>
    <w:rsid w:val="009C72DD"/>
    <w:rsid w:val="009C7589"/>
    <w:rsid w:val="009C75D2"/>
    <w:rsid w:val="009C7886"/>
    <w:rsid w:val="009D02AE"/>
    <w:rsid w:val="009D035A"/>
    <w:rsid w:val="009D0558"/>
    <w:rsid w:val="009D05F2"/>
    <w:rsid w:val="009D0982"/>
    <w:rsid w:val="009D0E38"/>
    <w:rsid w:val="009D0FD5"/>
    <w:rsid w:val="009D1086"/>
    <w:rsid w:val="009D1159"/>
    <w:rsid w:val="009D14EF"/>
    <w:rsid w:val="009D1741"/>
    <w:rsid w:val="009D18B6"/>
    <w:rsid w:val="009D19CC"/>
    <w:rsid w:val="009D1C12"/>
    <w:rsid w:val="009D21F0"/>
    <w:rsid w:val="009D2375"/>
    <w:rsid w:val="009D2A42"/>
    <w:rsid w:val="009D2AB1"/>
    <w:rsid w:val="009D2ACC"/>
    <w:rsid w:val="009D2D11"/>
    <w:rsid w:val="009D2FB8"/>
    <w:rsid w:val="009D3A9F"/>
    <w:rsid w:val="009D3D9A"/>
    <w:rsid w:val="009D44C3"/>
    <w:rsid w:val="009D4EDF"/>
    <w:rsid w:val="009D4EF8"/>
    <w:rsid w:val="009D50BD"/>
    <w:rsid w:val="009D5395"/>
    <w:rsid w:val="009D590C"/>
    <w:rsid w:val="009D5D7D"/>
    <w:rsid w:val="009D5F43"/>
    <w:rsid w:val="009D6574"/>
    <w:rsid w:val="009D6E88"/>
    <w:rsid w:val="009D6F05"/>
    <w:rsid w:val="009D706C"/>
    <w:rsid w:val="009D7123"/>
    <w:rsid w:val="009D742D"/>
    <w:rsid w:val="009D791F"/>
    <w:rsid w:val="009D7AFD"/>
    <w:rsid w:val="009D7D9B"/>
    <w:rsid w:val="009D7DA9"/>
    <w:rsid w:val="009D7E4F"/>
    <w:rsid w:val="009E0138"/>
    <w:rsid w:val="009E014D"/>
    <w:rsid w:val="009E046D"/>
    <w:rsid w:val="009E0519"/>
    <w:rsid w:val="009E05AD"/>
    <w:rsid w:val="009E06DD"/>
    <w:rsid w:val="009E0AA3"/>
    <w:rsid w:val="009E0B91"/>
    <w:rsid w:val="009E0C31"/>
    <w:rsid w:val="009E0CF2"/>
    <w:rsid w:val="009E0E58"/>
    <w:rsid w:val="009E115B"/>
    <w:rsid w:val="009E1920"/>
    <w:rsid w:val="009E1D60"/>
    <w:rsid w:val="009E2096"/>
    <w:rsid w:val="009E2118"/>
    <w:rsid w:val="009E2538"/>
    <w:rsid w:val="009E2605"/>
    <w:rsid w:val="009E2902"/>
    <w:rsid w:val="009E2966"/>
    <w:rsid w:val="009E2D4A"/>
    <w:rsid w:val="009E35BA"/>
    <w:rsid w:val="009E3616"/>
    <w:rsid w:val="009E362F"/>
    <w:rsid w:val="009E3C33"/>
    <w:rsid w:val="009E3D68"/>
    <w:rsid w:val="009E4043"/>
    <w:rsid w:val="009E46C0"/>
    <w:rsid w:val="009E481B"/>
    <w:rsid w:val="009E4BD3"/>
    <w:rsid w:val="009E4C2D"/>
    <w:rsid w:val="009E4F0A"/>
    <w:rsid w:val="009E53B7"/>
    <w:rsid w:val="009E54D4"/>
    <w:rsid w:val="009E55AE"/>
    <w:rsid w:val="009E568F"/>
    <w:rsid w:val="009E5734"/>
    <w:rsid w:val="009E5CBA"/>
    <w:rsid w:val="009E5D4A"/>
    <w:rsid w:val="009E62FE"/>
    <w:rsid w:val="009E6379"/>
    <w:rsid w:val="009E657D"/>
    <w:rsid w:val="009E65A2"/>
    <w:rsid w:val="009E695C"/>
    <w:rsid w:val="009E6C77"/>
    <w:rsid w:val="009E70D7"/>
    <w:rsid w:val="009E71B1"/>
    <w:rsid w:val="009E7F46"/>
    <w:rsid w:val="009F00DF"/>
    <w:rsid w:val="009F126A"/>
    <w:rsid w:val="009F141E"/>
    <w:rsid w:val="009F1D6E"/>
    <w:rsid w:val="009F1E2A"/>
    <w:rsid w:val="009F211C"/>
    <w:rsid w:val="009F229D"/>
    <w:rsid w:val="009F22AD"/>
    <w:rsid w:val="009F28C1"/>
    <w:rsid w:val="009F2BDF"/>
    <w:rsid w:val="009F2E8E"/>
    <w:rsid w:val="009F3690"/>
    <w:rsid w:val="009F3A6C"/>
    <w:rsid w:val="009F3B3A"/>
    <w:rsid w:val="009F419F"/>
    <w:rsid w:val="009F431D"/>
    <w:rsid w:val="009F4394"/>
    <w:rsid w:val="009F4439"/>
    <w:rsid w:val="009F4536"/>
    <w:rsid w:val="009F4D26"/>
    <w:rsid w:val="009F4DEA"/>
    <w:rsid w:val="009F4E0C"/>
    <w:rsid w:val="009F50AE"/>
    <w:rsid w:val="009F52E3"/>
    <w:rsid w:val="009F58F7"/>
    <w:rsid w:val="009F591A"/>
    <w:rsid w:val="009F59B3"/>
    <w:rsid w:val="009F61AB"/>
    <w:rsid w:val="009F69EF"/>
    <w:rsid w:val="009F6B28"/>
    <w:rsid w:val="009F6CA6"/>
    <w:rsid w:val="009F6DB3"/>
    <w:rsid w:val="009F70F8"/>
    <w:rsid w:val="009F7108"/>
    <w:rsid w:val="009F7B6C"/>
    <w:rsid w:val="009F7EA2"/>
    <w:rsid w:val="00A000E1"/>
    <w:rsid w:val="00A001E8"/>
    <w:rsid w:val="00A00679"/>
    <w:rsid w:val="00A00A0F"/>
    <w:rsid w:val="00A00BBE"/>
    <w:rsid w:val="00A00C0D"/>
    <w:rsid w:val="00A00F3E"/>
    <w:rsid w:val="00A01038"/>
    <w:rsid w:val="00A0132F"/>
    <w:rsid w:val="00A01484"/>
    <w:rsid w:val="00A016D9"/>
    <w:rsid w:val="00A019F9"/>
    <w:rsid w:val="00A01A2F"/>
    <w:rsid w:val="00A02266"/>
    <w:rsid w:val="00A02397"/>
    <w:rsid w:val="00A023A9"/>
    <w:rsid w:val="00A029D3"/>
    <w:rsid w:val="00A02FC6"/>
    <w:rsid w:val="00A0379A"/>
    <w:rsid w:val="00A0385E"/>
    <w:rsid w:val="00A03963"/>
    <w:rsid w:val="00A03B18"/>
    <w:rsid w:val="00A03BFB"/>
    <w:rsid w:val="00A03D56"/>
    <w:rsid w:val="00A0488F"/>
    <w:rsid w:val="00A049AF"/>
    <w:rsid w:val="00A04A6E"/>
    <w:rsid w:val="00A04B91"/>
    <w:rsid w:val="00A04DBE"/>
    <w:rsid w:val="00A04F4B"/>
    <w:rsid w:val="00A04F63"/>
    <w:rsid w:val="00A050A1"/>
    <w:rsid w:val="00A05110"/>
    <w:rsid w:val="00A0572C"/>
    <w:rsid w:val="00A058E6"/>
    <w:rsid w:val="00A06351"/>
    <w:rsid w:val="00A06580"/>
    <w:rsid w:val="00A065AF"/>
    <w:rsid w:val="00A06955"/>
    <w:rsid w:val="00A06C73"/>
    <w:rsid w:val="00A06C93"/>
    <w:rsid w:val="00A06CE5"/>
    <w:rsid w:val="00A06D46"/>
    <w:rsid w:val="00A06DA9"/>
    <w:rsid w:val="00A070E6"/>
    <w:rsid w:val="00A071E2"/>
    <w:rsid w:val="00A076D1"/>
    <w:rsid w:val="00A0774C"/>
    <w:rsid w:val="00A07DF6"/>
    <w:rsid w:val="00A10246"/>
    <w:rsid w:val="00A102A1"/>
    <w:rsid w:val="00A105DD"/>
    <w:rsid w:val="00A10625"/>
    <w:rsid w:val="00A1065F"/>
    <w:rsid w:val="00A114A1"/>
    <w:rsid w:val="00A11A2E"/>
    <w:rsid w:val="00A11E7F"/>
    <w:rsid w:val="00A11EAA"/>
    <w:rsid w:val="00A12018"/>
    <w:rsid w:val="00A1209C"/>
    <w:rsid w:val="00A122CB"/>
    <w:rsid w:val="00A12473"/>
    <w:rsid w:val="00A124E1"/>
    <w:rsid w:val="00A12793"/>
    <w:rsid w:val="00A12823"/>
    <w:rsid w:val="00A12868"/>
    <w:rsid w:val="00A12BC6"/>
    <w:rsid w:val="00A12E80"/>
    <w:rsid w:val="00A13283"/>
    <w:rsid w:val="00A1378B"/>
    <w:rsid w:val="00A13A42"/>
    <w:rsid w:val="00A14581"/>
    <w:rsid w:val="00A14CA7"/>
    <w:rsid w:val="00A14FD7"/>
    <w:rsid w:val="00A15351"/>
    <w:rsid w:val="00A153E2"/>
    <w:rsid w:val="00A154C6"/>
    <w:rsid w:val="00A154D3"/>
    <w:rsid w:val="00A155E6"/>
    <w:rsid w:val="00A15795"/>
    <w:rsid w:val="00A1589F"/>
    <w:rsid w:val="00A159C5"/>
    <w:rsid w:val="00A15AE4"/>
    <w:rsid w:val="00A15F45"/>
    <w:rsid w:val="00A16220"/>
    <w:rsid w:val="00A1652B"/>
    <w:rsid w:val="00A16544"/>
    <w:rsid w:val="00A168BE"/>
    <w:rsid w:val="00A16AB2"/>
    <w:rsid w:val="00A16D3A"/>
    <w:rsid w:val="00A16DB5"/>
    <w:rsid w:val="00A172DA"/>
    <w:rsid w:val="00A1757E"/>
    <w:rsid w:val="00A176F1"/>
    <w:rsid w:val="00A178B7"/>
    <w:rsid w:val="00A17CB7"/>
    <w:rsid w:val="00A17E02"/>
    <w:rsid w:val="00A208B4"/>
    <w:rsid w:val="00A20D09"/>
    <w:rsid w:val="00A210D9"/>
    <w:rsid w:val="00A21231"/>
    <w:rsid w:val="00A2132A"/>
    <w:rsid w:val="00A214E7"/>
    <w:rsid w:val="00A21782"/>
    <w:rsid w:val="00A21826"/>
    <w:rsid w:val="00A218A3"/>
    <w:rsid w:val="00A21A85"/>
    <w:rsid w:val="00A21B43"/>
    <w:rsid w:val="00A21CD2"/>
    <w:rsid w:val="00A21CE7"/>
    <w:rsid w:val="00A21E93"/>
    <w:rsid w:val="00A2227C"/>
    <w:rsid w:val="00A2291A"/>
    <w:rsid w:val="00A22961"/>
    <w:rsid w:val="00A22F0A"/>
    <w:rsid w:val="00A23048"/>
    <w:rsid w:val="00A2315B"/>
    <w:rsid w:val="00A23323"/>
    <w:rsid w:val="00A2336C"/>
    <w:rsid w:val="00A23389"/>
    <w:rsid w:val="00A23615"/>
    <w:rsid w:val="00A23793"/>
    <w:rsid w:val="00A237C3"/>
    <w:rsid w:val="00A23A79"/>
    <w:rsid w:val="00A23AD8"/>
    <w:rsid w:val="00A23F4A"/>
    <w:rsid w:val="00A248EC"/>
    <w:rsid w:val="00A24F49"/>
    <w:rsid w:val="00A25281"/>
    <w:rsid w:val="00A2528F"/>
    <w:rsid w:val="00A25674"/>
    <w:rsid w:val="00A25BB2"/>
    <w:rsid w:val="00A25CF1"/>
    <w:rsid w:val="00A25DB7"/>
    <w:rsid w:val="00A260D3"/>
    <w:rsid w:val="00A26B50"/>
    <w:rsid w:val="00A26B79"/>
    <w:rsid w:val="00A27030"/>
    <w:rsid w:val="00A270E0"/>
    <w:rsid w:val="00A271F4"/>
    <w:rsid w:val="00A274EA"/>
    <w:rsid w:val="00A275E9"/>
    <w:rsid w:val="00A27922"/>
    <w:rsid w:val="00A2797F"/>
    <w:rsid w:val="00A27B33"/>
    <w:rsid w:val="00A27B40"/>
    <w:rsid w:val="00A27CFC"/>
    <w:rsid w:val="00A27D53"/>
    <w:rsid w:val="00A27DB6"/>
    <w:rsid w:val="00A30008"/>
    <w:rsid w:val="00A3014A"/>
    <w:rsid w:val="00A302BA"/>
    <w:rsid w:val="00A30521"/>
    <w:rsid w:val="00A30FF6"/>
    <w:rsid w:val="00A31069"/>
    <w:rsid w:val="00A31459"/>
    <w:rsid w:val="00A314B0"/>
    <w:rsid w:val="00A314DC"/>
    <w:rsid w:val="00A315EA"/>
    <w:rsid w:val="00A3169C"/>
    <w:rsid w:val="00A3263A"/>
    <w:rsid w:val="00A32837"/>
    <w:rsid w:val="00A32A35"/>
    <w:rsid w:val="00A32DDF"/>
    <w:rsid w:val="00A32FF1"/>
    <w:rsid w:val="00A334FA"/>
    <w:rsid w:val="00A33642"/>
    <w:rsid w:val="00A33C03"/>
    <w:rsid w:val="00A33CC2"/>
    <w:rsid w:val="00A33FD9"/>
    <w:rsid w:val="00A34016"/>
    <w:rsid w:val="00A34184"/>
    <w:rsid w:val="00A34207"/>
    <w:rsid w:val="00A343BB"/>
    <w:rsid w:val="00A34CA2"/>
    <w:rsid w:val="00A34DA9"/>
    <w:rsid w:val="00A35221"/>
    <w:rsid w:val="00A353E0"/>
    <w:rsid w:val="00A353FD"/>
    <w:rsid w:val="00A35D11"/>
    <w:rsid w:val="00A36195"/>
    <w:rsid w:val="00A3696C"/>
    <w:rsid w:val="00A371E7"/>
    <w:rsid w:val="00A37399"/>
    <w:rsid w:val="00A375A9"/>
    <w:rsid w:val="00A37A27"/>
    <w:rsid w:val="00A37BEB"/>
    <w:rsid w:val="00A402CB"/>
    <w:rsid w:val="00A40C55"/>
    <w:rsid w:val="00A40E37"/>
    <w:rsid w:val="00A40F0E"/>
    <w:rsid w:val="00A41069"/>
    <w:rsid w:val="00A41431"/>
    <w:rsid w:val="00A41663"/>
    <w:rsid w:val="00A4186F"/>
    <w:rsid w:val="00A418EC"/>
    <w:rsid w:val="00A41B97"/>
    <w:rsid w:val="00A41EDA"/>
    <w:rsid w:val="00A42469"/>
    <w:rsid w:val="00A42491"/>
    <w:rsid w:val="00A42956"/>
    <w:rsid w:val="00A42F07"/>
    <w:rsid w:val="00A430D3"/>
    <w:rsid w:val="00A43377"/>
    <w:rsid w:val="00A43C50"/>
    <w:rsid w:val="00A43DFF"/>
    <w:rsid w:val="00A43E21"/>
    <w:rsid w:val="00A43F78"/>
    <w:rsid w:val="00A440B5"/>
    <w:rsid w:val="00A442F7"/>
    <w:rsid w:val="00A44525"/>
    <w:rsid w:val="00A452BA"/>
    <w:rsid w:val="00A4551A"/>
    <w:rsid w:val="00A45520"/>
    <w:rsid w:val="00A455A6"/>
    <w:rsid w:val="00A455F3"/>
    <w:rsid w:val="00A457F9"/>
    <w:rsid w:val="00A45C2D"/>
    <w:rsid w:val="00A4624D"/>
    <w:rsid w:val="00A46718"/>
    <w:rsid w:val="00A46CD5"/>
    <w:rsid w:val="00A46E1C"/>
    <w:rsid w:val="00A46F65"/>
    <w:rsid w:val="00A4702C"/>
    <w:rsid w:val="00A47184"/>
    <w:rsid w:val="00A472F8"/>
    <w:rsid w:val="00A473AD"/>
    <w:rsid w:val="00A474AC"/>
    <w:rsid w:val="00A474DE"/>
    <w:rsid w:val="00A47A80"/>
    <w:rsid w:val="00A47EBB"/>
    <w:rsid w:val="00A47F38"/>
    <w:rsid w:val="00A5017B"/>
    <w:rsid w:val="00A5033D"/>
    <w:rsid w:val="00A50CA0"/>
    <w:rsid w:val="00A50CFB"/>
    <w:rsid w:val="00A50DE2"/>
    <w:rsid w:val="00A51019"/>
    <w:rsid w:val="00A511D7"/>
    <w:rsid w:val="00A512AE"/>
    <w:rsid w:val="00A514E2"/>
    <w:rsid w:val="00A51512"/>
    <w:rsid w:val="00A5158B"/>
    <w:rsid w:val="00A51817"/>
    <w:rsid w:val="00A51BD4"/>
    <w:rsid w:val="00A51CDC"/>
    <w:rsid w:val="00A51E05"/>
    <w:rsid w:val="00A51EC4"/>
    <w:rsid w:val="00A522B8"/>
    <w:rsid w:val="00A52440"/>
    <w:rsid w:val="00A525D1"/>
    <w:rsid w:val="00A5274F"/>
    <w:rsid w:val="00A52989"/>
    <w:rsid w:val="00A52B5F"/>
    <w:rsid w:val="00A52BAB"/>
    <w:rsid w:val="00A52DF6"/>
    <w:rsid w:val="00A52E68"/>
    <w:rsid w:val="00A52FA4"/>
    <w:rsid w:val="00A531BC"/>
    <w:rsid w:val="00A53214"/>
    <w:rsid w:val="00A532D5"/>
    <w:rsid w:val="00A53319"/>
    <w:rsid w:val="00A536F6"/>
    <w:rsid w:val="00A53AAE"/>
    <w:rsid w:val="00A53C6D"/>
    <w:rsid w:val="00A53DE2"/>
    <w:rsid w:val="00A53E8E"/>
    <w:rsid w:val="00A53F6C"/>
    <w:rsid w:val="00A544B9"/>
    <w:rsid w:val="00A5468A"/>
    <w:rsid w:val="00A547E6"/>
    <w:rsid w:val="00A54C3B"/>
    <w:rsid w:val="00A54CCB"/>
    <w:rsid w:val="00A5514E"/>
    <w:rsid w:val="00A55239"/>
    <w:rsid w:val="00A55308"/>
    <w:rsid w:val="00A55347"/>
    <w:rsid w:val="00A55555"/>
    <w:rsid w:val="00A55CC5"/>
    <w:rsid w:val="00A55CF6"/>
    <w:rsid w:val="00A55DF5"/>
    <w:rsid w:val="00A55E65"/>
    <w:rsid w:val="00A56230"/>
    <w:rsid w:val="00A56489"/>
    <w:rsid w:val="00A5775F"/>
    <w:rsid w:val="00A57833"/>
    <w:rsid w:val="00A579C2"/>
    <w:rsid w:val="00A57F65"/>
    <w:rsid w:val="00A57FD6"/>
    <w:rsid w:val="00A602FC"/>
    <w:rsid w:val="00A60926"/>
    <w:rsid w:val="00A60E2A"/>
    <w:rsid w:val="00A60F32"/>
    <w:rsid w:val="00A62266"/>
    <w:rsid w:val="00A62C33"/>
    <w:rsid w:val="00A6318B"/>
    <w:rsid w:val="00A635C6"/>
    <w:rsid w:val="00A638AE"/>
    <w:rsid w:val="00A638F2"/>
    <w:rsid w:val="00A638FC"/>
    <w:rsid w:val="00A63906"/>
    <w:rsid w:val="00A64030"/>
    <w:rsid w:val="00A64112"/>
    <w:rsid w:val="00A64289"/>
    <w:rsid w:val="00A64361"/>
    <w:rsid w:val="00A64DE9"/>
    <w:rsid w:val="00A64F28"/>
    <w:rsid w:val="00A65162"/>
    <w:rsid w:val="00A65238"/>
    <w:rsid w:val="00A652C3"/>
    <w:rsid w:val="00A654A4"/>
    <w:rsid w:val="00A65500"/>
    <w:rsid w:val="00A6577B"/>
    <w:rsid w:val="00A65F8B"/>
    <w:rsid w:val="00A668E1"/>
    <w:rsid w:val="00A66BCD"/>
    <w:rsid w:val="00A673FF"/>
    <w:rsid w:val="00A67688"/>
    <w:rsid w:val="00A67E9F"/>
    <w:rsid w:val="00A70B69"/>
    <w:rsid w:val="00A70B8C"/>
    <w:rsid w:val="00A71074"/>
    <w:rsid w:val="00A712C3"/>
    <w:rsid w:val="00A713D5"/>
    <w:rsid w:val="00A71BEF"/>
    <w:rsid w:val="00A71F69"/>
    <w:rsid w:val="00A72005"/>
    <w:rsid w:val="00A725A1"/>
    <w:rsid w:val="00A72992"/>
    <w:rsid w:val="00A729A6"/>
    <w:rsid w:val="00A72B00"/>
    <w:rsid w:val="00A72F69"/>
    <w:rsid w:val="00A7317C"/>
    <w:rsid w:val="00A732BD"/>
    <w:rsid w:val="00A7359A"/>
    <w:rsid w:val="00A74CE9"/>
    <w:rsid w:val="00A74DFC"/>
    <w:rsid w:val="00A753C1"/>
    <w:rsid w:val="00A7578D"/>
    <w:rsid w:val="00A75881"/>
    <w:rsid w:val="00A76398"/>
    <w:rsid w:val="00A76906"/>
    <w:rsid w:val="00A7695A"/>
    <w:rsid w:val="00A76A0B"/>
    <w:rsid w:val="00A76B95"/>
    <w:rsid w:val="00A76BC0"/>
    <w:rsid w:val="00A76C2E"/>
    <w:rsid w:val="00A76F65"/>
    <w:rsid w:val="00A7728B"/>
    <w:rsid w:val="00A77A48"/>
    <w:rsid w:val="00A77AD2"/>
    <w:rsid w:val="00A77DDE"/>
    <w:rsid w:val="00A77F3E"/>
    <w:rsid w:val="00A802CB"/>
    <w:rsid w:val="00A80570"/>
    <w:rsid w:val="00A80888"/>
    <w:rsid w:val="00A80AE2"/>
    <w:rsid w:val="00A80BCD"/>
    <w:rsid w:val="00A80EFD"/>
    <w:rsid w:val="00A81349"/>
    <w:rsid w:val="00A81503"/>
    <w:rsid w:val="00A81610"/>
    <w:rsid w:val="00A81656"/>
    <w:rsid w:val="00A82193"/>
    <w:rsid w:val="00A82361"/>
    <w:rsid w:val="00A826AE"/>
    <w:rsid w:val="00A827F8"/>
    <w:rsid w:val="00A82958"/>
    <w:rsid w:val="00A829BC"/>
    <w:rsid w:val="00A82CC4"/>
    <w:rsid w:val="00A82D4F"/>
    <w:rsid w:val="00A82FDF"/>
    <w:rsid w:val="00A831DA"/>
    <w:rsid w:val="00A833A0"/>
    <w:rsid w:val="00A8348F"/>
    <w:rsid w:val="00A83B95"/>
    <w:rsid w:val="00A83D71"/>
    <w:rsid w:val="00A83F52"/>
    <w:rsid w:val="00A843E4"/>
    <w:rsid w:val="00A8472D"/>
    <w:rsid w:val="00A852D3"/>
    <w:rsid w:val="00A85300"/>
    <w:rsid w:val="00A855BE"/>
    <w:rsid w:val="00A85688"/>
    <w:rsid w:val="00A85788"/>
    <w:rsid w:val="00A858E6"/>
    <w:rsid w:val="00A85A29"/>
    <w:rsid w:val="00A85A55"/>
    <w:rsid w:val="00A85D5C"/>
    <w:rsid w:val="00A85FAF"/>
    <w:rsid w:val="00A8628B"/>
    <w:rsid w:val="00A8664D"/>
    <w:rsid w:val="00A868A7"/>
    <w:rsid w:val="00A86AA4"/>
    <w:rsid w:val="00A871A0"/>
    <w:rsid w:val="00A8733A"/>
    <w:rsid w:val="00A87392"/>
    <w:rsid w:val="00A873B7"/>
    <w:rsid w:val="00A878F8"/>
    <w:rsid w:val="00A87B39"/>
    <w:rsid w:val="00A87DE1"/>
    <w:rsid w:val="00A87EC0"/>
    <w:rsid w:val="00A90137"/>
    <w:rsid w:val="00A9056F"/>
    <w:rsid w:val="00A90692"/>
    <w:rsid w:val="00A9074F"/>
    <w:rsid w:val="00A907C2"/>
    <w:rsid w:val="00A9085B"/>
    <w:rsid w:val="00A908C3"/>
    <w:rsid w:val="00A90BBE"/>
    <w:rsid w:val="00A90CEE"/>
    <w:rsid w:val="00A9118F"/>
    <w:rsid w:val="00A913BA"/>
    <w:rsid w:val="00A915F3"/>
    <w:rsid w:val="00A916D9"/>
    <w:rsid w:val="00A91B85"/>
    <w:rsid w:val="00A91D5C"/>
    <w:rsid w:val="00A91D6D"/>
    <w:rsid w:val="00A91FA9"/>
    <w:rsid w:val="00A92381"/>
    <w:rsid w:val="00A926FB"/>
    <w:rsid w:val="00A9289C"/>
    <w:rsid w:val="00A92A63"/>
    <w:rsid w:val="00A92E85"/>
    <w:rsid w:val="00A935CA"/>
    <w:rsid w:val="00A935CC"/>
    <w:rsid w:val="00A9362E"/>
    <w:rsid w:val="00A93C16"/>
    <w:rsid w:val="00A93C83"/>
    <w:rsid w:val="00A9417E"/>
    <w:rsid w:val="00A94220"/>
    <w:rsid w:val="00A943FA"/>
    <w:rsid w:val="00A9452D"/>
    <w:rsid w:val="00A94A2B"/>
    <w:rsid w:val="00A94A2C"/>
    <w:rsid w:val="00A94AB3"/>
    <w:rsid w:val="00A94F23"/>
    <w:rsid w:val="00A94F4B"/>
    <w:rsid w:val="00A9562E"/>
    <w:rsid w:val="00A9590F"/>
    <w:rsid w:val="00A95DA1"/>
    <w:rsid w:val="00A95F83"/>
    <w:rsid w:val="00A9651C"/>
    <w:rsid w:val="00A968A2"/>
    <w:rsid w:val="00A96AB2"/>
    <w:rsid w:val="00A96CB9"/>
    <w:rsid w:val="00A974A7"/>
    <w:rsid w:val="00A97A48"/>
    <w:rsid w:val="00A97A61"/>
    <w:rsid w:val="00A97BB6"/>
    <w:rsid w:val="00A97C0A"/>
    <w:rsid w:val="00A97FCA"/>
    <w:rsid w:val="00AA0058"/>
    <w:rsid w:val="00AA0A0A"/>
    <w:rsid w:val="00AA0AEA"/>
    <w:rsid w:val="00AA0C48"/>
    <w:rsid w:val="00AA14D0"/>
    <w:rsid w:val="00AA14DF"/>
    <w:rsid w:val="00AA1A03"/>
    <w:rsid w:val="00AA1C23"/>
    <w:rsid w:val="00AA2889"/>
    <w:rsid w:val="00AA2C5C"/>
    <w:rsid w:val="00AA2CFA"/>
    <w:rsid w:val="00AA30D1"/>
    <w:rsid w:val="00AA31C7"/>
    <w:rsid w:val="00AA32AE"/>
    <w:rsid w:val="00AA35C5"/>
    <w:rsid w:val="00AA3A32"/>
    <w:rsid w:val="00AA3CEF"/>
    <w:rsid w:val="00AA4136"/>
    <w:rsid w:val="00AA42D8"/>
    <w:rsid w:val="00AA4858"/>
    <w:rsid w:val="00AA58BF"/>
    <w:rsid w:val="00AA5A04"/>
    <w:rsid w:val="00AA5E73"/>
    <w:rsid w:val="00AA618C"/>
    <w:rsid w:val="00AA6251"/>
    <w:rsid w:val="00AA6406"/>
    <w:rsid w:val="00AA655C"/>
    <w:rsid w:val="00AA657B"/>
    <w:rsid w:val="00AA6AF0"/>
    <w:rsid w:val="00AA6C51"/>
    <w:rsid w:val="00AA6D5F"/>
    <w:rsid w:val="00AA7525"/>
    <w:rsid w:val="00AA7718"/>
    <w:rsid w:val="00AA795A"/>
    <w:rsid w:val="00AA7D27"/>
    <w:rsid w:val="00AA7D76"/>
    <w:rsid w:val="00AB001D"/>
    <w:rsid w:val="00AB0065"/>
    <w:rsid w:val="00AB01E6"/>
    <w:rsid w:val="00AB03DB"/>
    <w:rsid w:val="00AB0814"/>
    <w:rsid w:val="00AB0BEB"/>
    <w:rsid w:val="00AB0F8B"/>
    <w:rsid w:val="00AB10CF"/>
    <w:rsid w:val="00AB1A72"/>
    <w:rsid w:val="00AB1BF0"/>
    <w:rsid w:val="00AB1C28"/>
    <w:rsid w:val="00AB2051"/>
    <w:rsid w:val="00AB2442"/>
    <w:rsid w:val="00AB2896"/>
    <w:rsid w:val="00AB31CB"/>
    <w:rsid w:val="00AB3582"/>
    <w:rsid w:val="00AB36E0"/>
    <w:rsid w:val="00AB3B61"/>
    <w:rsid w:val="00AB3EC4"/>
    <w:rsid w:val="00AB3FD7"/>
    <w:rsid w:val="00AB4914"/>
    <w:rsid w:val="00AB4AB0"/>
    <w:rsid w:val="00AB52C5"/>
    <w:rsid w:val="00AB58E2"/>
    <w:rsid w:val="00AB59EE"/>
    <w:rsid w:val="00AB5A14"/>
    <w:rsid w:val="00AB5BA3"/>
    <w:rsid w:val="00AB5CA6"/>
    <w:rsid w:val="00AB5E4B"/>
    <w:rsid w:val="00AB6217"/>
    <w:rsid w:val="00AB6431"/>
    <w:rsid w:val="00AB67CA"/>
    <w:rsid w:val="00AB693C"/>
    <w:rsid w:val="00AB6BCE"/>
    <w:rsid w:val="00AB710A"/>
    <w:rsid w:val="00AB77D7"/>
    <w:rsid w:val="00AB78B7"/>
    <w:rsid w:val="00AB7AC7"/>
    <w:rsid w:val="00AB7AF0"/>
    <w:rsid w:val="00AC000A"/>
    <w:rsid w:val="00AC05C3"/>
    <w:rsid w:val="00AC0703"/>
    <w:rsid w:val="00AC0814"/>
    <w:rsid w:val="00AC1485"/>
    <w:rsid w:val="00AC1740"/>
    <w:rsid w:val="00AC18C9"/>
    <w:rsid w:val="00AC1C17"/>
    <w:rsid w:val="00AC1C4A"/>
    <w:rsid w:val="00AC1CA9"/>
    <w:rsid w:val="00AC20E9"/>
    <w:rsid w:val="00AC2284"/>
    <w:rsid w:val="00AC25E0"/>
    <w:rsid w:val="00AC27F1"/>
    <w:rsid w:val="00AC2EDA"/>
    <w:rsid w:val="00AC30CC"/>
    <w:rsid w:val="00AC347C"/>
    <w:rsid w:val="00AC3AFA"/>
    <w:rsid w:val="00AC3FC6"/>
    <w:rsid w:val="00AC41A9"/>
    <w:rsid w:val="00AC4328"/>
    <w:rsid w:val="00AC4C24"/>
    <w:rsid w:val="00AC4C2A"/>
    <w:rsid w:val="00AC4C3C"/>
    <w:rsid w:val="00AC4FC4"/>
    <w:rsid w:val="00AC524B"/>
    <w:rsid w:val="00AC559A"/>
    <w:rsid w:val="00AC5608"/>
    <w:rsid w:val="00AC5E0C"/>
    <w:rsid w:val="00AC5E85"/>
    <w:rsid w:val="00AC5EDE"/>
    <w:rsid w:val="00AC63A5"/>
    <w:rsid w:val="00AC66DB"/>
    <w:rsid w:val="00AC6850"/>
    <w:rsid w:val="00AC69EB"/>
    <w:rsid w:val="00AC6BB4"/>
    <w:rsid w:val="00AC6BCB"/>
    <w:rsid w:val="00AC71FC"/>
    <w:rsid w:val="00AC721D"/>
    <w:rsid w:val="00AC782B"/>
    <w:rsid w:val="00AC79CF"/>
    <w:rsid w:val="00AC7CDB"/>
    <w:rsid w:val="00AC7D4D"/>
    <w:rsid w:val="00AD0432"/>
    <w:rsid w:val="00AD053D"/>
    <w:rsid w:val="00AD059D"/>
    <w:rsid w:val="00AD0920"/>
    <w:rsid w:val="00AD0CD1"/>
    <w:rsid w:val="00AD0CFF"/>
    <w:rsid w:val="00AD10CC"/>
    <w:rsid w:val="00AD12B2"/>
    <w:rsid w:val="00AD13EF"/>
    <w:rsid w:val="00AD1465"/>
    <w:rsid w:val="00AD15A7"/>
    <w:rsid w:val="00AD15E5"/>
    <w:rsid w:val="00AD18C8"/>
    <w:rsid w:val="00AD1C24"/>
    <w:rsid w:val="00AD1C5F"/>
    <w:rsid w:val="00AD21E0"/>
    <w:rsid w:val="00AD220E"/>
    <w:rsid w:val="00AD2267"/>
    <w:rsid w:val="00AD230F"/>
    <w:rsid w:val="00AD30A0"/>
    <w:rsid w:val="00AD3163"/>
    <w:rsid w:val="00AD365D"/>
    <w:rsid w:val="00AD38B1"/>
    <w:rsid w:val="00AD3978"/>
    <w:rsid w:val="00AD3B87"/>
    <w:rsid w:val="00AD3DE5"/>
    <w:rsid w:val="00AD42A3"/>
    <w:rsid w:val="00AD42D6"/>
    <w:rsid w:val="00AD497A"/>
    <w:rsid w:val="00AD55E8"/>
    <w:rsid w:val="00AD5629"/>
    <w:rsid w:val="00AD5653"/>
    <w:rsid w:val="00AD5887"/>
    <w:rsid w:val="00AD58C9"/>
    <w:rsid w:val="00AD5AB9"/>
    <w:rsid w:val="00AD5D3F"/>
    <w:rsid w:val="00AD67E3"/>
    <w:rsid w:val="00AD6AD6"/>
    <w:rsid w:val="00AD6E92"/>
    <w:rsid w:val="00AD710F"/>
    <w:rsid w:val="00AD7234"/>
    <w:rsid w:val="00AD74CF"/>
    <w:rsid w:val="00AD78C4"/>
    <w:rsid w:val="00AE00A1"/>
    <w:rsid w:val="00AE00E8"/>
    <w:rsid w:val="00AE070D"/>
    <w:rsid w:val="00AE0A24"/>
    <w:rsid w:val="00AE0DCA"/>
    <w:rsid w:val="00AE120D"/>
    <w:rsid w:val="00AE1A01"/>
    <w:rsid w:val="00AE1D0E"/>
    <w:rsid w:val="00AE1D83"/>
    <w:rsid w:val="00AE2260"/>
    <w:rsid w:val="00AE24A8"/>
    <w:rsid w:val="00AE25D4"/>
    <w:rsid w:val="00AE2A29"/>
    <w:rsid w:val="00AE2A8C"/>
    <w:rsid w:val="00AE2B60"/>
    <w:rsid w:val="00AE2D90"/>
    <w:rsid w:val="00AE3212"/>
    <w:rsid w:val="00AE35E8"/>
    <w:rsid w:val="00AE3658"/>
    <w:rsid w:val="00AE3815"/>
    <w:rsid w:val="00AE3BE2"/>
    <w:rsid w:val="00AE3E18"/>
    <w:rsid w:val="00AE4838"/>
    <w:rsid w:val="00AE4D74"/>
    <w:rsid w:val="00AE5188"/>
    <w:rsid w:val="00AE5302"/>
    <w:rsid w:val="00AE54BA"/>
    <w:rsid w:val="00AE55EC"/>
    <w:rsid w:val="00AE56EA"/>
    <w:rsid w:val="00AE58C3"/>
    <w:rsid w:val="00AE609B"/>
    <w:rsid w:val="00AE65C0"/>
    <w:rsid w:val="00AE680A"/>
    <w:rsid w:val="00AE76D5"/>
    <w:rsid w:val="00AE7781"/>
    <w:rsid w:val="00AE7900"/>
    <w:rsid w:val="00AE7B41"/>
    <w:rsid w:val="00AE7B83"/>
    <w:rsid w:val="00AF01D3"/>
    <w:rsid w:val="00AF0421"/>
    <w:rsid w:val="00AF0D17"/>
    <w:rsid w:val="00AF11A8"/>
    <w:rsid w:val="00AF1796"/>
    <w:rsid w:val="00AF1C9A"/>
    <w:rsid w:val="00AF1FD1"/>
    <w:rsid w:val="00AF2074"/>
    <w:rsid w:val="00AF2337"/>
    <w:rsid w:val="00AF2CD1"/>
    <w:rsid w:val="00AF2E99"/>
    <w:rsid w:val="00AF303B"/>
    <w:rsid w:val="00AF3503"/>
    <w:rsid w:val="00AF3733"/>
    <w:rsid w:val="00AF37AC"/>
    <w:rsid w:val="00AF3924"/>
    <w:rsid w:val="00AF3EF3"/>
    <w:rsid w:val="00AF4009"/>
    <w:rsid w:val="00AF41D8"/>
    <w:rsid w:val="00AF43FF"/>
    <w:rsid w:val="00AF4508"/>
    <w:rsid w:val="00AF454B"/>
    <w:rsid w:val="00AF4606"/>
    <w:rsid w:val="00AF464E"/>
    <w:rsid w:val="00AF4836"/>
    <w:rsid w:val="00AF4B6C"/>
    <w:rsid w:val="00AF4C78"/>
    <w:rsid w:val="00AF4FDE"/>
    <w:rsid w:val="00AF504D"/>
    <w:rsid w:val="00AF506E"/>
    <w:rsid w:val="00AF5293"/>
    <w:rsid w:val="00AF53FC"/>
    <w:rsid w:val="00AF561A"/>
    <w:rsid w:val="00AF5759"/>
    <w:rsid w:val="00AF58FE"/>
    <w:rsid w:val="00AF5E7F"/>
    <w:rsid w:val="00AF5FD4"/>
    <w:rsid w:val="00AF60BA"/>
    <w:rsid w:val="00AF62C1"/>
    <w:rsid w:val="00AF6C4C"/>
    <w:rsid w:val="00AF6E63"/>
    <w:rsid w:val="00AF6E7F"/>
    <w:rsid w:val="00AF6E8C"/>
    <w:rsid w:val="00AF7033"/>
    <w:rsid w:val="00AF7B17"/>
    <w:rsid w:val="00B0095F"/>
    <w:rsid w:val="00B00F0B"/>
    <w:rsid w:val="00B01F67"/>
    <w:rsid w:val="00B02153"/>
    <w:rsid w:val="00B022A0"/>
    <w:rsid w:val="00B022DD"/>
    <w:rsid w:val="00B027BF"/>
    <w:rsid w:val="00B02B38"/>
    <w:rsid w:val="00B02BD8"/>
    <w:rsid w:val="00B031AF"/>
    <w:rsid w:val="00B0353B"/>
    <w:rsid w:val="00B03612"/>
    <w:rsid w:val="00B0364C"/>
    <w:rsid w:val="00B041A5"/>
    <w:rsid w:val="00B04514"/>
    <w:rsid w:val="00B04C83"/>
    <w:rsid w:val="00B053A3"/>
    <w:rsid w:val="00B05F69"/>
    <w:rsid w:val="00B05FD7"/>
    <w:rsid w:val="00B06027"/>
    <w:rsid w:val="00B06469"/>
    <w:rsid w:val="00B0647A"/>
    <w:rsid w:val="00B06A06"/>
    <w:rsid w:val="00B06E48"/>
    <w:rsid w:val="00B072E5"/>
    <w:rsid w:val="00B074BD"/>
    <w:rsid w:val="00B0759B"/>
    <w:rsid w:val="00B07713"/>
    <w:rsid w:val="00B07C2F"/>
    <w:rsid w:val="00B07D29"/>
    <w:rsid w:val="00B07E17"/>
    <w:rsid w:val="00B07ECA"/>
    <w:rsid w:val="00B07F58"/>
    <w:rsid w:val="00B1012E"/>
    <w:rsid w:val="00B10467"/>
    <w:rsid w:val="00B10ACD"/>
    <w:rsid w:val="00B110A7"/>
    <w:rsid w:val="00B11198"/>
    <w:rsid w:val="00B118BC"/>
    <w:rsid w:val="00B119A7"/>
    <w:rsid w:val="00B11D8D"/>
    <w:rsid w:val="00B12338"/>
    <w:rsid w:val="00B12574"/>
    <w:rsid w:val="00B125D4"/>
    <w:rsid w:val="00B12620"/>
    <w:rsid w:val="00B12912"/>
    <w:rsid w:val="00B129AF"/>
    <w:rsid w:val="00B12AE6"/>
    <w:rsid w:val="00B12DE4"/>
    <w:rsid w:val="00B12E80"/>
    <w:rsid w:val="00B136D8"/>
    <w:rsid w:val="00B13872"/>
    <w:rsid w:val="00B13C51"/>
    <w:rsid w:val="00B14045"/>
    <w:rsid w:val="00B14218"/>
    <w:rsid w:val="00B1428C"/>
    <w:rsid w:val="00B144BB"/>
    <w:rsid w:val="00B14518"/>
    <w:rsid w:val="00B1487E"/>
    <w:rsid w:val="00B1537C"/>
    <w:rsid w:val="00B1550D"/>
    <w:rsid w:val="00B15671"/>
    <w:rsid w:val="00B15AD3"/>
    <w:rsid w:val="00B15DA2"/>
    <w:rsid w:val="00B15E33"/>
    <w:rsid w:val="00B160BD"/>
    <w:rsid w:val="00B1610D"/>
    <w:rsid w:val="00B16129"/>
    <w:rsid w:val="00B163D8"/>
    <w:rsid w:val="00B16519"/>
    <w:rsid w:val="00B1651B"/>
    <w:rsid w:val="00B165F4"/>
    <w:rsid w:val="00B16962"/>
    <w:rsid w:val="00B16963"/>
    <w:rsid w:val="00B16AC5"/>
    <w:rsid w:val="00B16C24"/>
    <w:rsid w:val="00B173D3"/>
    <w:rsid w:val="00B1755C"/>
    <w:rsid w:val="00B205F2"/>
    <w:rsid w:val="00B20BE9"/>
    <w:rsid w:val="00B20D6C"/>
    <w:rsid w:val="00B20FA6"/>
    <w:rsid w:val="00B20FE3"/>
    <w:rsid w:val="00B21029"/>
    <w:rsid w:val="00B211AF"/>
    <w:rsid w:val="00B21555"/>
    <w:rsid w:val="00B216F3"/>
    <w:rsid w:val="00B218BF"/>
    <w:rsid w:val="00B21D5D"/>
    <w:rsid w:val="00B21F34"/>
    <w:rsid w:val="00B22162"/>
    <w:rsid w:val="00B2228A"/>
    <w:rsid w:val="00B229C6"/>
    <w:rsid w:val="00B22A25"/>
    <w:rsid w:val="00B22C38"/>
    <w:rsid w:val="00B22C79"/>
    <w:rsid w:val="00B22C8C"/>
    <w:rsid w:val="00B22D07"/>
    <w:rsid w:val="00B2306B"/>
    <w:rsid w:val="00B23958"/>
    <w:rsid w:val="00B23CD5"/>
    <w:rsid w:val="00B23D35"/>
    <w:rsid w:val="00B23DC9"/>
    <w:rsid w:val="00B24077"/>
    <w:rsid w:val="00B240B2"/>
    <w:rsid w:val="00B24682"/>
    <w:rsid w:val="00B2483B"/>
    <w:rsid w:val="00B24A6C"/>
    <w:rsid w:val="00B24E2D"/>
    <w:rsid w:val="00B25070"/>
    <w:rsid w:val="00B250AF"/>
    <w:rsid w:val="00B25372"/>
    <w:rsid w:val="00B25E21"/>
    <w:rsid w:val="00B266F7"/>
    <w:rsid w:val="00B2673C"/>
    <w:rsid w:val="00B26819"/>
    <w:rsid w:val="00B26A7E"/>
    <w:rsid w:val="00B26AD3"/>
    <w:rsid w:val="00B26EE0"/>
    <w:rsid w:val="00B26FA8"/>
    <w:rsid w:val="00B27118"/>
    <w:rsid w:val="00B272C3"/>
    <w:rsid w:val="00B2754B"/>
    <w:rsid w:val="00B27962"/>
    <w:rsid w:val="00B30048"/>
    <w:rsid w:val="00B308CD"/>
    <w:rsid w:val="00B308DC"/>
    <w:rsid w:val="00B30A13"/>
    <w:rsid w:val="00B30D0A"/>
    <w:rsid w:val="00B31168"/>
    <w:rsid w:val="00B31E34"/>
    <w:rsid w:val="00B31E9B"/>
    <w:rsid w:val="00B322FE"/>
    <w:rsid w:val="00B323F9"/>
    <w:rsid w:val="00B32446"/>
    <w:rsid w:val="00B325F7"/>
    <w:rsid w:val="00B327E6"/>
    <w:rsid w:val="00B32807"/>
    <w:rsid w:val="00B32940"/>
    <w:rsid w:val="00B32A90"/>
    <w:rsid w:val="00B32BB7"/>
    <w:rsid w:val="00B32C4D"/>
    <w:rsid w:val="00B32C94"/>
    <w:rsid w:val="00B32DAF"/>
    <w:rsid w:val="00B32E3E"/>
    <w:rsid w:val="00B32E6C"/>
    <w:rsid w:val="00B32EEE"/>
    <w:rsid w:val="00B33162"/>
    <w:rsid w:val="00B331AB"/>
    <w:rsid w:val="00B332D7"/>
    <w:rsid w:val="00B33349"/>
    <w:rsid w:val="00B33574"/>
    <w:rsid w:val="00B33800"/>
    <w:rsid w:val="00B33CD3"/>
    <w:rsid w:val="00B33CF7"/>
    <w:rsid w:val="00B343C6"/>
    <w:rsid w:val="00B348DF"/>
    <w:rsid w:val="00B34D33"/>
    <w:rsid w:val="00B34D65"/>
    <w:rsid w:val="00B35528"/>
    <w:rsid w:val="00B35972"/>
    <w:rsid w:val="00B35C27"/>
    <w:rsid w:val="00B35E49"/>
    <w:rsid w:val="00B35FCE"/>
    <w:rsid w:val="00B361B3"/>
    <w:rsid w:val="00B362E1"/>
    <w:rsid w:val="00B36900"/>
    <w:rsid w:val="00B36A96"/>
    <w:rsid w:val="00B36BFD"/>
    <w:rsid w:val="00B36C34"/>
    <w:rsid w:val="00B36DC4"/>
    <w:rsid w:val="00B36ED2"/>
    <w:rsid w:val="00B36F1F"/>
    <w:rsid w:val="00B36FC8"/>
    <w:rsid w:val="00B37272"/>
    <w:rsid w:val="00B40000"/>
    <w:rsid w:val="00B401DB"/>
    <w:rsid w:val="00B40697"/>
    <w:rsid w:val="00B409F7"/>
    <w:rsid w:val="00B40D0F"/>
    <w:rsid w:val="00B40DE2"/>
    <w:rsid w:val="00B40DE5"/>
    <w:rsid w:val="00B41034"/>
    <w:rsid w:val="00B416D4"/>
    <w:rsid w:val="00B416DE"/>
    <w:rsid w:val="00B4172D"/>
    <w:rsid w:val="00B41809"/>
    <w:rsid w:val="00B41B8C"/>
    <w:rsid w:val="00B41E3E"/>
    <w:rsid w:val="00B421A6"/>
    <w:rsid w:val="00B4231F"/>
    <w:rsid w:val="00B4235C"/>
    <w:rsid w:val="00B4247D"/>
    <w:rsid w:val="00B4259E"/>
    <w:rsid w:val="00B42716"/>
    <w:rsid w:val="00B42A40"/>
    <w:rsid w:val="00B42FAA"/>
    <w:rsid w:val="00B43156"/>
    <w:rsid w:val="00B4373E"/>
    <w:rsid w:val="00B43AF0"/>
    <w:rsid w:val="00B43B5C"/>
    <w:rsid w:val="00B442B4"/>
    <w:rsid w:val="00B443DC"/>
    <w:rsid w:val="00B4465E"/>
    <w:rsid w:val="00B44BFD"/>
    <w:rsid w:val="00B45053"/>
    <w:rsid w:val="00B455AA"/>
    <w:rsid w:val="00B45A44"/>
    <w:rsid w:val="00B45B07"/>
    <w:rsid w:val="00B45B17"/>
    <w:rsid w:val="00B45CF5"/>
    <w:rsid w:val="00B46202"/>
    <w:rsid w:val="00B4622C"/>
    <w:rsid w:val="00B4669C"/>
    <w:rsid w:val="00B467C7"/>
    <w:rsid w:val="00B469BE"/>
    <w:rsid w:val="00B46A0A"/>
    <w:rsid w:val="00B47AB3"/>
    <w:rsid w:val="00B47D90"/>
    <w:rsid w:val="00B47E6D"/>
    <w:rsid w:val="00B50955"/>
    <w:rsid w:val="00B50AD6"/>
    <w:rsid w:val="00B50F18"/>
    <w:rsid w:val="00B50F4E"/>
    <w:rsid w:val="00B51131"/>
    <w:rsid w:val="00B5115D"/>
    <w:rsid w:val="00B511CD"/>
    <w:rsid w:val="00B517A1"/>
    <w:rsid w:val="00B517BC"/>
    <w:rsid w:val="00B51CCD"/>
    <w:rsid w:val="00B51F1B"/>
    <w:rsid w:val="00B52059"/>
    <w:rsid w:val="00B522A4"/>
    <w:rsid w:val="00B5279F"/>
    <w:rsid w:val="00B527B3"/>
    <w:rsid w:val="00B528A7"/>
    <w:rsid w:val="00B528CB"/>
    <w:rsid w:val="00B52FA9"/>
    <w:rsid w:val="00B5316D"/>
    <w:rsid w:val="00B5324C"/>
    <w:rsid w:val="00B532A3"/>
    <w:rsid w:val="00B53619"/>
    <w:rsid w:val="00B537D6"/>
    <w:rsid w:val="00B53884"/>
    <w:rsid w:val="00B53C30"/>
    <w:rsid w:val="00B53F0D"/>
    <w:rsid w:val="00B5439C"/>
    <w:rsid w:val="00B543DF"/>
    <w:rsid w:val="00B54803"/>
    <w:rsid w:val="00B54A33"/>
    <w:rsid w:val="00B556E3"/>
    <w:rsid w:val="00B5596A"/>
    <w:rsid w:val="00B559DD"/>
    <w:rsid w:val="00B55A35"/>
    <w:rsid w:val="00B55D49"/>
    <w:rsid w:val="00B56594"/>
    <w:rsid w:val="00B56CE4"/>
    <w:rsid w:val="00B573D4"/>
    <w:rsid w:val="00B57933"/>
    <w:rsid w:val="00B57CE8"/>
    <w:rsid w:val="00B57F26"/>
    <w:rsid w:val="00B6032A"/>
    <w:rsid w:val="00B6080A"/>
    <w:rsid w:val="00B6098E"/>
    <w:rsid w:val="00B6141F"/>
    <w:rsid w:val="00B61556"/>
    <w:rsid w:val="00B616CB"/>
    <w:rsid w:val="00B618E6"/>
    <w:rsid w:val="00B61AF8"/>
    <w:rsid w:val="00B61DA8"/>
    <w:rsid w:val="00B61FDC"/>
    <w:rsid w:val="00B62504"/>
    <w:rsid w:val="00B62815"/>
    <w:rsid w:val="00B62CC2"/>
    <w:rsid w:val="00B62D26"/>
    <w:rsid w:val="00B62D86"/>
    <w:rsid w:val="00B633D1"/>
    <w:rsid w:val="00B63A35"/>
    <w:rsid w:val="00B63AC1"/>
    <w:rsid w:val="00B63B49"/>
    <w:rsid w:val="00B63E7A"/>
    <w:rsid w:val="00B64257"/>
    <w:rsid w:val="00B64283"/>
    <w:rsid w:val="00B6436A"/>
    <w:rsid w:val="00B6444A"/>
    <w:rsid w:val="00B64667"/>
    <w:rsid w:val="00B64693"/>
    <w:rsid w:val="00B64A7E"/>
    <w:rsid w:val="00B64D33"/>
    <w:rsid w:val="00B6501F"/>
    <w:rsid w:val="00B65094"/>
    <w:rsid w:val="00B6510F"/>
    <w:rsid w:val="00B653FE"/>
    <w:rsid w:val="00B65459"/>
    <w:rsid w:val="00B657EE"/>
    <w:rsid w:val="00B6597C"/>
    <w:rsid w:val="00B65E37"/>
    <w:rsid w:val="00B65F63"/>
    <w:rsid w:val="00B667D0"/>
    <w:rsid w:val="00B66929"/>
    <w:rsid w:val="00B66BBC"/>
    <w:rsid w:val="00B66F58"/>
    <w:rsid w:val="00B67DF1"/>
    <w:rsid w:val="00B705BB"/>
    <w:rsid w:val="00B70D90"/>
    <w:rsid w:val="00B70F3F"/>
    <w:rsid w:val="00B71522"/>
    <w:rsid w:val="00B71780"/>
    <w:rsid w:val="00B7197B"/>
    <w:rsid w:val="00B71B20"/>
    <w:rsid w:val="00B71CA9"/>
    <w:rsid w:val="00B71EAA"/>
    <w:rsid w:val="00B72111"/>
    <w:rsid w:val="00B72768"/>
    <w:rsid w:val="00B727AF"/>
    <w:rsid w:val="00B72947"/>
    <w:rsid w:val="00B73048"/>
    <w:rsid w:val="00B738B9"/>
    <w:rsid w:val="00B744F7"/>
    <w:rsid w:val="00B745D7"/>
    <w:rsid w:val="00B74994"/>
    <w:rsid w:val="00B74A2F"/>
    <w:rsid w:val="00B752B4"/>
    <w:rsid w:val="00B75C90"/>
    <w:rsid w:val="00B75FDB"/>
    <w:rsid w:val="00B76051"/>
    <w:rsid w:val="00B766AC"/>
    <w:rsid w:val="00B76A09"/>
    <w:rsid w:val="00B76ACC"/>
    <w:rsid w:val="00B76FC5"/>
    <w:rsid w:val="00B77050"/>
    <w:rsid w:val="00B77151"/>
    <w:rsid w:val="00B771D3"/>
    <w:rsid w:val="00B77C1E"/>
    <w:rsid w:val="00B77E45"/>
    <w:rsid w:val="00B808A3"/>
    <w:rsid w:val="00B809DB"/>
    <w:rsid w:val="00B80C07"/>
    <w:rsid w:val="00B80CCA"/>
    <w:rsid w:val="00B80DBD"/>
    <w:rsid w:val="00B80E98"/>
    <w:rsid w:val="00B812A0"/>
    <w:rsid w:val="00B81894"/>
    <w:rsid w:val="00B81906"/>
    <w:rsid w:val="00B82482"/>
    <w:rsid w:val="00B82A6E"/>
    <w:rsid w:val="00B82BF1"/>
    <w:rsid w:val="00B833F2"/>
    <w:rsid w:val="00B83549"/>
    <w:rsid w:val="00B8374F"/>
    <w:rsid w:val="00B838D6"/>
    <w:rsid w:val="00B83A15"/>
    <w:rsid w:val="00B83AF2"/>
    <w:rsid w:val="00B84092"/>
    <w:rsid w:val="00B842CB"/>
    <w:rsid w:val="00B84350"/>
    <w:rsid w:val="00B84876"/>
    <w:rsid w:val="00B84C4F"/>
    <w:rsid w:val="00B84DFC"/>
    <w:rsid w:val="00B84FD1"/>
    <w:rsid w:val="00B852C7"/>
    <w:rsid w:val="00B855AF"/>
    <w:rsid w:val="00B85911"/>
    <w:rsid w:val="00B85A0B"/>
    <w:rsid w:val="00B85A8F"/>
    <w:rsid w:val="00B85DB6"/>
    <w:rsid w:val="00B85E70"/>
    <w:rsid w:val="00B85E8E"/>
    <w:rsid w:val="00B86027"/>
    <w:rsid w:val="00B86202"/>
    <w:rsid w:val="00B86701"/>
    <w:rsid w:val="00B86AE5"/>
    <w:rsid w:val="00B87E63"/>
    <w:rsid w:val="00B903CF"/>
    <w:rsid w:val="00B90406"/>
    <w:rsid w:val="00B90595"/>
    <w:rsid w:val="00B9072D"/>
    <w:rsid w:val="00B90A71"/>
    <w:rsid w:val="00B90D22"/>
    <w:rsid w:val="00B9112E"/>
    <w:rsid w:val="00B9183A"/>
    <w:rsid w:val="00B92401"/>
    <w:rsid w:val="00B93505"/>
    <w:rsid w:val="00B937F4"/>
    <w:rsid w:val="00B9411B"/>
    <w:rsid w:val="00B941AE"/>
    <w:rsid w:val="00B9443F"/>
    <w:rsid w:val="00B944D1"/>
    <w:rsid w:val="00B945B3"/>
    <w:rsid w:val="00B94C5D"/>
    <w:rsid w:val="00B94D46"/>
    <w:rsid w:val="00B951A5"/>
    <w:rsid w:val="00B95965"/>
    <w:rsid w:val="00B95A1A"/>
    <w:rsid w:val="00B95FA1"/>
    <w:rsid w:val="00B964BF"/>
    <w:rsid w:val="00B964CB"/>
    <w:rsid w:val="00B969E3"/>
    <w:rsid w:val="00B96A94"/>
    <w:rsid w:val="00B97030"/>
    <w:rsid w:val="00B9717E"/>
    <w:rsid w:val="00B97232"/>
    <w:rsid w:val="00B9749D"/>
    <w:rsid w:val="00B97AE6"/>
    <w:rsid w:val="00B97CFC"/>
    <w:rsid w:val="00B97EA0"/>
    <w:rsid w:val="00BA002A"/>
    <w:rsid w:val="00BA00E0"/>
    <w:rsid w:val="00BA012C"/>
    <w:rsid w:val="00BA03ED"/>
    <w:rsid w:val="00BA047C"/>
    <w:rsid w:val="00BA09C3"/>
    <w:rsid w:val="00BA0F4A"/>
    <w:rsid w:val="00BA1759"/>
    <w:rsid w:val="00BA17D0"/>
    <w:rsid w:val="00BA19AD"/>
    <w:rsid w:val="00BA1B58"/>
    <w:rsid w:val="00BA1BB3"/>
    <w:rsid w:val="00BA1F99"/>
    <w:rsid w:val="00BA211F"/>
    <w:rsid w:val="00BA2381"/>
    <w:rsid w:val="00BA26F7"/>
    <w:rsid w:val="00BA2706"/>
    <w:rsid w:val="00BA360E"/>
    <w:rsid w:val="00BA3D74"/>
    <w:rsid w:val="00BA3D7A"/>
    <w:rsid w:val="00BA422C"/>
    <w:rsid w:val="00BA526C"/>
    <w:rsid w:val="00BA5331"/>
    <w:rsid w:val="00BA54ED"/>
    <w:rsid w:val="00BA554B"/>
    <w:rsid w:val="00BA558F"/>
    <w:rsid w:val="00BA5617"/>
    <w:rsid w:val="00BA5CE7"/>
    <w:rsid w:val="00BA5E19"/>
    <w:rsid w:val="00BA5F24"/>
    <w:rsid w:val="00BA60FD"/>
    <w:rsid w:val="00BA61D7"/>
    <w:rsid w:val="00BA62F0"/>
    <w:rsid w:val="00BA63C9"/>
    <w:rsid w:val="00BA6E00"/>
    <w:rsid w:val="00BA73C0"/>
    <w:rsid w:val="00BA74B5"/>
    <w:rsid w:val="00BA7870"/>
    <w:rsid w:val="00BA789E"/>
    <w:rsid w:val="00BA7AEE"/>
    <w:rsid w:val="00BB02AA"/>
    <w:rsid w:val="00BB0460"/>
    <w:rsid w:val="00BB0592"/>
    <w:rsid w:val="00BB05A9"/>
    <w:rsid w:val="00BB0ABE"/>
    <w:rsid w:val="00BB0BE2"/>
    <w:rsid w:val="00BB10D6"/>
    <w:rsid w:val="00BB12B3"/>
    <w:rsid w:val="00BB1D3A"/>
    <w:rsid w:val="00BB1DFB"/>
    <w:rsid w:val="00BB1E0A"/>
    <w:rsid w:val="00BB1F46"/>
    <w:rsid w:val="00BB2818"/>
    <w:rsid w:val="00BB2A34"/>
    <w:rsid w:val="00BB2B5F"/>
    <w:rsid w:val="00BB2BAF"/>
    <w:rsid w:val="00BB339F"/>
    <w:rsid w:val="00BB33F5"/>
    <w:rsid w:val="00BB35D7"/>
    <w:rsid w:val="00BB36AF"/>
    <w:rsid w:val="00BB36E5"/>
    <w:rsid w:val="00BB3773"/>
    <w:rsid w:val="00BB4758"/>
    <w:rsid w:val="00BB4775"/>
    <w:rsid w:val="00BB4855"/>
    <w:rsid w:val="00BB4A67"/>
    <w:rsid w:val="00BB4B29"/>
    <w:rsid w:val="00BB4E91"/>
    <w:rsid w:val="00BB5352"/>
    <w:rsid w:val="00BB57FE"/>
    <w:rsid w:val="00BB5BDF"/>
    <w:rsid w:val="00BB5D9B"/>
    <w:rsid w:val="00BB60DC"/>
    <w:rsid w:val="00BB618D"/>
    <w:rsid w:val="00BB6A43"/>
    <w:rsid w:val="00BB6C6A"/>
    <w:rsid w:val="00BB6CB4"/>
    <w:rsid w:val="00BB7078"/>
    <w:rsid w:val="00BB7099"/>
    <w:rsid w:val="00BB7342"/>
    <w:rsid w:val="00BB78BC"/>
    <w:rsid w:val="00BB7AA3"/>
    <w:rsid w:val="00BB7E25"/>
    <w:rsid w:val="00BB7E8A"/>
    <w:rsid w:val="00BC001D"/>
    <w:rsid w:val="00BC0044"/>
    <w:rsid w:val="00BC0216"/>
    <w:rsid w:val="00BC0253"/>
    <w:rsid w:val="00BC033B"/>
    <w:rsid w:val="00BC0A59"/>
    <w:rsid w:val="00BC0B54"/>
    <w:rsid w:val="00BC0D33"/>
    <w:rsid w:val="00BC0F37"/>
    <w:rsid w:val="00BC114D"/>
    <w:rsid w:val="00BC1A43"/>
    <w:rsid w:val="00BC1C5A"/>
    <w:rsid w:val="00BC2757"/>
    <w:rsid w:val="00BC294C"/>
    <w:rsid w:val="00BC2B6C"/>
    <w:rsid w:val="00BC30DC"/>
    <w:rsid w:val="00BC30F7"/>
    <w:rsid w:val="00BC3672"/>
    <w:rsid w:val="00BC36E1"/>
    <w:rsid w:val="00BC37DB"/>
    <w:rsid w:val="00BC3F01"/>
    <w:rsid w:val="00BC4100"/>
    <w:rsid w:val="00BC4206"/>
    <w:rsid w:val="00BC4487"/>
    <w:rsid w:val="00BC4675"/>
    <w:rsid w:val="00BC47EB"/>
    <w:rsid w:val="00BC4991"/>
    <w:rsid w:val="00BC4A13"/>
    <w:rsid w:val="00BC4B99"/>
    <w:rsid w:val="00BC4BD8"/>
    <w:rsid w:val="00BC523C"/>
    <w:rsid w:val="00BC52F4"/>
    <w:rsid w:val="00BC541D"/>
    <w:rsid w:val="00BC54CD"/>
    <w:rsid w:val="00BC55FE"/>
    <w:rsid w:val="00BC57D7"/>
    <w:rsid w:val="00BC5CA5"/>
    <w:rsid w:val="00BC5D24"/>
    <w:rsid w:val="00BC6D96"/>
    <w:rsid w:val="00BC6E31"/>
    <w:rsid w:val="00BC6F56"/>
    <w:rsid w:val="00BC705D"/>
    <w:rsid w:val="00BC731D"/>
    <w:rsid w:val="00BC754D"/>
    <w:rsid w:val="00BC7880"/>
    <w:rsid w:val="00BC7CAE"/>
    <w:rsid w:val="00BD0956"/>
    <w:rsid w:val="00BD1219"/>
    <w:rsid w:val="00BD15CF"/>
    <w:rsid w:val="00BD183B"/>
    <w:rsid w:val="00BD19FE"/>
    <w:rsid w:val="00BD1E14"/>
    <w:rsid w:val="00BD1FFF"/>
    <w:rsid w:val="00BD22DC"/>
    <w:rsid w:val="00BD26E7"/>
    <w:rsid w:val="00BD27FA"/>
    <w:rsid w:val="00BD2AE5"/>
    <w:rsid w:val="00BD2C77"/>
    <w:rsid w:val="00BD2D1F"/>
    <w:rsid w:val="00BD3137"/>
    <w:rsid w:val="00BD3160"/>
    <w:rsid w:val="00BD34C9"/>
    <w:rsid w:val="00BD3816"/>
    <w:rsid w:val="00BD3A22"/>
    <w:rsid w:val="00BD4030"/>
    <w:rsid w:val="00BD40BF"/>
    <w:rsid w:val="00BD41B7"/>
    <w:rsid w:val="00BD4531"/>
    <w:rsid w:val="00BD45B1"/>
    <w:rsid w:val="00BD4BE0"/>
    <w:rsid w:val="00BD5131"/>
    <w:rsid w:val="00BD52F6"/>
    <w:rsid w:val="00BD55C5"/>
    <w:rsid w:val="00BD57DB"/>
    <w:rsid w:val="00BD5A21"/>
    <w:rsid w:val="00BD5E38"/>
    <w:rsid w:val="00BD5E70"/>
    <w:rsid w:val="00BD6802"/>
    <w:rsid w:val="00BD6AB8"/>
    <w:rsid w:val="00BD6D12"/>
    <w:rsid w:val="00BD7521"/>
    <w:rsid w:val="00BD7743"/>
    <w:rsid w:val="00BD7AA0"/>
    <w:rsid w:val="00BD7E7F"/>
    <w:rsid w:val="00BE0047"/>
    <w:rsid w:val="00BE0240"/>
    <w:rsid w:val="00BE05EA"/>
    <w:rsid w:val="00BE07B5"/>
    <w:rsid w:val="00BE0C7E"/>
    <w:rsid w:val="00BE18D4"/>
    <w:rsid w:val="00BE19B5"/>
    <w:rsid w:val="00BE1AC4"/>
    <w:rsid w:val="00BE1BE9"/>
    <w:rsid w:val="00BE1CA1"/>
    <w:rsid w:val="00BE1D7A"/>
    <w:rsid w:val="00BE2319"/>
    <w:rsid w:val="00BE255B"/>
    <w:rsid w:val="00BE2AAA"/>
    <w:rsid w:val="00BE2E61"/>
    <w:rsid w:val="00BE315F"/>
    <w:rsid w:val="00BE316B"/>
    <w:rsid w:val="00BE346C"/>
    <w:rsid w:val="00BE3AE5"/>
    <w:rsid w:val="00BE3D1A"/>
    <w:rsid w:val="00BE3D7D"/>
    <w:rsid w:val="00BE42EC"/>
    <w:rsid w:val="00BE46F2"/>
    <w:rsid w:val="00BE4992"/>
    <w:rsid w:val="00BE4B2F"/>
    <w:rsid w:val="00BE4F44"/>
    <w:rsid w:val="00BE599A"/>
    <w:rsid w:val="00BE5A60"/>
    <w:rsid w:val="00BE5C16"/>
    <w:rsid w:val="00BE5C4E"/>
    <w:rsid w:val="00BE5EDD"/>
    <w:rsid w:val="00BE5F60"/>
    <w:rsid w:val="00BE62F4"/>
    <w:rsid w:val="00BE667A"/>
    <w:rsid w:val="00BE67CC"/>
    <w:rsid w:val="00BE6BEA"/>
    <w:rsid w:val="00BE6E04"/>
    <w:rsid w:val="00BE6E52"/>
    <w:rsid w:val="00BE6E5A"/>
    <w:rsid w:val="00BE748F"/>
    <w:rsid w:val="00BE74C4"/>
    <w:rsid w:val="00BE78B6"/>
    <w:rsid w:val="00BE78F0"/>
    <w:rsid w:val="00BE7D2A"/>
    <w:rsid w:val="00BF00A3"/>
    <w:rsid w:val="00BF00C8"/>
    <w:rsid w:val="00BF0339"/>
    <w:rsid w:val="00BF05E6"/>
    <w:rsid w:val="00BF0818"/>
    <w:rsid w:val="00BF0A56"/>
    <w:rsid w:val="00BF0D6D"/>
    <w:rsid w:val="00BF0D75"/>
    <w:rsid w:val="00BF14E0"/>
    <w:rsid w:val="00BF171B"/>
    <w:rsid w:val="00BF1BA2"/>
    <w:rsid w:val="00BF1BD3"/>
    <w:rsid w:val="00BF1E17"/>
    <w:rsid w:val="00BF2426"/>
    <w:rsid w:val="00BF24FC"/>
    <w:rsid w:val="00BF2764"/>
    <w:rsid w:val="00BF2B10"/>
    <w:rsid w:val="00BF2EC1"/>
    <w:rsid w:val="00BF30A4"/>
    <w:rsid w:val="00BF31F5"/>
    <w:rsid w:val="00BF365B"/>
    <w:rsid w:val="00BF376E"/>
    <w:rsid w:val="00BF385D"/>
    <w:rsid w:val="00BF3EA4"/>
    <w:rsid w:val="00BF4028"/>
    <w:rsid w:val="00BF48A8"/>
    <w:rsid w:val="00BF4B2E"/>
    <w:rsid w:val="00BF4C85"/>
    <w:rsid w:val="00BF4DD1"/>
    <w:rsid w:val="00BF4DD3"/>
    <w:rsid w:val="00BF5093"/>
    <w:rsid w:val="00BF51D4"/>
    <w:rsid w:val="00BF5D7C"/>
    <w:rsid w:val="00BF5FC9"/>
    <w:rsid w:val="00BF620B"/>
    <w:rsid w:val="00BF644D"/>
    <w:rsid w:val="00BF65CF"/>
    <w:rsid w:val="00BF6757"/>
    <w:rsid w:val="00BF685E"/>
    <w:rsid w:val="00BF7002"/>
    <w:rsid w:val="00BF7035"/>
    <w:rsid w:val="00BF736C"/>
    <w:rsid w:val="00BF7487"/>
    <w:rsid w:val="00BF7593"/>
    <w:rsid w:val="00BF7B3F"/>
    <w:rsid w:val="00C00592"/>
    <w:rsid w:val="00C005E3"/>
    <w:rsid w:val="00C00E42"/>
    <w:rsid w:val="00C010EA"/>
    <w:rsid w:val="00C0127D"/>
    <w:rsid w:val="00C01853"/>
    <w:rsid w:val="00C01864"/>
    <w:rsid w:val="00C01B03"/>
    <w:rsid w:val="00C02483"/>
    <w:rsid w:val="00C02683"/>
    <w:rsid w:val="00C02799"/>
    <w:rsid w:val="00C02985"/>
    <w:rsid w:val="00C02CCF"/>
    <w:rsid w:val="00C02CD8"/>
    <w:rsid w:val="00C030DE"/>
    <w:rsid w:val="00C03152"/>
    <w:rsid w:val="00C034F1"/>
    <w:rsid w:val="00C03578"/>
    <w:rsid w:val="00C0369D"/>
    <w:rsid w:val="00C03BFD"/>
    <w:rsid w:val="00C03D47"/>
    <w:rsid w:val="00C040FD"/>
    <w:rsid w:val="00C042E0"/>
    <w:rsid w:val="00C046A1"/>
    <w:rsid w:val="00C047D0"/>
    <w:rsid w:val="00C04886"/>
    <w:rsid w:val="00C05361"/>
    <w:rsid w:val="00C05961"/>
    <w:rsid w:val="00C05C4E"/>
    <w:rsid w:val="00C05C72"/>
    <w:rsid w:val="00C06432"/>
    <w:rsid w:val="00C06537"/>
    <w:rsid w:val="00C06AAD"/>
    <w:rsid w:val="00C06AC7"/>
    <w:rsid w:val="00C06CA3"/>
    <w:rsid w:val="00C0700B"/>
    <w:rsid w:val="00C07187"/>
    <w:rsid w:val="00C071BD"/>
    <w:rsid w:val="00C0771A"/>
    <w:rsid w:val="00C07817"/>
    <w:rsid w:val="00C07B46"/>
    <w:rsid w:val="00C102EF"/>
    <w:rsid w:val="00C102F4"/>
    <w:rsid w:val="00C10920"/>
    <w:rsid w:val="00C10AA5"/>
    <w:rsid w:val="00C10E95"/>
    <w:rsid w:val="00C11522"/>
    <w:rsid w:val="00C1157D"/>
    <w:rsid w:val="00C11861"/>
    <w:rsid w:val="00C118F9"/>
    <w:rsid w:val="00C119AC"/>
    <w:rsid w:val="00C121F9"/>
    <w:rsid w:val="00C124DD"/>
    <w:rsid w:val="00C12826"/>
    <w:rsid w:val="00C12C99"/>
    <w:rsid w:val="00C12E7A"/>
    <w:rsid w:val="00C13098"/>
    <w:rsid w:val="00C1346C"/>
    <w:rsid w:val="00C13505"/>
    <w:rsid w:val="00C1360C"/>
    <w:rsid w:val="00C1366B"/>
    <w:rsid w:val="00C138B3"/>
    <w:rsid w:val="00C138CD"/>
    <w:rsid w:val="00C13A67"/>
    <w:rsid w:val="00C13E8B"/>
    <w:rsid w:val="00C13EDC"/>
    <w:rsid w:val="00C13F49"/>
    <w:rsid w:val="00C13FA5"/>
    <w:rsid w:val="00C14118"/>
    <w:rsid w:val="00C1467B"/>
    <w:rsid w:val="00C146C0"/>
    <w:rsid w:val="00C14C18"/>
    <w:rsid w:val="00C14D81"/>
    <w:rsid w:val="00C14E64"/>
    <w:rsid w:val="00C15211"/>
    <w:rsid w:val="00C15329"/>
    <w:rsid w:val="00C1546E"/>
    <w:rsid w:val="00C15487"/>
    <w:rsid w:val="00C1566D"/>
    <w:rsid w:val="00C15999"/>
    <w:rsid w:val="00C15B81"/>
    <w:rsid w:val="00C15D22"/>
    <w:rsid w:val="00C15FD5"/>
    <w:rsid w:val="00C1651C"/>
    <w:rsid w:val="00C1652A"/>
    <w:rsid w:val="00C16A95"/>
    <w:rsid w:val="00C16B8B"/>
    <w:rsid w:val="00C16B97"/>
    <w:rsid w:val="00C17381"/>
    <w:rsid w:val="00C17697"/>
    <w:rsid w:val="00C1785E"/>
    <w:rsid w:val="00C17DCA"/>
    <w:rsid w:val="00C200DD"/>
    <w:rsid w:val="00C20165"/>
    <w:rsid w:val="00C20840"/>
    <w:rsid w:val="00C21210"/>
    <w:rsid w:val="00C21855"/>
    <w:rsid w:val="00C21A78"/>
    <w:rsid w:val="00C21C51"/>
    <w:rsid w:val="00C21D5E"/>
    <w:rsid w:val="00C21D8A"/>
    <w:rsid w:val="00C22011"/>
    <w:rsid w:val="00C221AB"/>
    <w:rsid w:val="00C22256"/>
    <w:rsid w:val="00C224A0"/>
    <w:rsid w:val="00C23039"/>
    <w:rsid w:val="00C23098"/>
    <w:rsid w:val="00C2313C"/>
    <w:rsid w:val="00C233A6"/>
    <w:rsid w:val="00C23A2C"/>
    <w:rsid w:val="00C23BFE"/>
    <w:rsid w:val="00C23D4D"/>
    <w:rsid w:val="00C24137"/>
    <w:rsid w:val="00C24171"/>
    <w:rsid w:val="00C241E8"/>
    <w:rsid w:val="00C2477F"/>
    <w:rsid w:val="00C249F9"/>
    <w:rsid w:val="00C24DCE"/>
    <w:rsid w:val="00C250E1"/>
    <w:rsid w:val="00C2561C"/>
    <w:rsid w:val="00C256B9"/>
    <w:rsid w:val="00C257D5"/>
    <w:rsid w:val="00C257F0"/>
    <w:rsid w:val="00C25971"/>
    <w:rsid w:val="00C25B2F"/>
    <w:rsid w:val="00C25BF9"/>
    <w:rsid w:val="00C25C4E"/>
    <w:rsid w:val="00C25CB5"/>
    <w:rsid w:val="00C25D51"/>
    <w:rsid w:val="00C25F59"/>
    <w:rsid w:val="00C26415"/>
    <w:rsid w:val="00C26659"/>
    <w:rsid w:val="00C26693"/>
    <w:rsid w:val="00C26BEA"/>
    <w:rsid w:val="00C26D41"/>
    <w:rsid w:val="00C2758F"/>
    <w:rsid w:val="00C276DC"/>
    <w:rsid w:val="00C277ED"/>
    <w:rsid w:val="00C278C4"/>
    <w:rsid w:val="00C279AB"/>
    <w:rsid w:val="00C27A0A"/>
    <w:rsid w:val="00C27CE7"/>
    <w:rsid w:val="00C3025B"/>
    <w:rsid w:val="00C30409"/>
    <w:rsid w:val="00C30491"/>
    <w:rsid w:val="00C305B5"/>
    <w:rsid w:val="00C305FE"/>
    <w:rsid w:val="00C30704"/>
    <w:rsid w:val="00C30A55"/>
    <w:rsid w:val="00C30ACF"/>
    <w:rsid w:val="00C31268"/>
    <w:rsid w:val="00C31581"/>
    <w:rsid w:val="00C317BF"/>
    <w:rsid w:val="00C31C40"/>
    <w:rsid w:val="00C31FA7"/>
    <w:rsid w:val="00C31FEA"/>
    <w:rsid w:val="00C322F2"/>
    <w:rsid w:val="00C3293E"/>
    <w:rsid w:val="00C32A2C"/>
    <w:rsid w:val="00C32AD2"/>
    <w:rsid w:val="00C32D3B"/>
    <w:rsid w:val="00C32E16"/>
    <w:rsid w:val="00C3337B"/>
    <w:rsid w:val="00C33485"/>
    <w:rsid w:val="00C338DC"/>
    <w:rsid w:val="00C33F46"/>
    <w:rsid w:val="00C3437D"/>
    <w:rsid w:val="00C34389"/>
    <w:rsid w:val="00C34492"/>
    <w:rsid w:val="00C35092"/>
    <w:rsid w:val="00C35172"/>
    <w:rsid w:val="00C358D6"/>
    <w:rsid w:val="00C35E4B"/>
    <w:rsid w:val="00C365AE"/>
    <w:rsid w:val="00C36F16"/>
    <w:rsid w:val="00C3714E"/>
    <w:rsid w:val="00C371AC"/>
    <w:rsid w:val="00C3746C"/>
    <w:rsid w:val="00C3753E"/>
    <w:rsid w:val="00C37561"/>
    <w:rsid w:val="00C37A0D"/>
    <w:rsid w:val="00C37A18"/>
    <w:rsid w:val="00C37B28"/>
    <w:rsid w:val="00C37C5E"/>
    <w:rsid w:val="00C37DEA"/>
    <w:rsid w:val="00C37E62"/>
    <w:rsid w:val="00C37FD6"/>
    <w:rsid w:val="00C40131"/>
    <w:rsid w:val="00C40161"/>
    <w:rsid w:val="00C403CC"/>
    <w:rsid w:val="00C409CD"/>
    <w:rsid w:val="00C40CE4"/>
    <w:rsid w:val="00C4102F"/>
    <w:rsid w:val="00C4125C"/>
    <w:rsid w:val="00C4184F"/>
    <w:rsid w:val="00C4194E"/>
    <w:rsid w:val="00C419F4"/>
    <w:rsid w:val="00C41ADF"/>
    <w:rsid w:val="00C41B71"/>
    <w:rsid w:val="00C41D59"/>
    <w:rsid w:val="00C4229F"/>
    <w:rsid w:val="00C42376"/>
    <w:rsid w:val="00C42556"/>
    <w:rsid w:val="00C42602"/>
    <w:rsid w:val="00C42B50"/>
    <w:rsid w:val="00C42BEE"/>
    <w:rsid w:val="00C42C32"/>
    <w:rsid w:val="00C43426"/>
    <w:rsid w:val="00C43472"/>
    <w:rsid w:val="00C4348E"/>
    <w:rsid w:val="00C43ED7"/>
    <w:rsid w:val="00C43F1A"/>
    <w:rsid w:val="00C43FB3"/>
    <w:rsid w:val="00C44290"/>
    <w:rsid w:val="00C450DA"/>
    <w:rsid w:val="00C45106"/>
    <w:rsid w:val="00C455A6"/>
    <w:rsid w:val="00C455B9"/>
    <w:rsid w:val="00C45790"/>
    <w:rsid w:val="00C45805"/>
    <w:rsid w:val="00C45D8A"/>
    <w:rsid w:val="00C45FB2"/>
    <w:rsid w:val="00C4605D"/>
    <w:rsid w:val="00C460F0"/>
    <w:rsid w:val="00C463CD"/>
    <w:rsid w:val="00C468BC"/>
    <w:rsid w:val="00C469AB"/>
    <w:rsid w:val="00C47099"/>
    <w:rsid w:val="00C47251"/>
    <w:rsid w:val="00C473C2"/>
    <w:rsid w:val="00C477E6"/>
    <w:rsid w:val="00C47955"/>
    <w:rsid w:val="00C479A1"/>
    <w:rsid w:val="00C5003C"/>
    <w:rsid w:val="00C5086A"/>
    <w:rsid w:val="00C518EF"/>
    <w:rsid w:val="00C51D64"/>
    <w:rsid w:val="00C51E25"/>
    <w:rsid w:val="00C51EBF"/>
    <w:rsid w:val="00C52146"/>
    <w:rsid w:val="00C521AD"/>
    <w:rsid w:val="00C523B8"/>
    <w:rsid w:val="00C5240A"/>
    <w:rsid w:val="00C52668"/>
    <w:rsid w:val="00C52BBE"/>
    <w:rsid w:val="00C53BE1"/>
    <w:rsid w:val="00C53CE6"/>
    <w:rsid w:val="00C53DDF"/>
    <w:rsid w:val="00C53E96"/>
    <w:rsid w:val="00C5403D"/>
    <w:rsid w:val="00C54050"/>
    <w:rsid w:val="00C54156"/>
    <w:rsid w:val="00C543CF"/>
    <w:rsid w:val="00C546D4"/>
    <w:rsid w:val="00C54960"/>
    <w:rsid w:val="00C549C6"/>
    <w:rsid w:val="00C55095"/>
    <w:rsid w:val="00C55291"/>
    <w:rsid w:val="00C553A0"/>
    <w:rsid w:val="00C553A1"/>
    <w:rsid w:val="00C55730"/>
    <w:rsid w:val="00C55C20"/>
    <w:rsid w:val="00C55C98"/>
    <w:rsid w:val="00C55CBC"/>
    <w:rsid w:val="00C56259"/>
    <w:rsid w:val="00C56486"/>
    <w:rsid w:val="00C5680B"/>
    <w:rsid w:val="00C57293"/>
    <w:rsid w:val="00C57524"/>
    <w:rsid w:val="00C5768D"/>
    <w:rsid w:val="00C576C9"/>
    <w:rsid w:val="00C576CD"/>
    <w:rsid w:val="00C57786"/>
    <w:rsid w:val="00C57933"/>
    <w:rsid w:val="00C57A8E"/>
    <w:rsid w:val="00C57F81"/>
    <w:rsid w:val="00C57FDC"/>
    <w:rsid w:val="00C60234"/>
    <w:rsid w:val="00C60743"/>
    <w:rsid w:val="00C60CDF"/>
    <w:rsid w:val="00C60E96"/>
    <w:rsid w:val="00C61082"/>
    <w:rsid w:val="00C610C0"/>
    <w:rsid w:val="00C613F9"/>
    <w:rsid w:val="00C6174C"/>
    <w:rsid w:val="00C61EB4"/>
    <w:rsid w:val="00C621CF"/>
    <w:rsid w:val="00C62999"/>
    <w:rsid w:val="00C62D15"/>
    <w:rsid w:val="00C62DD0"/>
    <w:rsid w:val="00C631F6"/>
    <w:rsid w:val="00C63376"/>
    <w:rsid w:val="00C635AF"/>
    <w:rsid w:val="00C63630"/>
    <w:rsid w:val="00C6363E"/>
    <w:rsid w:val="00C646E1"/>
    <w:rsid w:val="00C64B22"/>
    <w:rsid w:val="00C64CC2"/>
    <w:rsid w:val="00C64EDA"/>
    <w:rsid w:val="00C65458"/>
    <w:rsid w:val="00C6581F"/>
    <w:rsid w:val="00C6661C"/>
    <w:rsid w:val="00C6684F"/>
    <w:rsid w:val="00C668DE"/>
    <w:rsid w:val="00C66F3E"/>
    <w:rsid w:val="00C677A8"/>
    <w:rsid w:val="00C677F6"/>
    <w:rsid w:val="00C67AB4"/>
    <w:rsid w:val="00C70127"/>
    <w:rsid w:val="00C70610"/>
    <w:rsid w:val="00C706F8"/>
    <w:rsid w:val="00C70877"/>
    <w:rsid w:val="00C70C8A"/>
    <w:rsid w:val="00C70D4D"/>
    <w:rsid w:val="00C70E5F"/>
    <w:rsid w:val="00C7124B"/>
    <w:rsid w:val="00C71D0F"/>
    <w:rsid w:val="00C7229D"/>
    <w:rsid w:val="00C72393"/>
    <w:rsid w:val="00C7262D"/>
    <w:rsid w:val="00C72ACD"/>
    <w:rsid w:val="00C72F2B"/>
    <w:rsid w:val="00C72FFB"/>
    <w:rsid w:val="00C73096"/>
    <w:rsid w:val="00C730C4"/>
    <w:rsid w:val="00C7311C"/>
    <w:rsid w:val="00C732E9"/>
    <w:rsid w:val="00C738BB"/>
    <w:rsid w:val="00C739A7"/>
    <w:rsid w:val="00C739ED"/>
    <w:rsid w:val="00C73A0F"/>
    <w:rsid w:val="00C73CAB"/>
    <w:rsid w:val="00C74217"/>
    <w:rsid w:val="00C749DC"/>
    <w:rsid w:val="00C75000"/>
    <w:rsid w:val="00C7519B"/>
    <w:rsid w:val="00C7537B"/>
    <w:rsid w:val="00C75455"/>
    <w:rsid w:val="00C75471"/>
    <w:rsid w:val="00C75756"/>
    <w:rsid w:val="00C75B8B"/>
    <w:rsid w:val="00C75C36"/>
    <w:rsid w:val="00C7614D"/>
    <w:rsid w:val="00C766EC"/>
    <w:rsid w:val="00C76947"/>
    <w:rsid w:val="00C76948"/>
    <w:rsid w:val="00C76ADB"/>
    <w:rsid w:val="00C76B4F"/>
    <w:rsid w:val="00C7703E"/>
    <w:rsid w:val="00C7719C"/>
    <w:rsid w:val="00C77599"/>
    <w:rsid w:val="00C77682"/>
    <w:rsid w:val="00C77CFB"/>
    <w:rsid w:val="00C77D79"/>
    <w:rsid w:val="00C77E7E"/>
    <w:rsid w:val="00C80268"/>
    <w:rsid w:val="00C8048D"/>
    <w:rsid w:val="00C80663"/>
    <w:rsid w:val="00C80735"/>
    <w:rsid w:val="00C80BE0"/>
    <w:rsid w:val="00C80F34"/>
    <w:rsid w:val="00C813C2"/>
    <w:rsid w:val="00C819E0"/>
    <w:rsid w:val="00C81FC9"/>
    <w:rsid w:val="00C822B9"/>
    <w:rsid w:val="00C82434"/>
    <w:rsid w:val="00C826B5"/>
    <w:rsid w:val="00C826E1"/>
    <w:rsid w:val="00C8300A"/>
    <w:rsid w:val="00C830A6"/>
    <w:rsid w:val="00C835D3"/>
    <w:rsid w:val="00C8370F"/>
    <w:rsid w:val="00C83857"/>
    <w:rsid w:val="00C83F17"/>
    <w:rsid w:val="00C843C9"/>
    <w:rsid w:val="00C84AE8"/>
    <w:rsid w:val="00C84D37"/>
    <w:rsid w:val="00C84F92"/>
    <w:rsid w:val="00C8508B"/>
    <w:rsid w:val="00C8597D"/>
    <w:rsid w:val="00C85B98"/>
    <w:rsid w:val="00C86120"/>
    <w:rsid w:val="00C862AE"/>
    <w:rsid w:val="00C864C7"/>
    <w:rsid w:val="00C86C5E"/>
    <w:rsid w:val="00C86C93"/>
    <w:rsid w:val="00C86DC5"/>
    <w:rsid w:val="00C872A3"/>
    <w:rsid w:val="00C872FD"/>
    <w:rsid w:val="00C875E3"/>
    <w:rsid w:val="00C8778E"/>
    <w:rsid w:val="00C87E56"/>
    <w:rsid w:val="00C900A7"/>
    <w:rsid w:val="00C903F1"/>
    <w:rsid w:val="00C903F4"/>
    <w:rsid w:val="00C9066A"/>
    <w:rsid w:val="00C908BA"/>
    <w:rsid w:val="00C909EF"/>
    <w:rsid w:val="00C90ACF"/>
    <w:rsid w:val="00C90EA1"/>
    <w:rsid w:val="00C911A7"/>
    <w:rsid w:val="00C911CF"/>
    <w:rsid w:val="00C9130F"/>
    <w:rsid w:val="00C9143B"/>
    <w:rsid w:val="00C91511"/>
    <w:rsid w:val="00C91A07"/>
    <w:rsid w:val="00C91B9E"/>
    <w:rsid w:val="00C91BB2"/>
    <w:rsid w:val="00C91C03"/>
    <w:rsid w:val="00C91D0F"/>
    <w:rsid w:val="00C91E2B"/>
    <w:rsid w:val="00C92228"/>
    <w:rsid w:val="00C92540"/>
    <w:rsid w:val="00C927AD"/>
    <w:rsid w:val="00C9288F"/>
    <w:rsid w:val="00C928BA"/>
    <w:rsid w:val="00C92A44"/>
    <w:rsid w:val="00C92C47"/>
    <w:rsid w:val="00C933CA"/>
    <w:rsid w:val="00C936DA"/>
    <w:rsid w:val="00C93A10"/>
    <w:rsid w:val="00C93AEF"/>
    <w:rsid w:val="00C93BCE"/>
    <w:rsid w:val="00C93D58"/>
    <w:rsid w:val="00C93DB7"/>
    <w:rsid w:val="00C94245"/>
    <w:rsid w:val="00C94643"/>
    <w:rsid w:val="00C94683"/>
    <w:rsid w:val="00C9481B"/>
    <w:rsid w:val="00C9487E"/>
    <w:rsid w:val="00C95025"/>
    <w:rsid w:val="00C95028"/>
    <w:rsid w:val="00C9569E"/>
    <w:rsid w:val="00C957DA"/>
    <w:rsid w:val="00C95A86"/>
    <w:rsid w:val="00C95E69"/>
    <w:rsid w:val="00C963A8"/>
    <w:rsid w:val="00C96945"/>
    <w:rsid w:val="00C969DA"/>
    <w:rsid w:val="00C96AE1"/>
    <w:rsid w:val="00C96EB0"/>
    <w:rsid w:val="00C96F87"/>
    <w:rsid w:val="00C9761F"/>
    <w:rsid w:val="00C977E7"/>
    <w:rsid w:val="00C97F7E"/>
    <w:rsid w:val="00C97F83"/>
    <w:rsid w:val="00C97FC2"/>
    <w:rsid w:val="00CA0379"/>
    <w:rsid w:val="00CA0389"/>
    <w:rsid w:val="00CA06D4"/>
    <w:rsid w:val="00CA0945"/>
    <w:rsid w:val="00CA0CC5"/>
    <w:rsid w:val="00CA0D85"/>
    <w:rsid w:val="00CA0E61"/>
    <w:rsid w:val="00CA0FAC"/>
    <w:rsid w:val="00CA1703"/>
    <w:rsid w:val="00CA1D88"/>
    <w:rsid w:val="00CA24E9"/>
    <w:rsid w:val="00CA29BD"/>
    <w:rsid w:val="00CA29C1"/>
    <w:rsid w:val="00CA31F7"/>
    <w:rsid w:val="00CA33E7"/>
    <w:rsid w:val="00CA357E"/>
    <w:rsid w:val="00CA37D2"/>
    <w:rsid w:val="00CA3A14"/>
    <w:rsid w:val="00CA3C36"/>
    <w:rsid w:val="00CA49CB"/>
    <w:rsid w:val="00CA4B10"/>
    <w:rsid w:val="00CA4C9D"/>
    <w:rsid w:val="00CA4FAE"/>
    <w:rsid w:val="00CA540A"/>
    <w:rsid w:val="00CA5952"/>
    <w:rsid w:val="00CA5E95"/>
    <w:rsid w:val="00CA6201"/>
    <w:rsid w:val="00CA6869"/>
    <w:rsid w:val="00CA6D84"/>
    <w:rsid w:val="00CA6ED6"/>
    <w:rsid w:val="00CA7422"/>
    <w:rsid w:val="00CA784E"/>
    <w:rsid w:val="00CA7AE4"/>
    <w:rsid w:val="00CA7BAB"/>
    <w:rsid w:val="00CA7C3A"/>
    <w:rsid w:val="00CA7EF0"/>
    <w:rsid w:val="00CB0012"/>
    <w:rsid w:val="00CB0269"/>
    <w:rsid w:val="00CB0282"/>
    <w:rsid w:val="00CB081C"/>
    <w:rsid w:val="00CB0927"/>
    <w:rsid w:val="00CB0942"/>
    <w:rsid w:val="00CB0A84"/>
    <w:rsid w:val="00CB0B2E"/>
    <w:rsid w:val="00CB0B74"/>
    <w:rsid w:val="00CB0E96"/>
    <w:rsid w:val="00CB14F2"/>
    <w:rsid w:val="00CB180F"/>
    <w:rsid w:val="00CB1BD1"/>
    <w:rsid w:val="00CB1BEB"/>
    <w:rsid w:val="00CB1CC0"/>
    <w:rsid w:val="00CB1D29"/>
    <w:rsid w:val="00CB1EA9"/>
    <w:rsid w:val="00CB1FE6"/>
    <w:rsid w:val="00CB22F4"/>
    <w:rsid w:val="00CB24FC"/>
    <w:rsid w:val="00CB2823"/>
    <w:rsid w:val="00CB28A4"/>
    <w:rsid w:val="00CB2B45"/>
    <w:rsid w:val="00CB30D1"/>
    <w:rsid w:val="00CB3221"/>
    <w:rsid w:val="00CB3416"/>
    <w:rsid w:val="00CB3A1F"/>
    <w:rsid w:val="00CB3E30"/>
    <w:rsid w:val="00CB408E"/>
    <w:rsid w:val="00CB4584"/>
    <w:rsid w:val="00CB4AA6"/>
    <w:rsid w:val="00CB4D78"/>
    <w:rsid w:val="00CB4DE8"/>
    <w:rsid w:val="00CB5151"/>
    <w:rsid w:val="00CB54F2"/>
    <w:rsid w:val="00CB5733"/>
    <w:rsid w:val="00CB588F"/>
    <w:rsid w:val="00CB5A64"/>
    <w:rsid w:val="00CB5A8E"/>
    <w:rsid w:val="00CB5E9A"/>
    <w:rsid w:val="00CB5F06"/>
    <w:rsid w:val="00CB6181"/>
    <w:rsid w:val="00CB6824"/>
    <w:rsid w:val="00CB69E3"/>
    <w:rsid w:val="00CB6A18"/>
    <w:rsid w:val="00CB6B7F"/>
    <w:rsid w:val="00CB6E71"/>
    <w:rsid w:val="00CB70E6"/>
    <w:rsid w:val="00CB74F1"/>
    <w:rsid w:val="00CB77DD"/>
    <w:rsid w:val="00CB7D9E"/>
    <w:rsid w:val="00CB7DBA"/>
    <w:rsid w:val="00CB7DF6"/>
    <w:rsid w:val="00CC02A1"/>
    <w:rsid w:val="00CC0556"/>
    <w:rsid w:val="00CC0890"/>
    <w:rsid w:val="00CC0B76"/>
    <w:rsid w:val="00CC0B94"/>
    <w:rsid w:val="00CC0CBC"/>
    <w:rsid w:val="00CC129C"/>
    <w:rsid w:val="00CC1694"/>
    <w:rsid w:val="00CC19E4"/>
    <w:rsid w:val="00CC1AE5"/>
    <w:rsid w:val="00CC1C78"/>
    <w:rsid w:val="00CC22EF"/>
    <w:rsid w:val="00CC253C"/>
    <w:rsid w:val="00CC2665"/>
    <w:rsid w:val="00CC3040"/>
    <w:rsid w:val="00CC31C9"/>
    <w:rsid w:val="00CC369C"/>
    <w:rsid w:val="00CC39CE"/>
    <w:rsid w:val="00CC3CE1"/>
    <w:rsid w:val="00CC3F0F"/>
    <w:rsid w:val="00CC4011"/>
    <w:rsid w:val="00CC435C"/>
    <w:rsid w:val="00CC43A0"/>
    <w:rsid w:val="00CC444F"/>
    <w:rsid w:val="00CC45E3"/>
    <w:rsid w:val="00CC4ACB"/>
    <w:rsid w:val="00CC4D01"/>
    <w:rsid w:val="00CC4DE4"/>
    <w:rsid w:val="00CC501A"/>
    <w:rsid w:val="00CC5164"/>
    <w:rsid w:val="00CC5967"/>
    <w:rsid w:val="00CC5991"/>
    <w:rsid w:val="00CC5ACE"/>
    <w:rsid w:val="00CC5B4C"/>
    <w:rsid w:val="00CC5C8A"/>
    <w:rsid w:val="00CC60C1"/>
    <w:rsid w:val="00CC612A"/>
    <w:rsid w:val="00CC63C9"/>
    <w:rsid w:val="00CC6736"/>
    <w:rsid w:val="00CC68CC"/>
    <w:rsid w:val="00CC69D1"/>
    <w:rsid w:val="00CC6B1F"/>
    <w:rsid w:val="00CC6BA3"/>
    <w:rsid w:val="00CC6FFF"/>
    <w:rsid w:val="00CC73A3"/>
    <w:rsid w:val="00CC744C"/>
    <w:rsid w:val="00CC7509"/>
    <w:rsid w:val="00CC76D0"/>
    <w:rsid w:val="00CC78D5"/>
    <w:rsid w:val="00CC79CF"/>
    <w:rsid w:val="00CC7B60"/>
    <w:rsid w:val="00CC7D78"/>
    <w:rsid w:val="00CC7FB1"/>
    <w:rsid w:val="00CD0140"/>
    <w:rsid w:val="00CD02DC"/>
    <w:rsid w:val="00CD0387"/>
    <w:rsid w:val="00CD0A52"/>
    <w:rsid w:val="00CD0B93"/>
    <w:rsid w:val="00CD1458"/>
    <w:rsid w:val="00CD1D02"/>
    <w:rsid w:val="00CD2431"/>
    <w:rsid w:val="00CD270F"/>
    <w:rsid w:val="00CD27F1"/>
    <w:rsid w:val="00CD2E4E"/>
    <w:rsid w:val="00CD2E84"/>
    <w:rsid w:val="00CD3328"/>
    <w:rsid w:val="00CD34D0"/>
    <w:rsid w:val="00CD402E"/>
    <w:rsid w:val="00CD43C9"/>
    <w:rsid w:val="00CD46CA"/>
    <w:rsid w:val="00CD4AF7"/>
    <w:rsid w:val="00CD4D6F"/>
    <w:rsid w:val="00CD4F5D"/>
    <w:rsid w:val="00CD5136"/>
    <w:rsid w:val="00CD554F"/>
    <w:rsid w:val="00CD5DF0"/>
    <w:rsid w:val="00CD6283"/>
    <w:rsid w:val="00CD6A23"/>
    <w:rsid w:val="00CD6AB9"/>
    <w:rsid w:val="00CD75A2"/>
    <w:rsid w:val="00CD7851"/>
    <w:rsid w:val="00CD7B48"/>
    <w:rsid w:val="00CD7BC9"/>
    <w:rsid w:val="00CD7FD7"/>
    <w:rsid w:val="00CE005D"/>
    <w:rsid w:val="00CE044B"/>
    <w:rsid w:val="00CE0633"/>
    <w:rsid w:val="00CE0B1B"/>
    <w:rsid w:val="00CE1078"/>
    <w:rsid w:val="00CE11DE"/>
    <w:rsid w:val="00CE14E9"/>
    <w:rsid w:val="00CE1851"/>
    <w:rsid w:val="00CE1B54"/>
    <w:rsid w:val="00CE1CEC"/>
    <w:rsid w:val="00CE1DA8"/>
    <w:rsid w:val="00CE1E76"/>
    <w:rsid w:val="00CE1EF1"/>
    <w:rsid w:val="00CE2351"/>
    <w:rsid w:val="00CE23F1"/>
    <w:rsid w:val="00CE246F"/>
    <w:rsid w:val="00CE27F6"/>
    <w:rsid w:val="00CE2932"/>
    <w:rsid w:val="00CE2B35"/>
    <w:rsid w:val="00CE30FD"/>
    <w:rsid w:val="00CE395A"/>
    <w:rsid w:val="00CE39F1"/>
    <w:rsid w:val="00CE3A35"/>
    <w:rsid w:val="00CE3CFB"/>
    <w:rsid w:val="00CE3E45"/>
    <w:rsid w:val="00CE3E50"/>
    <w:rsid w:val="00CE41FC"/>
    <w:rsid w:val="00CE42E4"/>
    <w:rsid w:val="00CE44D5"/>
    <w:rsid w:val="00CE4612"/>
    <w:rsid w:val="00CE48ED"/>
    <w:rsid w:val="00CE4B64"/>
    <w:rsid w:val="00CE51BC"/>
    <w:rsid w:val="00CE51E8"/>
    <w:rsid w:val="00CE5295"/>
    <w:rsid w:val="00CE578A"/>
    <w:rsid w:val="00CE57BB"/>
    <w:rsid w:val="00CE582A"/>
    <w:rsid w:val="00CE5920"/>
    <w:rsid w:val="00CE62B0"/>
    <w:rsid w:val="00CE632B"/>
    <w:rsid w:val="00CE68B4"/>
    <w:rsid w:val="00CE6992"/>
    <w:rsid w:val="00CE6A52"/>
    <w:rsid w:val="00CE6D53"/>
    <w:rsid w:val="00CE7044"/>
    <w:rsid w:val="00CE716D"/>
    <w:rsid w:val="00CE71AA"/>
    <w:rsid w:val="00CE75DE"/>
    <w:rsid w:val="00CE7765"/>
    <w:rsid w:val="00CE7A2E"/>
    <w:rsid w:val="00CE7D92"/>
    <w:rsid w:val="00CE7E78"/>
    <w:rsid w:val="00CE7F44"/>
    <w:rsid w:val="00CF0303"/>
    <w:rsid w:val="00CF09CD"/>
    <w:rsid w:val="00CF0A02"/>
    <w:rsid w:val="00CF0FC9"/>
    <w:rsid w:val="00CF139C"/>
    <w:rsid w:val="00CF2B64"/>
    <w:rsid w:val="00CF2D23"/>
    <w:rsid w:val="00CF372A"/>
    <w:rsid w:val="00CF3A5D"/>
    <w:rsid w:val="00CF43EC"/>
    <w:rsid w:val="00CF44BD"/>
    <w:rsid w:val="00CF4AD2"/>
    <w:rsid w:val="00CF4B19"/>
    <w:rsid w:val="00CF4D96"/>
    <w:rsid w:val="00CF4E3C"/>
    <w:rsid w:val="00CF57BF"/>
    <w:rsid w:val="00CF57DF"/>
    <w:rsid w:val="00CF59A3"/>
    <w:rsid w:val="00CF5ABF"/>
    <w:rsid w:val="00CF5B4D"/>
    <w:rsid w:val="00CF5CBE"/>
    <w:rsid w:val="00CF5CCF"/>
    <w:rsid w:val="00CF5CF3"/>
    <w:rsid w:val="00CF5FEC"/>
    <w:rsid w:val="00CF6956"/>
    <w:rsid w:val="00CF6A11"/>
    <w:rsid w:val="00CF790D"/>
    <w:rsid w:val="00CF7D17"/>
    <w:rsid w:val="00CF7E25"/>
    <w:rsid w:val="00D00058"/>
    <w:rsid w:val="00D0027C"/>
    <w:rsid w:val="00D003B9"/>
    <w:rsid w:val="00D0081D"/>
    <w:rsid w:val="00D00908"/>
    <w:rsid w:val="00D009C0"/>
    <w:rsid w:val="00D00AF4"/>
    <w:rsid w:val="00D00D85"/>
    <w:rsid w:val="00D01070"/>
    <w:rsid w:val="00D0192B"/>
    <w:rsid w:val="00D01A8D"/>
    <w:rsid w:val="00D01C48"/>
    <w:rsid w:val="00D01E58"/>
    <w:rsid w:val="00D01ED2"/>
    <w:rsid w:val="00D022CB"/>
    <w:rsid w:val="00D025AF"/>
    <w:rsid w:val="00D02616"/>
    <w:rsid w:val="00D02883"/>
    <w:rsid w:val="00D0288A"/>
    <w:rsid w:val="00D029E3"/>
    <w:rsid w:val="00D02E91"/>
    <w:rsid w:val="00D03D96"/>
    <w:rsid w:val="00D047E9"/>
    <w:rsid w:val="00D04FE7"/>
    <w:rsid w:val="00D051B2"/>
    <w:rsid w:val="00D05312"/>
    <w:rsid w:val="00D055A9"/>
    <w:rsid w:val="00D0562D"/>
    <w:rsid w:val="00D05816"/>
    <w:rsid w:val="00D05B7D"/>
    <w:rsid w:val="00D05C99"/>
    <w:rsid w:val="00D05CAB"/>
    <w:rsid w:val="00D05F67"/>
    <w:rsid w:val="00D062F5"/>
    <w:rsid w:val="00D063C8"/>
    <w:rsid w:val="00D06610"/>
    <w:rsid w:val="00D066F3"/>
    <w:rsid w:val="00D0672F"/>
    <w:rsid w:val="00D067DE"/>
    <w:rsid w:val="00D06862"/>
    <w:rsid w:val="00D06A12"/>
    <w:rsid w:val="00D06B65"/>
    <w:rsid w:val="00D07473"/>
    <w:rsid w:val="00D07577"/>
    <w:rsid w:val="00D07B03"/>
    <w:rsid w:val="00D101CC"/>
    <w:rsid w:val="00D106D7"/>
    <w:rsid w:val="00D109CF"/>
    <w:rsid w:val="00D10BF6"/>
    <w:rsid w:val="00D10CCD"/>
    <w:rsid w:val="00D1115D"/>
    <w:rsid w:val="00D112F4"/>
    <w:rsid w:val="00D1156F"/>
    <w:rsid w:val="00D11610"/>
    <w:rsid w:val="00D11AA8"/>
    <w:rsid w:val="00D11F8D"/>
    <w:rsid w:val="00D1241F"/>
    <w:rsid w:val="00D1286B"/>
    <w:rsid w:val="00D12B01"/>
    <w:rsid w:val="00D12C43"/>
    <w:rsid w:val="00D12D04"/>
    <w:rsid w:val="00D12D06"/>
    <w:rsid w:val="00D133EC"/>
    <w:rsid w:val="00D1377F"/>
    <w:rsid w:val="00D13806"/>
    <w:rsid w:val="00D13837"/>
    <w:rsid w:val="00D1384E"/>
    <w:rsid w:val="00D13890"/>
    <w:rsid w:val="00D13BF6"/>
    <w:rsid w:val="00D14359"/>
    <w:rsid w:val="00D14621"/>
    <w:rsid w:val="00D14AA0"/>
    <w:rsid w:val="00D1511B"/>
    <w:rsid w:val="00D151CF"/>
    <w:rsid w:val="00D152BF"/>
    <w:rsid w:val="00D158CC"/>
    <w:rsid w:val="00D15BD2"/>
    <w:rsid w:val="00D15DA1"/>
    <w:rsid w:val="00D16262"/>
    <w:rsid w:val="00D1626C"/>
    <w:rsid w:val="00D1652E"/>
    <w:rsid w:val="00D16921"/>
    <w:rsid w:val="00D16A33"/>
    <w:rsid w:val="00D17011"/>
    <w:rsid w:val="00D17164"/>
    <w:rsid w:val="00D17643"/>
    <w:rsid w:val="00D17739"/>
    <w:rsid w:val="00D2010D"/>
    <w:rsid w:val="00D20486"/>
    <w:rsid w:val="00D206D2"/>
    <w:rsid w:val="00D20A2B"/>
    <w:rsid w:val="00D20FF4"/>
    <w:rsid w:val="00D214A4"/>
    <w:rsid w:val="00D220FB"/>
    <w:rsid w:val="00D22928"/>
    <w:rsid w:val="00D22B89"/>
    <w:rsid w:val="00D22DD8"/>
    <w:rsid w:val="00D233F7"/>
    <w:rsid w:val="00D23DAB"/>
    <w:rsid w:val="00D23E06"/>
    <w:rsid w:val="00D2426B"/>
    <w:rsid w:val="00D242D5"/>
    <w:rsid w:val="00D243B1"/>
    <w:rsid w:val="00D24A8A"/>
    <w:rsid w:val="00D24DC4"/>
    <w:rsid w:val="00D24DDC"/>
    <w:rsid w:val="00D24DEB"/>
    <w:rsid w:val="00D25040"/>
    <w:rsid w:val="00D25CC5"/>
    <w:rsid w:val="00D25DAE"/>
    <w:rsid w:val="00D25DF9"/>
    <w:rsid w:val="00D26279"/>
    <w:rsid w:val="00D268CE"/>
    <w:rsid w:val="00D26A6D"/>
    <w:rsid w:val="00D26D0A"/>
    <w:rsid w:val="00D26FE2"/>
    <w:rsid w:val="00D271BA"/>
    <w:rsid w:val="00D27370"/>
    <w:rsid w:val="00D27499"/>
    <w:rsid w:val="00D27506"/>
    <w:rsid w:val="00D2751E"/>
    <w:rsid w:val="00D27663"/>
    <w:rsid w:val="00D277C8"/>
    <w:rsid w:val="00D27B16"/>
    <w:rsid w:val="00D27B98"/>
    <w:rsid w:val="00D27D4A"/>
    <w:rsid w:val="00D27E85"/>
    <w:rsid w:val="00D307BC"/>
    <w:rsid w:val="00D30BCA"/>
    <w:rsid w:val="00D30FF6"/>
    <w:rsid w:val="00D312C4"/>
    <w:rsid w:val="00D31410"/>
    <w:rsid w:val="00D31628"/>
    <w:rsid w:val="00D318FE"/>
    <w:rsid w:val="00D31CB8"/>
    <w:rsid w:val="00D31D77"/>
    <w:rsid w:val="00D31F48"/>
    <w:rsid w:val="00D32236"/>
    <w:rsid w:val="00D325AF"/>
    <w:rsid w:val="00D32682"/>
    <w:rsid w:val="00D3282E"/>
    <w:rsid w:val="00D32979"/>
    <w:rsid w:val="00D33055"/>
    <w:rsid w:val="00D330A7"/>
    <w:rsid w:val="00D332C6"/>
    <w:rsid w:val="00D337EC"/>
    <w:rsid w:val="00D33F30"/>
    <w:rsid w:val="00D341EC"/>
    <w:rsid w:val="00D34298"/>
    <w:rsid w:val="00D34387"/>
    <w:rsid w:val="00D34660"/>
    <w:rsid w:val="00D34701"/>
    <w:rsid w:val="00D347EB"/>
    <w:rsid w:val="00D34F5D"/>
    <w:rsid w:val="00D35048"/>
    <w:rsid w:val="00D350E4"/>
    <w:rsid w:val="00D35345"/>
    <w:rsid w:val="00D353AB"/>
    <w:rsid w:val="00D356C9"/>
    <w:rsid w:val="00D35839"/>
    <w:rsid w:val="00D35A54"/>
    <w:rsid w:val="00D35A6C"/>
    <w:rsid w:val="00D35D53"/>
    <w:rsid w:val="00D35F89"/>
    <w:rsid w:val="00D35FD5"/>
    <w:rsid w:val="00D36129"/>
    <w:rsid w:val="00D36239"/>
    <w:rsid w:val="00D367F6"/>
    <w:rsid w:val="00D36816"/>
    <w:rsid w:val="00D36CB1"/>
    <w:rsid w:val="00D37030"/>
    <w:rsid w:val="00D37437"/>
    <w:rsid w:val="00D374D1"/>
    <w:rsid w:val="00D37557"/>
    <w:rsid w:val="00D377DD"/>
    <w:rsid w:val="00D4060E"/>
    <w:rsid w:val="00D408A9"/>
    <w:rsid w:val="00D40A81"/>
    <w:rsid w:val="00D40B4E"/>
    <w:rsid w:val="00D40F19"/>
    <w:rsid w:val="00D41110"/>
    <w:rsid w:val="00D41670"/>
    <w:rsid w:val="00D419FF"/>
    <w:rsid w:val="00D41CEE"/>
    <w:rsid w:val="00D4229C"/>
    <w:rsid w:val="00D429A4"/>
    <w:rsid w:val="00D429CB"/>
    <w:rsid w:val="00D42ADD"/>
    <w:rsid w:val="00D42ECF"/>
    <w:rsid w:val="00D43555"/>
    <w:rsid w:val="00D43DD9"/>
    <w:rsid w:val="00D43E8F"/>
    <w:rsid w:val="00D44384"/>
    <w:rsid w:val="00D44538"/>
    <w:rsid w:val="00D4462B"/>
    <w:rsid w:val="00D44A29"/>
    <w:rsid w:val="00D44A75"/>
    <w:rsid w:val="00D44D4D"/>
    <w:rsid w:val="00D454BC"/>
    <w:rsid w:val="00D455A3"/>
    <w:rsid w:val="00D457E9"/>
    <w:rsid w:val="00D45956"/>
    <w:rsid w:val="00D45CF6"/>
    <w:rsid w:val="00D4654D"/>
    <w:rsid w:val="00D4691D"/>
    <w:rsid w:val="00D46A0C"/>
    <w:rsid w:val="00D46C3C"/>
    <w:rsid w:val="00D46D46"/>
    <w:rsid w:val="00D46F6F"/>
    <w:rsid w:val="00D47094"/>
    <w:rsid w:val="00D472C4"/>
    <w:rsid w:val="00D47640"/>
    <w:rsid w:val="00D4775F"/>
    <w:rsid w:val="00D479D2"/>
    <w:rsid w:val="00D47A3A"/>
    <w:rsid w:val="00D47A41"/>
    <w:rsid w:val="00D47B15"/>
    <w:rsid w:val="00D47C84"/>
    <w:rsid w:val="00D50050"/>
    <w:rsid w:val="00D5052C"/>
    <w:rsid w:val="00D50729"/>
    <w:rsid w:val="00D50AAB"/>
    <w:rsid w:val="00D5120B"/>
    <w:rsid w:val="00D51352"/>
    <w:rsid w:val="00D51A3E"/>
    <w:rsid w:val="00D51C7A"/>
    <w:rsid w:val="00D51F02"/>
    <w:rsid w:val="00D51F32"/>
    <w:rsid w:val="00D52282"/>
    <w:rsid w:val="00D528A2"/>
    <w:rsid w:val="00D52F29"/>
    <w:rsid w:val="00D5308A"/>
    <w:rsid w:val="00D532D4"/>
    <w:rsid w:val="00D53413"/>
    <w:rsid w:val="00D5362B"/>
    <w:rsid w:val="00D537DE"/>
    <w:rsid w:val="00D53899"/>
    <w:rsid w:val="00D53C82"/>
    <w:rsid w:val="00D53EC8"/>
    <w:rsid w:val="00D53F68"/>
    <w:rsid w:val="00D543BF"/>
    <w:rsid w:val="00D544DD"/>
    <w:rsid w:val="00D547F7"/>
    <w:rsid w:val="00D54EC8"/>
    <w:rsid w:val="00D54F49"/>
    <w:rsid w:val="00D54F5C"/>
    <w:rsid w:val="00D550F1"/>
    <w:rsid w:val="00D557F1"/>
    <w:rsid w:val="00D55808"/>
    <w:rsid w:val="00D55869"/>
    <w:rsid w:val="00D55B23"/>
    <w:rsid w:val="00D55DC9"/>
    <w:rsid w:val="00D55DD5"/>
    <w:rsid w:val="00D55F69"/>
    <w:rsid w:val="00D5602C"/>
    <w:rsid w:val="00D562B7"/>
    <w:rsid w:val="00D56669"/>
    <w:rsid w:val="00D56700"/>
    <w:rsid w:val="00D56953"/>
    <w:rsid w:val="00D56C00"/>
    <w:rsid w:val="00D56CEA"/>
    <w:rsid w:val="00D56D26"/>
    <w:rsid w:val="00D570C2"/>
    <w:rsid w:val="00D573F3"/>
    <w:rsid w:val="00D574EC"/>
    <w:rsid w:val="00D57B04"/>
    <w:rsid w:val="00D57C4E"/>
    <w:rsid w:val="00D57C86"/>
    <w:rsid w:val="00D57CD7"/>
    <w:rsid w:val="00D60418"/>
    <w:rsid w:val="00D60587"/>
    <w:rsid w:val="00D605FC"/>
    <w:rsid w:val="00D60846"/>
    <w:rsid w:val="00D60881"/>
    <w:rsid w:val="00D60E2B"/>
    <w:rsid w:val="00D61A38"/>
    <w:rsid w:val="00D61ECF"/>
    <w:rsid w:val="00D62223"/>
    <w:rsid w:val="00D626BB"/>
    <w:rsid w:val="00D632A1"/>
    <w:rsid w:val="00D63B8A"/>
    <w:rsid w:val="00D63D19"/>
    <w:rsid w:val="00D64535"/>
    <w:rsid w:val="00D6471F"/>
    <w:rsid w:val="00D64723"/>
    <w:rsid w:val="00D6560E"/>
    <w:rsid w:val="00D658C7"/>
    <w:rsid w:val="00D658ED"/>
    <w:rsid w:val="00D65C76"/>
    <w:rsid w:val="00D662AF"/>
    <w:rsid w:val="00D6659A"/>
    <w:rsid w:val="00D66905"/>
    <w:rsid w:val="00D6692F"/>
    <w:rsid w:val="00D66EE3"/>
    <w:rsid w:val="00D66FD9"/>
    <w:rsid w:val="00D672DD"/>
    <w:rsid w:val="00D67507"/>
    <w:rsid w:val="00D67606"/>
    <w:rsid w:val="00D67615"/>
    <w:rsid w:val="00D701F6"/>
    <w:rsid w:val="00D70A82"/>
    <w:rsid w:val="00D70C82"/>
    <w:rsid w:val="00D70CA0"/>
    <w:rsid w:val="00D70D73"/>
    <w:rsid w:val="00D71074"/>
    <w:rsid w:val="00D71088"/>
    <w:rsid w:val="00D71235"/>
    <w:rsid w:val="00D713B4"/>
    <w:rsid w:val="00D715C9"/>
    <w:rsid w:val="00D71754"/>
    <w:rsid w:val="00D71ACA"/>
    <w:rsid w:val="00D72560"/>
    <w:rsid w:val="00D72932"/>
    <w:rsid w:val="00D72C01"/>
    <w:rsid w:val="00D7314A"/>
    <w:rsid w:val="00D733D3"/>
    <w:rsid w:val="00D73C68"/>
    <w:rsid w:val="00D73D45"/>
    <w:rsid w:val="00D74209"/>
    <w:rsid w:val="00D74342"/>
    <w:rsid w:val="00D74622"/>
    <w:rsid w:val="00D74682"/>
    <w:rsid w:val="00D747E6"/>
    <w:rsid w:val="00D750C1"/>
    <w:rsid w:val="00D7553C"/>
    <w:rsid w:val="00D75B78"/>
    <w:rsid w:val="00D75D7B"/>
    <w:rsid w:val="00D763A0"/>
    <w:rsid w:val="00D768F2"/>
    <w:rsid w:val="00D76A04"/>
    <w:rsid w:val="00D76A70"/>
    <w:rsid w:val="00D76AF8"/>
    <w:rsid w:val="00D76CE9"/>
    <w:rsid w:val="00D77307"/>
    <w:rsid w:val="00D77425"/>
    <w:rsid w:val="00D775A4"/>
    <w:rsid w:val="00D7775F"/>
    <w:rsid w:val="00D7776E"/>
    <w:rsid w:val="00D7787A"/>
    <w:rsid w:val="00D77AE1"/>
    <w:rsid w:val="00D77CB7"/>
    <w:rsid w:val="00D77E10"/>
    <w:rsid w:val="00D77FAA"/>
    <w:rsid w:val="00D8025B"/>
    <w:rsid w:val="00D80872"/>
    <w:rsid w:val="00D80CB2"/>
    <w:rsid w:val="00D80CF5"/>
    <w:rsid w:val="00D80FE3"/>
    <w:rsid w:val="00D81071"/>
    <w:rsid w:val="00D81307"/>
    <w:rsid w:val="00D817B9"/>
    <w:rsid w:val="00D819F2"/>
    <w:rsid w:val="00D81B10"/>
    <w:rsid w:val="00D81BB0"/>
    <w:rsid w:val="00D81DC5"/>
    <w:rsid w:val="00D81ED9"/>
    <w:rsid w:val="00D82082"/>
    <w:rsid w:val="00D82292"/>
    <w:rsid w:val="00D8238E"/>
    <w:rsid w:val="00D82394"/>
    <w:rsid w:val="00D8262D"/>
    <w:rsid w:val="00D826C2"/>
    <w:rsid w:val="00D827F0"/>
    <w:rsid w:val="00D82C1A"/>
    <w:rsid w:val="00D82D0A"/>
    <w:rsid w:val="00D82ECE"/>
    <w:rsid w:val="00D832A5"/>
    <w:rsid w:val="00D832CC"/>
    <w:rsid w:val="00D83588"/>
    <w:rsid w:val="00D83604"/>
    <w:rsid w:val="00D83A9C"/>
    <w:rsid w:val="00D83CD7"/>
    <w:rsid w:val="00D83F69"/>
    <w:rsid w:val="00D843D4"/>
    <w:rsid w:val="00D845BC"/>
    <w:rsid w:val="00D846AC"/>
    <w:rsid w:val="00D8474C"/>
    <w:rsid w:val="00D849F4"/>
    <w:rsid w:val="00D84BC3"/>
    <w:rsid w:val="00D84E22"/>
    <w:rsid w:val="00D84E66"/>
    <w:rsid w:val="00D851A1"/>
    <w:rsid w:val="00D851BE"/>
    <w:rsid w:val="00D8643B"/>
    <w:rsid w:val="00D86444"/>
    <w:rsid w:val="00D865A0"/>
    <w:rsid w:val="00D865B8"/>
    <w:rsid w:val="00D8691E"/>
    <w:rsid w:val="00D869E8"/>
    <w:rsid w:val="00D86AE2"/>
    <w:rsid w:val="00D86C5A"/>
    <w:rsid w:val="00D86CDE"/>
    <w:rsid w:val="00D86D5F"/>
    <w:rsid w:val="00D86E38"/>
    <w:rsid w:val="00D86EBD"/>
    <w:rsid w:val="00D86EC2"/>
    <w:rsid w:val="00D873BD"/>
    <w:rsid w:val="00D87504"/>
    <w:rsid w:val="00D877DE"/>
    <w:rsid w:val="00D87801"/>
    <w:rsid w:val="00D878EE"/>
    <w:rsid w:val="00D87C8B"/>
    <w:rsid w:val="00D87E13"/>
    <w:rsid w:val="00D908F7"/>
    <w:rsid w:val="00D91028"/>
    <w:rsid w:val="00D91573"/>
    <w:rsid w:val="00D91861"/>
    <w:rsid w:val="00D9218E"/>
    <w:rsid w:val="00D923E6"/>
    <w:rsid w:val="00D9253A"/>
    <w:rsid w:val="00D926AA"/>
    <w:rsid w:val="00D92A65"/>
    <w:rsid w:val="00D92D61"/>
    <w:rsid w:val="00D93154"/>
    <w:rsid w:val="00D9339A"/>
    <w:rsid w:val="00D93647"/>
    <w:rsid w:val="00D937CF"/>
    <w:rsid w:val="00D9381D"/>
    <w:rsid w:val="00D93C31"/>
    <w:rsid w:val="00D94978"/>
    <w:rsid w:val="00D94A5B"/>
    <w:rsid w:val="00D950F0"/>
    <w:rsid w:val="00D952BC"/>
    <w:rsid w:val="00D957EF"/>
    <w:rsid w:val="00D95964"/>
    <w:rsid w:val="00D95B61"/>
    <w:rsid w:val="00D95E00"/>
    <w:rsid w:val="00D95F18"/>
    <w:rsid w:val="00D962AD"/>
    <w:rsid w:val="00D9638C"/>
    <w:rsid w:val="00D96BBF"/>
    <w:rsid w:val="00D96D54"/>
    <w:rsid w:val="00D96D98"/>
    <w:rsid w:val="00D96F4A"/>
    <w:rsid w:val="00D97826"/>
    <w:rsid w:val="00D97927"/>
    <w:rsid w:val="00D979AF"/>
    <w:rsid w:val="00D97B6A"/>
    <w:rsid w:val="00D97B88"/>
    <w:rsid w:val="00D97B99"/>
    <w:rsid w:val="00DA0032"/>
    <w:rsid w:val="00DA0127"/>
    <w:rsid w:val="00DA0144"/>
    <w:rsid w:val="00DA027A"/>
    <w:rsid w:val="00DA0388"/>
    <w:rsid w:val="00DA05DA"/>
    <w:rsid w:val="00DA083D"/>
    <w:rsid w:val="00DA0930"/>
    <w:rsid w:val="00DA09A1"/>
    <w:rsid w:val="00DA0C15"/>
    <w:rsid w:val="00DA17D7"/>
    <w:rsid w:val="00DA1857"/>
    <w:rsid w:val="00DA18A8"/>
    <w:rsid w:val="00DA1AA1"/>
    <w:rsid w:val="00DA1BD3"/>
    <w:rsid w:val="00DA1C65"/>
    <w:rsid w:val="00DA2427"/>
    <w:rsid w:val="00DA2450"/>
    <w:rsid w:val="00DA253B"/>
    <w:rsid w:val="00DA25C0"/>
    <w:rsid w:val="00DA26D7"/>
    <w:rsid w:val="00DA2B3D"/>
    <w:rsid w:val="00DA300B"/>
    <w:rsid w:val="00DA3173"/>
    <w:rsid w:val="00DA36E5"/>
    <w:rsid w:val="00DA3930"/>
    <w:rsid w:val="00DA4343"/>
    <w:rsid w:val="00DA479C"/>
    <w:rsid w:val="00DA4A49"/>
    <w:rsid w:val="00DA4AB9"/>
    <w:rsid w:val="00DA52F5"/>
    <w:rsid w:val="00DA5334"/>
    <w:rsid w:val="00DA53DF"/>
    <w:rsid w:val="00DA5A59"/>
    <w:rsid w:val="00DA5B94"/>
    <w:rsid w:val="00DA606A"/>
    <w:rsid w:val="00DA60BA"/>
    <w:rsid w:val="00DA641A"/>
    <w:rsid w:val="00DA6573"/>
    <w:rsid w:val="00DA6AB3"/>
    <w:rsid w:val="00DA6DB6"/>
    <w:rsid w:val="00DA76B2"/>
    <w:rsid w:val="00DB00DB"/>
    <w:rsid w:val="00DB0A24"/>
    <w:rsid w:val="00DB0A27"/>
    <w:rsid w:val="00DB0B84"/>
    <w:rsid w:val="00DB0D16"/>
    <w:rsid w:val="00DB0F2D"/>
    <w:rsid w:val="00DB148F"/>
    <w:rsid w:val="00DB1703"/>
    <w:rsid w:val="00DB180F"/>
    <w:rsid w:val="00DB19A6"/>
    <w:rsid w:val="00DB1B75"/>
    <w:rsid w:val="00DB1B9C"/>
    <w:rsid w:val="00DB2026"/>
    <w:rsid w:val="00DB218B"/>
    <w:rsid w:val="00DB2279"/>
    <w:rsid w:val="00DB2821"/>
    <w:rsid w:val="00DB28BF"/>
    <w:rsid w:val="00DB2FC3"/>
    <w:rsid w:val="00DB30A5"/>
    <w:rsid w:val="00DB382C"/>
    <w:rsid w:val="00DB3E7E"/>
    <w:rsid w:val="00DB3EAB"/>
    <w:rsid w:val="00DB40F6"/>
    <w:rsid w:val="00DB428F"/>
    <w:rsid w:val="00DB44EB"/>
    <w:rsid w:val="00DB4FCB"/>
    <w:rsid w:val="00DB509F"/>
    <w:rsid w:val="00DB5522"/>
    <w:rsid w:val="00DB5574"/>
    <w:rsid w:val="00DB55B7"/>
    <w:rsid w:val="00DB5805"/>
    <w:rsid w:val="00DB597B"/>
    <w:rsid w:val="00DB5C6C"/>
    <w:rsid w:val="00DB5F8F"/>
    <w:rsid w:val="00DB68A1"/>
    <w:rsid w:val="00DB6E33"/>
    <w:rsid w:val="00DB73EB"/>
    <w:rsid w:val="00DB750F"/>
    <w:rsid w:val="00DB7945"/>
    <w:rsid w:val="00DB7C75"/>
    <w:rsid w:val="00DB7CE1"/>
    <w:rsid w:val="00DB7E42"/>
    <w:rsid w:val="00DC02E0"/>
    <w:rsid w:val="00DC02EF"/>
    <w:rsid w:val="00DC0836"/>
    <w:rsid w:val="00DC0BF6"/>
    <w:rsid w:val="00DC0E14"/>
    <w:rsid w:val="00DC127E"/>
    <w:rsid w:val="00DC1374"/>
    <w:rsid w:val="00DC14A9"/>
    <w:rsid w:val="00DC14F3"/>
    <w:rsid w:val="00DC15DE"/>
    <w:rsid w:val="00DC1674"/>
    <w:rsid w:val="00DC1E6E"/>
    <w:rsid w:val="00DC22AA"/>
    <w:rsid w:val="00DC2790"/>
    <w:rsid w:val="00DC2F3E"/>
    <w:rsid w:val="00DC2FB4"/>
    <w:rsid w:val="00DC31C3"/>
    <w:rsid w:val="00DC32EE"/>
    <w:rsid w:val="00DC3366"/>
    <w:rsid w:val="00DC3611"/>
    <w:rsid w:val="00DC3743"/>
    <w:rsid w:val="00DC3BD9"/>
    <w:rsid w:val="00DC3BDC"/>
    <w:rsid w:val="00DC3C41"/>
    <w:rsid w:val="00DC3D50"/>
    <w:rsid w:val="00DC4466"/>
    <w:rsid w:val="00DC4864"/>
    <w:rsid w:val="00DC498E"/>
    <w:rsid w:val="00DC4CF7"/>
    <w:rsid w:val="00DC4F29"/>
    <w:rsid w:val="00DC4F60"/>
    <w:rsid w:val="00DC52E6"/>
    <w:rsid w:val="00DC5752"/>
    <w:rsid w:val="00DC58DB"/>
    <w:rsid w:val="00DC58DF"/>
    <w:rsid w:val="00DC5BBA"/>
    <w:rsid w:val="00DC60D4"/>
    <w:rsid w:val="00DC645B"/>
    <w:rsid w:val="00DC64D6"/>
    <w:rsid w:val="00DC7240"/>
    <w:rsid w:val="00DC7600"/>
    <w:rsid w:val="00DC7799"/>
    <w:rsid w:val="00DC78D4"/>
    <w:rsid w:val="00DC7F64"/>
    <w:rsid w:val="00DD05E4"/>
    <w:rsid w:val="00DD0BD6"/>
    <w:rsid w:val="00DD0EB5"/>
    <w:rsid w:val="00DD1170"/>
    <w:rsid w:val="00DD1263"/>
    <w:rsid w:val="00DD12DF"/>
    <w:rsid w:val="00DD1492"/>
    <w:rsid w:val="00DD1684"/>
    <w:rsid w:val="00DD2091"/>
    <w:rsid w:val="00DD2F0F"/>
    <w:rsid w:val="00DD2FA9"/>
    <w:rsid w:val="00DD3429"/>
    <w:rsid w:val="00DD3443"/>
    <w:rsid w:val="00DD3506"/>
    <w:rsid w:val="00DD382A"/>
    <w:rsid w:val="00DD3BB4"/>
    <w:rsid w:val="00DD3F8E"/>
    <w:rsid w:val="00DD3FE3"/>
    <w:rsid w:val="00DD43E9"/>
    <w:rsid w:val="00DD474A"/>
    <w:rsid w:val="00DD4DE7"/>
    <w:rsid w:val="00DD50DE"/>
    <w:rsid w:val="00DD5FA0"/>
    <w:rsid w:val="00DD609E"/>
    <w:rsid w:val="00DD6564"/>
    <w:rsid w:val="00DD659D"/>
    <w:rsid w:val="00DD6B32"/>
    <w:rsid w:val="00DD727B"/>
    <w:rsid w:val="00DD7629"/>
    <w:rsid w:val="00DD7E1A"/>
    <w:rsid w:val="00DE01C1"/>
    <w:rsid w:val="00DE0420"/>
    <w:rsid w:val="00DE0776"/>
    <w:rsid w:val="00DE0932"/>
    <w:rsid w:val="00DE0ADA"/>
    <w:rsid w:val="00DE0BA6"/>
    <w:rsid w:val="00DE0FC4"/>
    <w:rsid w:val="00DE1044"/>
    <w:rsid w:val="00DE10C4"/>
    <w:rsid w:val="00DE1ADF"/>
    <w:rsid w:val="00DE245B"/>
    <w:rsid w:val="00DE250C"/>
    <w:rsid w:val="00DE26C9"/>
    <w:rsid w:val="00DE2704"/>
    <w:rsid w:val="00DE2732"/>
    <w:rsid w:val="00DE41AC"/>
    <w:rsid w:val="00DE461C"/>
    <w:rsid w:val="00DE5AA3"/>
    <w:rsid w:val="00DE5E7E"/>
    <w:rsid w:val="00DE5F90"/>
    <w:rsid w:val="00DE5F97"/>
    <w:rsid w:val="00DE6217"/>
    <w:rsid w:val="00DE69FF"/>
    <w:rsid w:val="00DE6B4E"/>
    <w:rsid w:val="00DE6C10"/>
    <w:rsid w:val="00DE6CAC"/>
    <w:rsid w:val="00DE6CB0"/>
    <w:rsid w:val="00DE724D"/>
    <w:rsid w:val="00DE7559"/>
    <w:rsid w:val="00DE7856"/>
    <w:rsid w:val="00DE7999"/>
    <w:rsid w:val="00DE7AFD"/>
    <w:rsid w:val="00DE7B1E"/>
    <w:rsid w:val="00DF0959"/>
    <w:rsid w:val="00DF0A57"/>
    <w:rsid w:val="00DF120B"/>
    <w:rsid w:val="00DF123E"/>
    <w:rsid w:val="00DF15AF"/>
    <w:rsid w:val="00DF1766"/>
    <w:rsid w:val="00DF188F"/>
    <w:rsid w:val="00DF19D2"/>
    <w:rsid w:val="00DF1A3C"/>
    <w:rsid w:val="00DF1D07"/>
    <w:rsid w:val="00DF1D31"/>
    <w:rsid w:val="00DF1E22"/>
    <w:rsid w:val="00DF1F57"/>
    <w:rsid w:val="00DF2752"/>
    <w:rsid w:val="00DF2AC8"/>
    <w:rsid w:val="00DF2B93"/>
    <w:rsid w:val="00DF2F8D"/>
    <w:rsid w:val="00DF3E3B"/>
    <w:rsid w:val="00DF4392"/>
    <w:rsid w:val="00DF4544"/>
    <w:rsid w:val="00DF4D96"/>
    <w:rsid w:val="00DF5470"/>
    <w:rsid w:val="00DF598A"/>
    <w:rsid w:val="00DF5D71"/>
    <w:rsid w:val="00DF5F67"/>
    <w:rsid w:val="00DF617A"/>
    <w:rsid w:val="00DF6224"/>
    <w:rsid w:val="00DF6268"/>
    <w:rsid w:val="00DF6300"/>
    <w:rsid w:val="00DF6475"/>
    <w:rsid w:val="00DF651C"/>
    <w:rsid w:val="00DF65EB"/>
    <w:rsid w:val="00DF7632"/>
    <w:rsid w:val="00DF77F7"/>
    <w:rsid w:val="00DF79CF"/>
    <w:rsid w:val="00DF7AE9"/>
    <w:rsid w:val="00DF7C30"/>
    <w:rsid w:val="00DF7D16"/>
    <w:rsid w:val="00DF7D63"/>
    <w:rsid w:val="00DF7E0E"/>
    <w:rsid w:val="00DF7E8B"/>
    <w:rsid w:val="00E0017B"/>
    <w:rsid w:val="00E001F9"/>
    <w:rsid w:val="00E006E9"/>
    <w:rsid w:val="00E007B4"/>
    <w:rsid w:val="00E00E01"/>
    <w:rsid w:val="00E017CA"/>
    <w:rsid w:val="00E019AD"/>
    <w:rsid w:val="00E01AC3"/>
    <w:rsid w:val="00E01B29"/>
    <w:rsid w:val="00E021B8"/>
    <w:rsid w:val="00E0232C"/>
    <w:rsid w:val="00E025B6"/>
    <w:rsid w:val="00E02727"/>
    <w:rsid w:val="00E028FF"/>
    <w:rsid w:val="00E02AE4"/>
    <w:rsid w:val="00E02B3A"/>
    <w:rsid w:val="00E03363"/>
    <w:rsid w:val="00E03638"/>
    <w:rsid w:val="00E0367A"/>
    <w:rsid w:val="00E0369E"/>
    <w:rsid w:val="00E03852"/>
    <w:rsid w:val="00E03A0D"/>
    <w:rsid w:val="00E03D55"/>
    <w:rsid w:val="00E04429"/>
    <w:rsid w:val="00E046D5"/>
    <w:rsid w:val="00E0484D"/>
    <w:rsid w:val="00E0549D"/>
    <w:rsid w:val="00E056E0"/>
    <w:rsid w:val="00E05A34"/>
    <w:rsid w:val="00E05DE5"/>
    <w:rsid w:val="00E061B7"/>
    <w:rsid w:val="00E065CE"/>
    <w:rsid w:val="00E06DF1"/>
    <w:rsid w:val="00E06EC6"/>
    <w:rsid w:val="00E06F56"/>
    <w:rsid w:val="00E0703D"/>
    <w:rsid w:val="00E075AC"/>
    <w:rsid w:val="00E075CD"/>
    <w:rsid w:val="00E079FE"/>
    <w:rsid w:val="00E07AAC"/>
    <w:rsid w:val="00E07D89"/>
    <w:rsid w:val="00E07FDC"/>
    <w:rsid w:val="00E1029F"/>
    <w:rsid w:val="00E103DB"/>
    <w:rsid w:val="00E10725"/>
    <w:rsid w:val="00E10D4A"/>
    <w:rsid w:val="00E10F15"/>
    <w:rsid w:val="00E11068"/>
    <w:rsid w:val="00E1118D"/>
    <w:rsid w:val="00E11198"/>
    <w:rsid w:val="00E112C1"/>
    <w:rsid w:val="00E11330"/>
    <w:rsid w:val="00E11395"/>
    <w:rsid w:val="00E1140F"/>
    <w:rsid w:val="00E11655"/>
    <w:rsid w:val="00E11A96"/>
    <w:rsid w:val="00E11CF0"/>
    <w:rsid w:val="00E11E3B"/>
    <w:rsid w:val="00E126DF"/>
    <w:rsid w:val="00E12D44"/>
    <w:rsid w:val="00E12E2C"/>
    <w:rsid w:val="00E12F28"/>
    <w:rsid w:val="00E13675"/>
    <w:rsid w:val="00E13850"/>
    <w:rsid w:val="00E13ECC"/>
    <w:rsid w:val="00E14007"/>
    <w:rsid w:val="00E14174"/>
    <w:rsid w:val="00E14296"/>
    <w:rsid w:val="00E14B99"/>
    <w:rsid w:val="00E14FAB"/>
    <w:rsid w:val="00E151A1"/>
    <w:rsid w:val="00E1527E"/>
    <w:rsid w:val="00E16271"/>
    <w:rsid w:val="00E164E9"/>
    <w:rsid w:val="00E16586"/>
    <w:rsid w:val="00E1662C"/>
    <w:rsid w:val="00E16A4D"/>
    <w:rsid w:val="00E16AA6"/>
    <w:rsid w:val="00E16F87"/>
    <w:rsid w:val="00E17118"/>
    <w:rsid w:val="00E175BF"/>
    <w:rsid w:val="00E17A87"/>
    <w:rsid w:val="00E20079"/>
    <w:rsid w:val="00E20327"/>
    <w:rsid w:val="00E20460"/>
    <w:rsid w:val="00E2046C"/>
    <w:rsid w:val="00E209A3"/>
    <w:rsid w:val="00E20DC7"/>
    <w:rsid w:val="00E20E56"/>
    <w:rsid w:val="00E21202"/>
    <w:rsid w:val="00E21A54"/>
    <w:rsid w:val="00E21A7D"/>
    <w:rsid w:val="00E21C04"/>
    <w:rsid w:val="00E21CA5"/>
    <w:rsid w:val="00E21CCB"/>
    <w:rsid w:val="00E21CFC"/>
    <w:rsid w:val="00E21E22"/>
    <w:rsid w:val="00E21EC9"/>
    <w:rsid w:val="00E21FB5"/>
    <w:rsid w:val="00E22558"/>
    <w:rsid w:val="00E226A6"/>
    <w:rsid w:val="00E22827"/>
    <w:rsid w:val="00E229A3"/>
    <w:rsid w:val="00E22EBC"/>
    <w:rsid w:val="00E22FA8"/>
    <w:rsid w:val="00E231CF"/>
    <w:rsid w:val="00E233A6"/>
    <w:rsid w:val="00E2378F"/>
    <w:rsid w:val="00E24012"/>
    <w:rsid w:val="00E242AE"/>
    <w:rsid w:val="00E244B8"/>
    <w:rsid w:val="00E248A6"/>
    <w:rsid w:val="00E24B10"/>
    <w:rsid w:val="00E258E5"/>
    <w:rsid w:val="00E259DA"/>
    <w:rsid w:val="00E25C56"/>
    <w:rsid w:val="00E25D24"/>
    <w:rsid w:val="00E25EA4"/>
    <w:rsid w:val="00E26301"/>
    <w:rsid w:val="00E2639E"/>
    <w:rsid w:val="00E263F8"/>
    <w:rsid w:val="00E265BB"/>
    <w:rsid w:val="00E26E0A"/>
    <w:rsid w:val="00E271E6"/>
    <w:rsid w:val="00E27491"/>
    <w:rsid w:val="00E274BF"/>
    <w:rsid w:val="00E27B9C"/>
    <w:rsid w:val="00E27CF0"/>
    <w:rsid w:val="00E27F4F"/>
    <w:rsid w:val="00E308C2"/>
    <w:rsid w:val="00E30A6F"/>
    <w:rsid w:val="00E30F16"/>
    <w:rsid w:val="00E30F90"/>
    <w:rsid w:val="00E31091"/>
    <w:rsid w:val="00E3119D"/>
    <w:rsid w:val="00E31791"/>
    <w:rsid w:val="00E317EA"/>
    <w:rsid w:val="00E31A41"/>
    <w:rsid w:val="00E31E14"/>
    <w:rsid w:val="00E31F0A"/>
    <w:rsid w:val="00E31F85"/>
    <w:rsid w:val="00E32644"/>
    <w:rsid w:val="00E329C3"/>
    <w:rsid w:val="00E32F4E"/>
    <w:rsid w:val="00E32FA7"/>
    <w:rsid w:val="00E33052"/>
    <w:rsid w:val="00E33616"/>
    <w:rsid w:val="00E3364F"/>
    <w:rsid w:val="00E33675"/>
    <w:rsid w:val="00E33880"/>
    <w:rsid w:val="00E339A7"/>
    <w:rsid w:val="00E33F3B"/>
    <w:rsid w:val="00E33F78"/>
    <w:rsid w:val="00E34461"/>
    <w:rsid w:val="00E34850"/>
    <w:rsid w:val="00E3498B"/>
    <w:rsid w:val="00E34B5E"/>
    <w:rsid w:val="00E3525C"/>
    <w:rsid w:val="00E35DF2"/>
    <w:rsid w:val="00E36522"/>
    <w:rsid w:val="00E36966"/>
    <w:rsid w:val="00E36CE6"/>
    <w:rsid w:val="00E36F42"/>
    <w:rsid w:val="00E36FB7"/>
    <w:rsid w:val="00E37036"/>
    <w:rsid w:val="00E37120"/>
    <w:rsid w:val="00E37614"/>
    <w:rsid w:val="00E3767B"/>
    <w:rsid w:val="00E376DF"/>
    <w:rsid w:val="00E37878"/>
    <w:rsid w:val="00E37D7A"/>
    <w:rsid w:val="00E37FC9"/>
    <w:rsid w:val="00E403A1"/>
    <w:rsid w:val="00E4051F"/>
    <w:rsid w:val="00E40670"/>
    <w:rsid w:val="00E4078B"/>
    <w:rsid w:val="00E40B4B"/>
    <w:rsid w:val="00E40CC5"/>
    <w:rsid w:val="00E40F57"/>
    <w:rsid w:val="00E410AB"/>
    <w:rsid w:val="00E411E8"/>
    <w:rsid w:val="00E41400"/>
    <w:rsid w:val="00E41804"/>
    <w:rsid w:val="00E41B5B"/>
    <w:rsid w:val="00E41E8B"/>
    <w:rsid w:val="00E41F49"/>
    <w:rsid w:val="00E421D0"/>
    <w:rsid w:val="00E4228F"/>
    <w:rsid w:val="00E422E9"/>
    <w:rsid w:val="00E4265D"/>
    <w:rsid w:val="00E4275D"/>
    <w:rsid w:val="00E42D56"/>
    <w:rsid w:val="00E4354D"/>
    <w:rsid w:val="00E438D1"/>
    <w:rsid w:val="00E43A7F"/>
    <w:rsid w:val="00E43BE1"/>
    <w:rsid w:val="00E43E79"/>
    <w:rsid w:val="00E44570"/>
    <w:rsid w:val="00E445D1"/>
    <w:rsid w:val="00E445E8"/>
    <w:rsid w:val="00E44DBB"/>
    <w:rsid w:val="00E44F46"/>
    <w:rsid w:val="00E453FC"/>
    <w:rsid w:val="00E45661"/>
    <w:rsid w:val="00E457FE"/>
    <w:rsid w:val="00E45816"/>
    <w:rsid w:val="00E45B4F"/>
    <w:rsid w:val="00E45C06"/>
    <w:rsid w:val="00E46056"/>
    <w:rsid w:val="00E461E3"/>
    <w:rsid w:val="00E46224"/>
    <w:rsid w:val="00E467C9"/>
    <w:rsid w:val="00E470EA"/>
    <w:rsid w:val="00E47715"/>
    <w:rsid w:val="00E47B1F"/>
    <w:rsid w:val="00E5019B"/>
    <w:rsid w:val="00E5041B"/>
    <w:rsid w:val="00E5070D"/>
    <w:rsid w:val="00E507AD"/>
    <w:rsid w:val="00E50833"/>
    <w:rsid w:val="00E50C2C"/>
    <w:rsid w:val="00E50F48"/>
    <w:rsid w:val="00E51721"/>
    <w:rsid w:val="00E51DB4"/>
    <w:rsid w:val="00E51DF9"/>
    <w:rsid w:val="00E523CA"/>
    <w:rsid w:val="00E523CE"/>
    <w:rsid w:val="00E523D0"/>
    <w:rsid w:val="00E52543"/>
    <w:rsid w:val="00E527EF"/>
    <w:rsid w:val="00E52B21"/>
    <w:rsid w:val="00E52CCB"/>
    <w:rsid w:val="00E53146"/>
    <w:rsid w:val="00E533A5"/>
    <w:rsid w:val="00E53EE3"/>
    <w:rsid w:val="00E53F5C"/>
    <w:rsid w:val="00E5474E"/>
    <w:rsid w:val="00E5482D"/>
    <w:rsid w:val="00E54DB3"/>
    <w:rsid w:val="00E54FC7"/>
    <w:rsid w:val="00E5502D"/>
    <w:rsid w:val="00E5526F"/>
    <w:rsid w:val="00E554A6"/>
    <w:rsid w:val="00E55508"/>
    <w:rsid w:val="00E55696"/>
    <w:rsid w:val="00E556F5"/>
    <w:rsid w:val="00E556FB"/>
    <w:rsid w:val="00E55D07"/>
    <w:rsid w:val="00E55E96"/>
    <w:rsid w:val="00E56334"/>
    <w:rsid w:val="00E56F0B"/>
    <w:rsid w:val="00E57589"/>
    <w:rsid w:val="00E5766B"/>
    <w:rsid w:val="00E57A85"/>
    <w:rsid w:val="00E57C34"/>
    <w:rsid w:val="00E60060"/>
    <w:rsid w:val="00E60E6D"/>
    <w:rsid w:val="00E61354"/>
    <w:rsid w:val="00E6147A"/>
    <w:rsid w:val="00E61918"/>
    <w:rsid w:val="00E61A30"/>
    <w:rsid w:val="00E61AE4"/>
    <w:rsid w:val="00E61F71"/>
    <w:rsid w:val="00E62390"/>
    <w:rsid w:val="00E623B8"/>
    <w:rsid w:val="00E62762"/>
    <w:rsid w:val="00E62AD6"/>
    <w:rsid w:val="00E62B11"/>
    <w:rsid w:val="00E6324E"/>
    <w:rsid w:val="00E6326F"/>
    <w:rsid w:val="00E63317"/>
    <w:rsid w:val="00E6337A"/>
    <w:rsid w:val="00E63566"/>
    <w:rsid w:val="00E637B0"/>
    <w:rsid w:val="00E63981"/>
    <w:rsid w:val="00E6443E"/>
    <w:rsid w:val="00E64780"/>
    <w:rsid w:val="00E648AE"/>
    <w:rsid w:val="00E64C7F"/>
    <w:rsid w:val="00E64ED3"/>
    <w:rsid w:val="00E64F6A"/>
    <w:rsid w:val="00E65173"/>
    <w:rsid w:val="00E65554"/>
    <w:rsid w:val="00E655B1"/>
    <w:rsid w:val="00E655E4"/>
    <w:rsid w:val="00E657FA"/>
    <w:rsid w:val="00E659B2"/>
    <w:rsid w:val="00E65AE9"/>
    <w:rsid w:val="00E65C4C"/>
    <w:rsid w:val="00E65E24"/>
    <w:rsid w:val="00E65FCE"/>
    <w:rsid w:val="00E662F6"/>
    <w:rsid w:val="00E66538"/>
    <w:rsid w:val="00E6672A"/>
    <w:rsid w:val="00E66B73"/>
    <w:rsid w:val="00E66F3D"/>
    <w:rsid w:val="00E67864"/>
    <w:rsid w:val="00E678ED"/>
    <w:rsid w:val="00E6798B"/>
    <w:rsid w:val="00E67A36"/>
    <w:rsid w:val="00E702AE"/>
    <w:rsid w:val="00E703CA"/>
    <w:rsid w:val="00E707A2"/>
    <w:rsid w:val="00E7081A"/>
    <w:rsid w:val="00E70B3A"/>
    <w:rsid w:val="00E70C5F"/>
    <w:rsid w:val="00E71179"/>
    <w:rsid w:val="00E71704"/>
    <w:rsid w:val="00E717B4"/>
    <w:rsid w:val="00E7246E"/>
    <w:rsid w:val="00E725F6"/>
    <w:rsid w:val="00E72A86"/>
    <w:rsid w:val="00E731FA"/>
    <w:rsid w:val="00E7394F"/>
    <w:rsid w:val="00E73EBA"/>
    <w:rsid w:val="00E73F5C"/>
    <w:rsid w:val="00E74044"/>
    <w:rsid w:val="00E74353"/>
    <w:rsid w:val="00E7463C"/>
    <w:rsid w:val="00E74974"/>
    <w:rsid w:val="00E75549"/>
    <w:rsid w:val="00E75B84"/>
    <w:rsid w:val="00E76387"/>
    <w:rsid w:val="00E76562"/>
    <w:rsid w:val="00E76982"/>
    <w:rsid w:val="00E769B5"/>
    <w:rsid w:val="00E76A77"/>
    <w:rsid w:val="00E76E09"/>
    <w:rsid w:val="00E76EB7"/>
    <w:rsid w:val="00E77586"/>
    <w:rsid w:val="00E7768A"/>
    <w:rsid w:val="00E7773C"/>
    <w:rsid w:val="00E778B7"/>
    <w:rsid w:val="00E8023F"/>
    <w:rsid w:val="00E8058C"/>
    <w:rsid w:val="00E80A3B"/>
    <w:rsid w:val="00E80A77"/>
    <w:rsid w:val="00E80E5E"/>
    <w:rsid w:val="00E80F6D"/>
    <w:rsid w:val="00E80FBC"/>
    <w:rsid w:val="00E810DD"/>
    <w:rsid w:val="00E8112F"/>
    <w:rsid w:val="00E81364"/>
    <w:rsid w:val="00E817CD"/>
    <w:rsid w:val="00E81997"/>
    <w:rsid w:val="00E8199D"/>
    <w:rsid w:val="00E81B8E"/>
    <w:rsid w:val="00E81DB3"/>
    <w:rsid w:val="00E824F8"/>
    <w:rsid w:val="00E82729"/>
    <w:rsid w:val="00E828E9"/>
    <w:rsid w:val="00E82A62"/>
    <w:rsid w:val="00E830A4"/>
    <w:rsid w:val="00E83642"/>
    <w:rsid w:val="00E83892"/>
    <w:rsid w:val="00E83B0F"/>
    <w:rsid w:val="00E83EF1"/>
    <w:rsid w:val="00E83FDA"/>
    <w:rsid w:val="00E8403D"/>
    <w:rsid w:val="00E84242"/>
    <w:rsid w:val="00E842FB"/>
    <w:rsid w:val="00E84304"/>
    <w:rsid w:val="00E84D22"/>
    <w:rsid w:val="00E84E36"/>
    <w:rsid w:val="00E84F69"/>
    <w:rsid w:val="00E85168"/>
    <w:rsid w:val="00E85289"/>
    <w:rsid w:val="00E855F3"/>
    <w:rsid w:val="00E8582E"/>
    <w:rsid w:val="00E85A58"/>
    <w:rsid w:val="00E85AC1"/>
    <w:rsid w:val="00E85F70"/>
    <w:rsid w:val="00E8652D"/>
    <w:rsid w:val="00E868BF"/>
    <w:rsid w:val="00E86DBB"/>
    <w:rsid w:val="00E86E58"/>
    <w:rsid w:val="00E86F03"/>
    <w:rsid w:val="00E8714A"/>
    <w:rsid w:val="00E8767A"/>
    <w:rsid w:val="00E876F2"/>
    <w:rsid w:val="00E87E6C"/>
    <w:rsid w:val="00E87EF4"/>
    <w:rsid w:val="00E904C5"/>
    <w:rsid w:val="00E9053D"/>
    <w:rsid w:val="00E908FE"/>
    <w:rsid w:val="00E9092C"/>
    <w:rsid w:val="00E90C6A"/>
    <w:rsid w:val="00E90F2E"/>
    <w:rsid w:val="00E91458"/>
    <w:rsid w:val="00E91626"/>
    <w:rsid w:val="00E919F3"/>
    <w:rsid w:val="00E91A9A"/>
    <w:rsid w:val="00E91B64"/>
    <w:rsid w:val="00E91C2E"/>
    <w:rsid w:val="00E91C75"/>
    <w:rsid w:val="00E920DF"/>
    <w:rsid w:val="00E9217A"/>
    <w:rsid w:val="00E92428"/>
    <w:rsid w:val="00E9285C"/>
    <w:rsid w:val="00E928C5"/>
    <w:rsid w:val="00E92C37"/>
    <w:rsid w:val="00E93112"/>
    <w:rsid w:val="00E93233"/>
    <w:rsid w:val="00E932A4"/>
    <w:rsid w:val="00E93CC8"/>
    <w:rsid w:val="00E93D51"/>
    <w:rsid w:val="00E941BD"/>
    <w:rsid w:val="00E94922"/>
    <w:rsid w:val="00E94BDC"/>
    <w:rsid w:val="00E94EC0"/>
    <w:rsid w:val="00E95B8A"/>
    <w:rsid w:val="00E9623D"/>
    <w:rsid w:val="00E965B3"/>
    <w:rsid w:val="00E96FBA"/>
    <w:rsid w:val="00E97276"/>
    <w:rsid w:val="00E972DE"/>
    <w:rsid w:val="00E97589"/>
    <w:rsid w:val="00E97593"/>
    <w:rsid w:val="00E976AD"/>
    <w:rsid w:val="00E97A4E"/>
    <w:rsid w:val="00E97E47"/>
    <w:rsid w:val="00EA0426"/>
    <w:rsid w:val="00EA04A6"/>
    <w:rsid w:val="00EA04C9"/>
    <w:rsid w:val="00EA0982"/>
    <w:rsid w:val="00EA09FD"/>
    <w:rsid w:val="00EA0C3B"/>
    <w:rsid w:val="00EA0C47"/>
    <w:rsid w:val="00EA0C8C"/>
    <w:rsid w:val="00EA0D52"/>
    <w:rsid w:val="00EA0E19"/>
    <w:rsid w:val="00EA1172"/>
    <w:rsid w:val="00EA11FA"/>
    <w:rsid w:val="00EA12D6"/>
    <w:rsid w:val="00EA1476"/>
    <w:rsid w:val="00EA14C4"/>
    <w:rsid w:val="00EA152A"/>
    <w:rsid w:val="00EA1614"/>
    <w:rsid w:val="00EA1E1E"/>
    <w:rsid w:val="00EA20C6"/>
    <w:rsid w:val="00EA219F"/>
    <w:rsid w:val="00EA2505"/>
    <w:rsid w:val="00EA295B"/>
    <w:rsid w:val="00EA2C77"/>
    <w:rsid w:val="00EA2CF5"/>
    <w:rsid w:val="00EA353D"/>
    <w:rsid w:val="00EA377D"/>
    <w:rsid w:val="00EA3C63"/>
    <w:rsid w:val="00EA3F2E"/>
    <w:rsid w:val="00EA455F"/>
    <w:rsid w:val="00EA467F"/>
    <w:rsid w:val="00EA470A"/>
    <w:rsid w:val="00EA564D"/>
    <w:rsid w:val="00EA5978"/>
    <w:rsid w:val="00EA5ADA"/>
    <w:rsid w:val="00EA65D4"/>
    <w:rsid w:val="00EA69B3"/>
    <w:rsid w:val="00EA6B04"/>
    <w:rsid w:val="00EA6E01"/>
    <w:rsid w:val="00EA7054"/>
    <w:rsid w:val="00EA706B"/>
    <w:rsid w:val="00EA73B8"/>
    <w:rsid w:val="00EA73E7"/>
    <w:rsid w:val="00EA793B"/>
    <w:rsid w:val="00EA7A5A"/>
    <w:rsid w:val="00EA7E34"/>
    <w:rsid w:val="00EB01AD"/>
    <w:rsid w:val="00EB0331"/>
    <w:rsid w:val="00EB0399"/>
    <w:rsid w:val="00EB0466"/>
    <w:rsid w:val="00EB048D"/>
    <w:rsid w:val="00EB06C3"/>
    <w:rsid w:val="00EB0866"/>
    <w:rsid w:val="00EB0A0E"/>
    <w:rsid w:val="00EB0E6F"/>
    <w:rsid w:val="00EB0ECC"/>
    <w:rsid w:val="00EB12F9"/>
    <w:rsid w:val="00EB172F"/>
    <w:rsid w:val="00EB1CAB"/>
    <w:rsid w:val="00EB1F15"/>
    <w:rsid w:val="00EB258F"/>
    <w:rsid w:val="00EB2FBC"/>
    <w:rsid w:val="00EB3013"/>
    <w:rsid w:val="00EB305A"/>
    <w:rsid w:val="00EB3671"/>
    <w:rsid w:val="00EB372E"/>
    <w:rsid w:val="00EB3A9E"/>
    <w:rsid w:val="00EB3AFB"/>
    <w:rsid w:val="00EB4247"/>
    <w:rsid w:val="00EB46CF"/>
    <w:rsid w:val="00EB46DD"/>
    <w:rsid w:val="00EB471F"/>
    <w:rsid w:val="00EB47A9"/>
    <w:rsid w:val="00EB47E5"/>
    <w:rsid w:val="00EB4802"/>
    <w:rsid w:val="00EB4A14"/>
    <w:rsid w:val="00EB4ACB"/>
    <w:rsid w:val="00EB51F3"/>
    <w:rsid w:val="00EB5388"/>
    <w:rsid w:val="00EB53CE"/>
    <w:rsid w:val="00EB5CFC"/>
    <w:rsid w:val="00EB5D76"/>
    <w:rsid w:val="00EB610E"/>
    <w:rsid w:val="00EB6918"/>
    <w:rsid w:val="00EB6EEA"/>
    <w:rsid w:val="00EB6F8A"/>
    <w:rsid w:val="00EB71F4"/>
    <w:rsid w:val="00EB7346"/>
    <w:rsid w:val="00EB7865"/>
    <w:rsid w:val="00EB7A3D"/>
    <w:rsid w:val="00EB7B4F"/>
    <w:rsid w:val="00EB7BFC"/>
    <w:rsid w:val="00EB7E26"/>
    <w:rsid w:val="00EB7F77"/>
    <w:rsid w:val="00EC01CA"/>
    <w:rsid w:val="00EC046F"/>
    <w:rsid w:val="00EC0A3F"/>
    <w:rsid w:val="00EC0B73"/>
    <w:rsid w:val="00EC11E0"/>
    <w:rsid w:val="00EC14F9"/>
    <w:rsid w:val="00EC18D7"/>
    <w:rsid w:val="00EC1C1A"/>
    <w:rsid w:val="00EC1CD7"/>
    <w:rsid w:val="00EC1F8B"/>
    <w:rsid w:val="00EC211D"/>
    <w:rsid w:val="00EC2161"/>
    <w:rsid w:val="00EC293D"/>
    <w:rsid w:val="00EC2C64"/>
    <w:rsid w:val="00EC2F78"/>
    <w:rsid w:val="00EC380A"/>
    <w:rsid w:val="00EC394D"/>
    <w:rsid w:val="00EC3E5D"/>
    <w:rsid w:val="00EC3FBF"/>
    <w:rsid w:val="00EC4178"/>
    <w:rsid w:val="00EC449C"/>
    <w:rsid w:val="00EC452E"/>
    <w:rsid w:val="00EC4AF2"/>
    <w:rsid w:val="00EC51F2"/>
    <w:rsid w:val="00EC5276"/>
    <w:rsid w:val="00EC546D"/>
    <w:rsid w:val="00EC5585"/>
    <w:rsid w:val="00EC5D73"/>
    <w:rsid w:val="00EC5E18"/>
    <w:rsid w:val="00EC5ED6"/>
    <w:rsid w:val="00EC5F5D"/>
    <w:rsid w:val="00EC62B5"/>
    <w:rsid w:val="00EC62CC"/>
    <w:rsid w:val="00EC6362"/>
    <w:rsid w:val="00EC6579"/>
    <w:rsid w:val="00EC673A"/>
    <w:rsid w:val="00EC6AD7"/>
    <w:rsid w:val="00EC6CBB"/>
    <w:rsid w:val="00EC6F76"/>
    <w:rsid w:val="00EC7616"/>
    <w:rsid w:val="00EC7C64"/>
    <w:rsid w:val="00ED0152"/>
    <w:rsid w:val="00ED027E"/>
    <w:rsid w:val="00ED04B2"/>
    <w:rsid w:val="00ED0E39"/>
    <w:rsid w:val="00ED14A8"/>
    <w:rsid w:val="00ED14AA"/>
    <w:rsid w:val="00ED1B8B"/>
    <w:rsid w:val="00ED1CF5"/>
    <w:rsid w:val="00ED1DE8"/>
    <w:rsid w:val="00ED200F"/>
    <w:rsid w:val="00ED2E7C"/>
    <w:rsid w:val="00ED2F04"/>
    <w:rsid w:val="00ED2FE4"/>
    <w:rsid w:val="00ED343F"/>
    <w:rsid w:val="00ED34C4"/>
    <w:rsid w:val="00ED34F7"/>
    <w:rsid w:val="00ED358C"/>
    <w:rsid w:val="00ED3A00"/>
    <w:rsid w:val="00ED4A71"/>
    <w:rsid w:val="00ED4A8D"/>
    <w:rsid w:val="00ED5290"/>
    <w:rsid w:val="00ED56C9"/>
    <w:rsid w:val="00ED5991"/>
    <w:rsid w:val="00ED648B"/>
    <w:rsid w:val="00ED69FF"/>
    <w:rsid w:val="00ED6A29"/>
    <w:rsid w:val="00ED6E20"/>
    <w:rsid w:val="00ED77C9"/>
    <w:rsid w:val="00ED79C5"/>
    <w:rsid w:val="00ED7A44"/>
    <w:rsid w:val="00ED7AE1"/>
    <w:rsid w:val="00ED7F2F"/>
    <w:rsid w:val="00ED7F40"/>
    <w:rsid w:val="00EE0050"/>
    <w:rsid w:val="00EE0059"/>
    <w:rsid w:val="00EE015A"/>
    <w:rsid w:val="00EE0302"/>
    <w:rsid w:val="00EE04C9"/>
    <w:rsid w:val="00EE0904"/>
    <w:rsid w:val="00EE0DA3"/>
    <w:rsid w:val="00EE140C"/>
    <w:rsid w:val="00EE181F"/>
    <w:rsid w:val="00EE1908"/>
    <w:rsid w:val="00EE1B18"/>
    <w:rsid w:val="00EE1B87"/>
    <w:rsid w:val="00EE1D04"/>
    <w:rsid w:val="00EE1EA8"/>
    <w:rsid w:val="00EE1F6F"/>
    <w:rsid w:val="00EE2274"/>
    <w:rsid w:val="00EE2335"/>
    <w:rsid w:val="00EE24D8"/>
    <w:rsid w:val="00EE2827"/>
    <w:rsid w:val="00EE2A8F"/>
    <w:rsid w:val="00EE2CC6"/>
    <w:rsid w:val="00EE33F8"/>
    <w:rsid w:val="00EE3449"/>
    <w:rsid w:val="00EE345E"/>
    <w:rsid w:val="00EE3A27"/>
    <w:rsid w:val="00EE3A35"/>
    <w:rsid w:val="00EE405C"/>
    <w:rsid w:val="00EE4357"/>
    <w:rsid w:val="00EE4537"/>
    <w:rsid w:val="00EE4593"/>
    <w:rsid w:val="00EE45B4"/>
    <w:rsid w:val="00EE4630"/>
    <w:rsid w:val="00EE4773"/>
    <w:rsid w:val="00EE47F6"/>
    <w:rsid w:val="00EE4A85"/>
    <w:rsid w:val="00EE4AB7"/>
    <w:rsid w:val="00EE4C00"/>
    <w:rsid w:val="00EE4DC7"/>
    <w:rsid w:val="00EE4EC4"/>
    <w:rsid w:val="00EE4F1D"/>
    <w:rsid w:val="00EE5549"/>
    <w:rsid w:val="00EE59CD"/>
    <w:rsid w:val="00EE5D33"/>
    <w:rsid w:val="00EE6024"/>
    <w:rsid w:val="00EE6223"/>
    <w:rsid w:val="00EE6256"/>
    <w:rsid w:val="00EE62FC"/>
    <w:rsid w:val="00EE654D"/>
    <w:rsid w:val="00EE6676"/>
    <w:rsid w:val="00EE66D3"/>
    <w:rsid w:val="00EE6764"/>
    <w:rsid w:val="00EE67F4"/>
    <w:rsid w:val="00EE6E7B"/>
    <w:rsid w:val="00EE6F8B"/>
    <w:rsid w:val="00EE724C"/>
    <w:rsid w:val="00EE724E"/>
    <w:rsid w:val="00EE79CF"/>
    <w:rsid w:val="00EF02E5"/>
    <w:rsid w:val="00EF0383"/>
    <w:rsid w:val="00EF0977"/>
    <w:rsid w:val="00EF0B40"/>
    <w:rsid w:val="00EF160C"/>
    <w:rsid w:val="00EF1860"/>
    <w:rsid w:val="00EF1F6F"/>
    <w:rsid w:val="00EF2643"/>
    <w:rsid w:val="00EF2838"/>
    <w:rsid w:val="00EF2DCC"/>
    <w:rsid w:val="00EF2FEE"/>
    <w:rsid w:val="00EF3198"/>
    <w:rsid w:val="00EF3414"/>
    <w:rsid w:val="00EF341F"/>
    <w:rsid w:val="00EF34C8"/>
    <w:rsid w:val="00EF3683"/>
    <w:rsid w:val="00EF37A8"/>
    <w:rsid w:val="00EF3890"/>
    <w:rsid w:val="00EF38D3"/>
    <w:rsid w:val="00EF4071"/>
    <w:rsid w:val="00EF4094"/>
    <w:rsid w:val="00EF42D5"/>
    <w:rsid w:val="00EF432B"/>
    <w:rsid w:val="00EF436E"/>
    <w:rsid w:val="00EF4515"/>
    <w:rsid w:val="00EF455B"/>
    <w:rsid w:val="00EF4950"/>
    <w:rsid w:val="00EF49DB"/>
    <w:rsid w:val="00EF4A40"/>
    <w:rsid w:val="00EF4A95"/>
    <w:rsid w:val="00EF4B03"/>
    <w:rsid w:val="00EF4DD1"/>
    <w:rsid w:val="00EF4F5C"/>
    <w:rsid w:val="00EF505B"/>
    <w:rsid w:val="00EF5177"/>
    <w:rsid w:val="00EF51DB"/>
    <w:rsid w:val="00EF5338"/>
    <w:rsid w:val="00EF5636"/>
    <w:rsid w:val="00EF56E7"/>
    <w:rsid w:val="00EF5A37"/>
    <w:rsid w:val="00EF5D1B"/>
    <w:rsid w:val="00EF5EEE"/>
    <w:rsid w:val="00EF5FD0"/>
    <w:rsid w:val="00EF6022"/>
    <w:rsid w:val="00EF61BF"/>
    <w:rsid w:val="00EF61E9"/>
    <w:rsid w:val="00EF63BE"/>
    <w:rsid w:val="00EF65EC"/>
    <w:rsid w:val="00EF695B"/>
    <w:rsid w:val="00EF6ACD"/>
    <w:rsid w:val="00EF6BD7"/>
    <w:rsid w:val="00EF6EBE"/>
    <w:rsid w:val="00EF705B"/>
    <w:rsid w:val="00EF74B8"/>
    <w:rsid w:val="00EF759E"/>
    <w:rsid w:val="00EF7AA3"/>
    <w:rsid w:val="00EF7CFD"/>
    <w:rsid w:val="00EF7F22"/>
    <w:rsid w:val="00F0037D"/>
    <w:rsid w:val="00F004C3"/>
    <w:rsid w:val="00F00607"/>
    <w:rsid w:val="00F00867"/>
    <w:rsid w:val="00F00BDE"/>
    <w:rsid w:val="00F00BF1"/>
    <w:rsid w:val="00F00F23"/>
    <w:rsid w:val="00F00FC8"/>
    <w:rsid w:val="00F00FF5"/>
    <w:rsid w:val="00F010BC"/>
    <w:rsid w:val="00F01161"/>
    <w:rsid w:val="00F0204E"/>
    <w:rsid w:val="00F02776"/>
    <w:rsid w:val="00F029A4"/>
    <w:rsid w:val="00F02E9A"/>
    <w:rsid w:val="00F034AC"/>
    <w:rsid w:val="00F039B1"/>
    <w:rsid w:val="00F03A2F"/>
    <w:rsid w:val="00F03B22"/>
    <w:rsid w:val="00F03F15"/>
    <w:rsid w:val="00F03F56"/>
    <w:rsid w:val="00F0415D"/>
    <w:rsid w:val="00F042D8"/>
    <w:rsid w:val="00F046CD"/>
    <w:rsid w:val="00F04715"/>
    <w:rsid w:val="00F048C4"/>
    <w:rsid w:val="00F04A29"/>
    <w:rsid w:val="00F051F1"/>
    <w:rsid w:val="00F05343"/>
    <w:rsid w:val="00F05467"/>
    <w:rsid w:val="00F0568F"/>
    <w:rsid w:val="00F056A3"/>
    <w:rsid w:val="00F056F2"/>
    <w:rsid w:val="00F05790"/>
    <w:rsid w:val="00F05861"/>
    <w:rsid w:val="00F0592A"/>
    <w:rsid w:val="00F05B61"/>
    <w:rsid w:val="00F05D49"/>
    <w:rsid w:val="00F064FE"/>
    <w:rsid w:val="00F068FF"/>
    <w:rsid w:val="00F069EE"/>
    <w:rsid w:val="00F06B37"/>
    <w:rsid w:val="00F06ED8"/>
    <w:rsid w:val="00F0709F"/>
    <w:rsid w:val="00F0767F"/>
    <w:rsid w:val="00F100B2"/>
    <w:rsid w:val="00F104FA"/>
    <w:rsid w:val="00F10F31"/>
    <w:rsid w:val="00F11026"/>
    <w:rsid w:val="00F11149"/>
    <w:rsid w:val="00F11295"/>
    <w:rsid w:val="00F1140E"/>
    <w:rsid w:val="00F115C3"/>
    <w:rsid w:val="00F116E1"/>
    <w:rsid w:val="00F11722"/>
    <w:rsid w:val="00F11855"/>
    <w:rsid w:val="00F11A8A"/>
    <w:rsid w:val="00F11C36"/>
    <w:rsid w:val="00F12400"/>
    <w:rsid w:val="00F126D2"/>
    <w:rsid w:val="00F12AE0"/>
    <w:rsid w:val="00F12C04"/>
    <w:rsid w:val="00F12C9A"/>
    <w:rsid w:val="00F12F64"/>
    <w:rsid w:val="00F13189"/>
    <w:rsid w:val="00F1339A"/>
    <w:rsid w:val="00F135C7"/>
    <w:rsid w:val="00F13637"/>
    <w:rsid w:val="00F13721"/>
    <w:rsid w:val="00F13ABD"/>
    <w:rsid w:val="00F13FD3"/>
    <w:rsid w:val="00F1403B"/>
    <w:rsid w:val="00F140B9"/>
    <w:rsid w:val="00F14290"/>
    <w:rsid w:val="00F147CA"/>
    <w:rsid w:val="00F1481C"/>
    <w:rsid w:val="00F14DDC"/>
    <w:rsid w:val="00F14F3A"/>
    <w:rsid w:val="00F15162"/>
    <w:rsid w:val="00F153F8"/>
    <w:rsid w:val="00F15468"/>
    <w:rsid w:val="00F155CF"/>
    <w:rsid w:val="00F1584A"/>
    <w:rsid w:val="00F15C2C"/>
    <w:rsid w:val="00F15FB9"/>
    <w:rsid w:val="00F1607E"/>
    <w:rsid w:val="00F162D3"/>
    <w:rsid w:val="00F16CAB"/>
    <w:rsid w:val="00F171C2"/>
    <w:rsid w:val="00F17273"/>
    <w:rsid w:val="00F17303"/>
    <w:rsid w:val="00F1737D"/>
    <w:rsid w:val="00F17397"/>
    <w:rsid w:val="00F174C8"/>
    <w:rsid w:val="00F17655"/>
    <w:rsid w:val="00F179BF"/>
    <w:rsid w:val="00F17DAD"/>
    <w:rsid w:val="00F17F22"/>
    <w:rsid w:val="00F20549"/>
    <w:rsid w:val="00F20626"/>
    <w:rsid w:val="00F20821"/>
    <w:rsid w:val="00F20AB5"/>
    <w:rsid w:val="00F20F1C"/>
    <w:rsid w:val="00F20FCE"/>
    <w:rsid w:val="00F21024"/>
    <w:rsid w:val="00F212BD"/>
    <w:rsid w:val="00F21424"/>
    <w:rsid w:val="00F21644"/>
    <w:rsid w:val="00F216A4"/>
    <w:rsid w:val="00F219F2"/>
    <w:rsid w:val="00F21ACA"/>
    <w:rsid w:val="00F21E21"/>
    <w:rsid w:val="00F21E6F"/>
    <w:rsid w:val="00F2213B"/>
    <w:rsid w:val="00F22200"/>
    <w:rsid w:val="00F22730"/>
    <w:rsid w:val="00F22834"/>
    <w:rsid w:val="00F229FD"/>
    <w:rsid w:val="00F22AD6"/>
    <w:rsid w:val="00F22C24"/>
    <w:rsid w:val="00F2314C"/>
    <w:rsid w:val="00F23228"/>
    <w:rsid w:val="00F23293"/>
    <w:rsid w:val="00F23425"/>
    <w:rsid w:val="00F235C7"/>
    <w:rsid w:val="00F23C09"/>
    <w:rsid w:val="00F24250"/>
    <w:rsid w:val="00F246E8"/>
    <w:rsid w:val="00F24A64"/>
    <w:rsid w:val="00F24D21"/>
    <w:rsid w:val="00F25172"/>
    <w:rsid w:val="00F251C1"/>
    <w:rsid w:val="00F25634"/>
    <w:rsid w:val="00F25DFD"/>
    <w:rsid w:val="00F25EF7"/>
    <w:rsid w:val="00F25FDD"/>
    <w:rsid w:val="00F2664F"/>
    <w:rsid w:val="00F26904"/>
    <w:rsid w:val="00F26DC8"/>
    <w:rsid w:val="00F26F8E"/>
    <w:rsid w:val="00F2702A"/>
    <w:rsid w:val="00F27727"/>
    <w:rsid w:val="00F27860"/>
    <w:rsid w:val="00F27BE1"/>
    <w:rsid w:val="00F27C5F"/>
    <w:rsid w:val="00F30022"/>
    <w:rsid w:val="00F30357"/>
    <w:rsid w:val="00F3064B"/>
    <w:rsid w:val="00F30AC0"/>
    <w:rsid w:val="00F30B65"/>
    <w:rsid w:val="00F31197"/>
    <w:rsid w:val="00F317F9"/>
    <w:rsid w:val="00F31804"/>
    <w:rsid w:val="00F31C1A"/>
    <w:rsid w:val="00F31D11"/>
    <w:rsid w:val="00F31EEB"/>
    <w:rsid w:val="00F31F85"/>
    <w:rsid w:val="00F31FD0"/>
    <w:rsid w:val="00F323DB"/>
    <w:rsid w:val="00F32411"/>
    <w:rsid w:val="00F326EA"/>
    <w:rsid w:val="00F329BD"/>
    <w:rsid w:val="00F32B5C"/>
    <w:rsid w:val="00F32BE0"/>
    <w:rsid w:val="00F32BE3"/>
    <w:rsid w:val="00F32DC2"/>
    <w:rsid w:val="00F32FBB"/>
    <w:rsid w:val="00F331B7"/>
    <w:rsid w:val="00F332F7"/>
    <w:rsid w:val="00F33CCB"/>
    <w:rsid w:val="00F33D69"/>
    <w:rsid w:val="00F33F67"/>
    <w:rsid w:val="00F3402D"/>
    <w:rsid w:val="00F344E4"/>
    <w:rsid w:val="00F3488F"/>
    <w:rsid w:val="00F34B65"/>
    <w:rsid w:val="00F34C15"/>
    <w:rsid w:val="00F34C55"/>
    <w:rsid w:val="00F34DCA"/>
    <w:rsid w:val="00F35318"/>
    <w:rsid w:val="00F35336"/>
    <w:rsid w:val="00F35682"/>
    <w:rsid w:val="00F35827"/>
    <w:rsid w:val="00F35A31"/>
    <w:rsid w:val="00F35E95"/>
    <w:rsid w:val="00F35EF0"/>
    <w:rsid w:val="00F3639B"/>
    <w:rsid w:val="00F36739"/>
    <w:rsid w:val="00F36A6A"/>
    <w:rsid w:val="00F36BB1"/>
    <w:rsid w:val="00F36CFB"/>
    <w:rsid w:val="00F3703A"/>
    <w:rsid w:val="00F37242"/>
    <w:rsid w:val="00F37474"/>
    <w:rsid w:val="00F3784A"/>
    <w:rsid w:val="00F4008F"/>
    <w:rsid w:val="00F4020C"/>
    <w:rsid w:val="00F40402"/>
    <w:rsid w:val="00F4076D"/>
    <w:rsid w:val="00F40965"/>
    <w:rsid w:val="00F40ABF"/>
    <w:rsid w:val="00F40F80"/>
    <w:rsid w:val="00F40F9C"/>
    <w:rsid w:val="00F41318"/>
    <w:rsid w:val="00F41387"/>
    <w:rsid w:val="00F413E7"/>
    <w:rsid w:val="00F41A57"/>
    <w:rsid w:val="00F41B4B"/>
    <w:rsid w:val="00F41CAF"/>
    <w:rsid w:val="00F41DDD"/>
    <w:rsid w:val="00F41FEE"/>
    <w:rsid w:val="00F42155"/>
    <w:rsid w:val="00F42651"/>
    <w:rsid w:val="00F4299A"/>
    <w:rsid w:val="00F42C2D"/>
    <w:rsid w:val="00F42E2D"/>
    <w:rsid w:val="00F432BD"/>
    <w:rsid w:val="00F43B71"/>
    <w:rsid w:val="00F43CAB"/>
    <w:rsid w:val="00F43DBB"/>
    <w:rsid w:val="00F44701"/>
    <w:rsid w:val="00F44926"/>
    <w:rsid w:val="00F449C1"/>
    <w:rsid w:val="00F44A2C"/>
    <w:rsid w:val="00F44B6D"/>
    <w:rsid w:val="00F44C28"/>
    <w:rsid w:val="00F44C5A"/>
    <w:rsid w:val="00F453DC"/>
    <w:rsid w:val="00F4547F"/>
    <w:rsid w:val="00F45675"/>
    <w:rsid w:val="00F45AE7"/>
    <w:rsid w:val="00F45C1D"/>
    <w:rsid w:val="00F45E21"/>
    <w:rsid w:val="00F46327"/>
    <w:rsid w:val="00F463FF"/>
    <w:rsid w:val="00F4679E"/>
    <w:rsid w:val="00F468B6"/>
    <w:rsid w:val="00F46945"/>
    <w:rsid w:val="00F469C1"/>
    <w:rsid w:val="00F46DE6"/>
    <w:rsid w:val="00F471D7"/>
    <w:rsid w:val="00F47300"/>
    <w:rsid w:val="00F473D4"/>
    <w:rsid w:val="00F47601"/>
    <w:rsid w:val="00F47607"/>
    <w:rsid w:val="00F47899"/>
    <w:rsid w:val="00F4792B"/>
    <w:rsid w:val="00F47B38"/>
    <w:rsid w:val="00F47BE6"/>
    <w:rsid w:val="00F47FA8"/>
    <w:rsid w:val="00F50045"/>
    <w:rsid w:val="00F502EA"/>
    <w:rsid w:val="00F51276"/>
    <w:rsid w:val="00F512B4"/>
    <w:rsid w:val="00F515E7"/>
    <w:rsid w:val="00F5169D"/>
    <w:rsid w:val="00F516D0"/>
    <w:rsid w:val="00F51905"/>
    <w:rsid w:val="00F51DBC"/>
    <w:rsid w:val="00F51DDD"/>
    <w:rsid w:val="00F52059"/>
    <w:rsid w:val="00F5265E"/>
    <w:rsid w:val="00F52A36"/>
    <w:rsid w:val="00F5324E"/>
    <w:rsid w:val="00F532F8"/>
    <w:rsid w:val="00F539D5"/>
    <w:rsid w:val="00F53BAF"/>
    <w:rsid w:val="00F5433B"/>
    <w:rsid w:val="00F54418"/>
    <w:rsid w:val="00F5444A"/>
    <w:rsid w:val="00F54BD8"/>
    <w:rsid w:val="00F54DA2"/>
    <w:rsid w:val="00F54EBA"/>
    <w:rsid w:val="00F55356"/>
    <w:rsid w:val="00F55B71"/>
    <w:rsid w:val="00F56786"/>
    <w:rsid w:val="00F567CB"/>
    <w:rsid w:val="00F56C58"/>
    <w:rsid w:val="00F56DA3"/>
    <w:rsid w:val="00F570AB"/>
    <w:rsid w:val="00F573AF"/>
    <w:rsid w:val="00F574B2"/>
    <w:rsid w:val="00F57705"/>
    <w:rsid w:val="00F57B10"/>
    <w:rsid w:val="00F60361"/>
    <w:rsid w:val="00F6065A"/>
    <w:rsid w:val="00F6073A"/>
    <w:rsid w:val="00F60AC7"/>
    <w:rsid w:val="00F610C8"/>
    <w:rsid w:val="00F6140B"/>
    <w:rsid w:val="00F615B2"/>
    <w:rsid w:val="00F61740"/>
    <w:rsid w:val="00F619E0"/>
    <w:rsid w:val="00F621C0"/>
    <w:rsid w:val="00F62E0D"/>
    <w:rsid w:val="00F63032"/>
    <w:rsid w:val="00F63048"/>
    <w:rsid w:val="00F6327F"/>
    <w:rsid w:val="00F63C43"/>
    <w:rsid w:val="00F63EE6"/>
    <w:rsid w:val="00F63FA5"/>
    <w:rsid w:val="00F640B4"/>
    <w:rsid w:val="00F64149"/>
    <w:rsid w:val="00F64240"/>
    <w:rsid w:val="00F642C8"/>
    <w:rsid w:val="00F64566"/>
    <w:rsid w:val="00F64593"/>
    <w:rsid w:val="00F645C9"/>
    <w:rsid w:val="00F645D7"/>
    <w:rsid w:val="00F64635"/>
    <w:rsid w:val="00F646DA"/>
    <w:rsid w:val="00F64755"/>
    <w:rsid w:val="00F64BB3"/>
    <w:rsid w:val="00F64FFC"/>
    <w:rsid w:val="00F65721"/>
    <w:rsid w:val="00F65737"/>
    <w:rsid w:val="00F659DF"/>
    <w:rsid w:val="00F65A17"/>
    <w:rsid w:val="00F65C05"/>
    <w:rsid w:val="00F65F39"/>
    <w:rsid w:val="00F662E1"/>
    <w:rsid w:val="00F665F8"/>
    <w:rsid w:val="00F66A2B"/>
    <w:rsid w:val="00F66FD9"/>
    <w:rsid w:val="00F678A9"/>
    <w:rsid w:val="00F67A19"/>
    <w:rsid w:val="00F67AE4"/>
    <w:rsid w:val="00F67C81"/>
    <w:rsid w:val="00F701B7"/>
    <w:rsid w:val="00F7061F"/>
    <w:rsid w:val="00F7063F"/>
    <w:rsid w:val="00F706CE"/>
    <w:rsid w:val="00F70734"/>
    <w:rsid w:val="00F707FE"/>
    <w:rsid w:val="00F70B0F"/>
    <w:rsid w:val="00F70D9D"/>
    <w:rsid w:val="00F71A62"/>
    <w:rsid w:val="00F71BC5"/>
    <w:rsid w:val="00F71E2A"/>
    <w:rsid w:val="00F72526"/>
    <w:rsid w:val="00F727EF"/>
    <w:rsid w:val="00F72826"/>
    <w:rsid w:val="00F728F3"/>
    <w:rsid w:val="00F72B4E"/>
    <w:rsid w:val="00F73066"/>
    <w:rsid w:val="00F7325C"/>
    <w:rsid w:val="00F7328C"/>
    <w:rsid w:val="00F73BE1"/>
    <w:rsid w:val="00F7447B"/>
    <w:rsid w:val="00F74782"/>
    <w:rsid w:val="00F74B1D"/>
    <w:rsid w:val="00F751AC"/>
    <w:rsid w:val="00F75592"/>
    <w:rsid w:val="00F756E7"/>
    <w:rsid w:val="00F75D41"/>
    <w:rsid w:val="00F76265"/>
    <w:rsid w:val="00F76A53"/>
    <w:rsid w:val="00F76A57"/>
    <w:rsid w:val="00F76D38"/>
    <w:rsid w:val="00F76F0E"/>
    <w:rsid w:val="00F77584"/>
    <w:rsid w:val="00F7765C"/>
    <w:rsid w:val="00F77951"/>
    <w:rsid w:val="00F77EC5"/>
    <w:rsid w:val="00F77FBD"/>
    <w:rsid w:val="00F800B6"/>
    <w:rsid w:val="00F8018A"/>
    <w:rsid w:val="00F804CA"/>
    <w:rsid w:val="00F8056A"/>
    <w:rsid w:val="00F80774"/>
    <w:rsid w:val="00F807DE"/>
    <w:rsid w:val="00F808AD"/>
    <w:rsid w:val="00F80B96"/>
    <w:rsid w:val="00F80E87"/>
    <w:rsid w:val="00F81607"/>
    <w:rsid w:val="00F81806"/>
    <w:rsid w:val="00F818F5"/>
    <w:rsid w:val="00F82046"/>
    <w:rsid w:val="00F820A0"/>
    <w:rsid w:val="00F82178"/>
    <w:rsid w:val="00F822B1"/>
    <w:rsid w:val="00F82339"/>
    <w:rsid w:val="00F826CC"/>
    <w:rsid w:val="00F826D3"/>
    <w:rsid w:val="00F8277B"/>
    <w:rsid w:val="00F82BFA"/>
    <w:rsid w:val="00F82D8E"/>
    <w:rsid w:val="00F82F7A"/>
    <w:rsid w:val="00F83291"/>
    <w:rsid w:val="00F836A1"/>
    <w:rsid w:val="00F83BFD"/>
    <w:rsid w:val="00F84224"/>
    <w:rsid w:val="00F8437A"/>
    <w:rsid w:val="00F8440C"/>
    <w:rsid w:val="00F84430"/>
    <w:rsid w:val="00F84988"/>
    <w:rsid w:val="00F84CDE"/>
    <w:rsid w:val="00F85047"/>
    <w:rsid w:val="00F8508B"/>
    <w:rsid w:val="00F853BB"/>
    <w:rsid w:val="00F85697"/>
    <w:rsid w:val="00F85C37"/>
    <w:rsid w:val="00F85C63"/>
    <w:rsid w:val="00F85E17"/>
    <w:rsid w:val="00F85F59"/>
    <w:rsid w:val="00F864F8"/>
    <w:rsid w:val="00F8658B"/>
    <w:rsid w:val="00F865D8"/>
    <w:rsid w:val="00F866BF"/>
    <w:rsid w:val="00F868D1"/>
    <w:rsid w:val="00F86A08"/>
    <w:rsid w:val="00F86A44"/>
    <w:rsid w:val="00F86AC0"/>
    <w:rsid w:val="00F86AD6"/>
    <w:rsid w:val="00F86C6A"/>
    <w:rsid w:val="00F87043"/>
    <w:rsid w:val="00F870F1"/>
    <w:rsid w:val="00F8716C"/>
    <w:rsid w:val="00F87259"/>
    <w:rsid w:val="00F873DB"/>
    <w:rsid w:val="00F87598"/>
    <w:rsid w:val="00F8781E"/>
    <w:rsid w:val="00F87C32"/>
    <w:rsid w:val="00F87C6F"/>
    <w:rsid w:val="00F90049"/>
    <w:rsid w:val="00F900C4"/>
    <w:rsid w:val="00F90488"/>
    <w:rsid w:val="00F90905"/>
    <w:rsid w:val="00F909D4"/>
    <w:rsid w:val="00F90D45"/>
    <w:rsid w:val="00F90E06"/>
    <w:rsid w:val="00F90EF4"/>
    <w:rsid w:val="00F90FF3"/>
    <w:rsid w:val="00F910EB"/>
    <w:rsid w:val="00F91580"/>
    <w:rsid w:val="00F91AF3"/>
    <w:rsid w:val="00F91CBF"/>
    <w:rsid w:val="00F92006"/>
    <w:rsid w:val="00F92858"/>
    <w:rsid w:val="00F92DA3"/>
    <w:rsid w:val="00F930A3"/>
    <w:rsid w:val="00F93107"/>
    <w:rsid w:val="00F93536"/>
    <w:rsid w:val="00F93857"/>
    <w:rsid w:val="00F93A62"/>
    <w:rsid w:val="00F93A6D"/>
    <w:rsid w:val="00F93C83"/>
    <w:rsid w:val="00F93C88"/>
    <w:rsid w:val="00F93CFD"/>
    <w:rsid w:val="00F93E71"/>
    <w:rsid w:val="00F9416B"/>
    <w:rsid w:val="00F94820"/>
    <w:rsid w:val="00F94B11"/>
    <w:rsid w:val="00F94BB6"/>
    <w:rsid w:val="00F94C57"/>
    <w:rsid w:val="00F9502F"/>
    <w:rsid w:val="00F954A1"/>
    <w:rsid w:val="00F95512"/>
    <w:rsid w:val="00F95A1A"/>
    <w:rsid w:val="00F95B63"/>
    <w:rsid w:val="00F95FCA"/>
    <w:rsid w:val="00F9613F"/>
    <w:rsid w:val="00F962D0"/>
    <w:rsid w:val="00F966A7"/>
    <w:rsid w:val="00F966CF"/>
    <w:rsid w:val="00F96BC8"/>
    <w:rsid w:val="00F97281"/>
    <w:rsid w:val="00F975A8"/>
    <w:rsid w:val="00F97705"/>
    <w:rsid w:val="00F97B43"/>
    <w:rsid w:val="00F97BEC"/>
    <w:rsid w:val="00F97C6B"/>
    <w:rsid w:val="00F97F3C"/>
    <w:rsid w:val="00FA0057"/>
    <w:rsid w:val="00FA00E5"/>
    <w:rsid w:val="00FA029F"/>
    <w:rsid w:val="00FA08E6"/>
    <w:rsid w:val="00FA0C73"/>
    <w:rsid w:val="00FA1118"/>
    <w:rsid w:val="00FA116E"/>
    <w:rsid w:val="00FA13B3"/>
    <w:rsid w:val="00FA15AD"/>
    <w:rsid w:val="00FA1777"/>
    <w:rsid w:val="00FA1778"/>
    <w:rsid w:val="00FA21EB"/>
    <w:rsid w:val="00FA2266"/>
    <w:rsid w:val="00FA23B7"/>
    <w:rsid w:val="00FA242E"/>
    <w:rsid w:val="00FA2444"/>
    <w:rsid w:val="00FA2AB7"/>
    <w:rsid w:val="00FA2BE2"/>
    <w:rsid w:val="00FA2D6C"/>
    <w:rsid w:val="00FA313D"/>
    <w:rsid w:val="00FA3390"/>
    <w:rsid w:val="00FA35E6"/>
    <w:rsid w:val="00FA386D"/>
    <w:rsid w:val="00FA3B69"/>
    <w:rsid w:val="00FA4267"/>
    <w:rsid w:val="00FA465A"/>
    <w:rsid w:val="00FA4DAC"/>
    <w:rsid w:val="00FA4E03"/>
    <w:rsid w:val="00FA4E3A"/>
    <w:rsid w:val="00FA4E6B"/>
    <w:rsid w:val="00FA4E84"/>
    <w:rsid w:val="00FA568F"/>
    <w:rsid w:val="00FA5699"/>
    <w:rsid w:val="00FA5A72"/>
    <w:rsid w:val="00FA5BBA"/>
    <w:rsid w:val="00FA6075"/>
    <w:rsid w:val="00FA6301"/>
    <w:rsid w:val="00FA649B"/>
    <w:rsid w:val="00FA6767"/>
    <w:rsid w:val="00FA67B4"/>
    <w:rsid w:val="00FA689C"/>
    <w:rsid w:val="00FA692E"/>
    <w:rsid w:val="00FA6BDD"/>
    <w:rsid w:val="00FA6DC8"/>
    <w:rsid w:val="00FA750A"/>
    <w:rsid w:val="00FB0080"/>
    <w:rsid w:val="00FB01DB"/>
    <w:rsid w:val="00FB02BD"/>
    <w:rsid w:val="00FB06EF"/>
    <w:rsid w:val="00FB086D"/>
    <w:rsid w:val="00FB0C14"/>
    <w:rsid w:val="00FB10E3"/>
    <w:rsid w:val="00FB13C9"/>
    <w:rsid w:val="00FB1463"/>
    <w:rsid w:val="00FB17E0"/>
    <w:rsid w:val="00FB1ECB"/>
    <w:rsid w:val="00FB20F7"/>
    <w:rsid w:val="00FB25A8"/>
    <w:rsid w:val="00FB2842"/>
    <w:rsid w:val="00FB2B3C"/>
    <w:rsid w:val="00FB2B6A"/>
    <w:rsid w:val="00FB2DF8"/>
    <w:rsid w:val="00FB2E7F"/>
    <w:rsid w:val="00FB3209"/>
    <w:rsid w:val="00FB3523"/>
    <w:rsid w:val="00FB3823"/>
    <w:rsid w:val="00FB38CF"/>
    <w:rsid w:val="00FB3A3F"/>
    <w:rsid w:val="00FB3A72"/>
    <w:rsid w:val="00FB3D60"/>
    <w:rsid w:val="00FB47A3"/>
    <w:rsid w:val="00FB4AE7"/>
    <w:rsid w:val="00FB4B2D"/>
    <w:rsid w:val="00FB548F"/>
    <w:rsid w:val="00FB55A6"/>
    <w:rsid w:val="00FB585A"/>
    <w:rsid w:val="00FB5972"/>
    <w:rsid w:val="00FB5AEE"/>
    <w:rsid w:val="00FB67E7"/>
    <w:rsid w:val="00FB68AD"/>
    <w:rsid w:val="00FB6BDA"/>
    <w:rsid w:val="00FB6C75"/>
    <w:rsid w:val="00FB6F5C"/>
    <w:rsid w:val="00FB71C1"/>
    <w:rsid w:val="00FB728E"/>
    <w:rsid w:val="00FB75BD"/>
    <w:rsid w:val="00FB7BA6"/>
    <w:rsid w:val="00FB7C20"/>
    <w:rsid w:val="00FB7C40"/>
    <w:rsid w:val="00FB7C43"/>
    <w:rsid w:val="00FB7EE2"/>
    <w:rsid w:val="00FC0425"/>
    <w:rsid w:val="00FC1106"/>
    <w:rsid w:val="00FC1843"/>
    <w:rsid w:val="00FC1BA0"/>
    <w:rsid w:val="00FC1DC9"/>
    <w:rsid w:val="00FC28A4"/>
    <w:rsid w:val="00FC2D59"/>
    <w:rsid w:val="00FC2D9A"/>
    <w:rsid w:val="00FC2F78"/>
    <w:rsid w:val="00FC3314"/>
    <w:rsid w:val="00FC35DF"/>
    <w:rsid w:val="00FC3680"/>
    <w:rsid w:val="00FC388B"/>
    <w:rsid w:val="00FC3A79"/>
    <w:rsid w:val="00FC3CEF"/>
    <w:rsid w:val="00FC3CF4"/>
    <w:rsid w:val="00FC406A"/>
    <w:rsid w:val="00FC40EF"/>
    <w:rsid w:val="00FC4289"/>
    <w:rsid w:val="00FC4387"/>
    <w:rsid w:val="00FC4710"/>
    <w:rsid w:val="00FC4A99"/>
    <w:rsid w:val="00FC54DB"/>
    <w:rsid w:val="00FC600B"/>
    <w:rsid w:val="00FC6047"/>
    <w:rsid w:val="00FC64CE"/>
    <w:rsid w:val="00FC6AB7"/>
    <w:rsid w:val="00FC7727"/>
    <w:rsid w:val="00FC78DA"/>
    <w:rsid w:val="00FC7E9F"/>
    <w:rsid w:val="00FD004A"/>
    <w:rsid w:val="00FD0066"/>
    <w:rsid w:val="00FD00D2"/>
    <w:rsid w:val="00FD02AD"/>
    <w:rsid w:val="00FD053C"/>
    <w:rsid w:val="00FD07DE"/>
    <w:rsid w:val="00FD0846"/>
    <w:rsid w:val="00FD0868"/>
    <w:rsid w:val="00FD08BA"/>
    <w:rsid w:val="00FD0CAC"/>
    <w:rsid w:val="00FD0D34"/>
    <w:rsid w:val="00FD0E4B"/>
    <w:rsid w:val="00FD159F"/>
    <w:rsid w:val="00FD1689"/>
    <w:rsid w:val="00FD17E4"/>
    <w:rsid w:val="00FD191B"/>
    <w:rsid w:val="00FD19A2"/>
    <w:rsid w:val="00FD1E23"/>
    <w:rsid w:val="00FD1E38"/>
    <w:rsid w:val="00FD1EE6"/>
    <w:rsid w:val="00FD21DB"/>
    <w:rsid w:val="00FD25C1"/>
    <w:rsid w:val="00FD25D5"/>
    <w:rsid w:val="00FD298E"/>
    <w:rsid w:val="00FD2B15"/>
    <w:rsid w:val="00FD2B1A"/>
    <w:rsid w:val="00FD3723"/>
    <w:rsid w:val="00FD3ACF"/>
    <w:rsid w:val="00FD442B"/>
    <w:rsid w:val="00FD457A"/>
    <w:rsid w:val="00FD45DE"/>
    <w:rsid w:val="00FD4644"/>
    <w:rsid w:val="00FD4919"/>
    <w:rsid w:val="00FD497D"/>
    <w:rsid w:val="00FD4ED9"/>
    <w:rsid w:val="00FD54BD"/>
    <w:rsid w:val="00FD5609"/>
    <w:rsid w:val="00FD59B7"/>
    <w:rsid w:val="00FD5A3D"/>
    <w:rsid w:val="00FD5ACE"/>
    <w:rsid w:val="00FD6077"/>
    <w:rsid w:val="00FD627A"/>
    <w:rsid w:val="00FD6555"/>
    <w:rsid w:val="00FD692F"/>
    <w:rsid w:val="00FD6C61"/>
    <w:rsid w:val="00FD77C9"/>
    <w:rsid w:val="00FD7893"/>
    <w:rsid w:val="00FD7A93"/>
    <w:rsid w:val="00FD7DE2"/>
    <w:rsid w:val="00FD7F4C"/>
    <w:rsid w:val="00FE00BE"/>
    <w:rsid w:val="00FE014E"/>
    <w:rsid w:val="00FE01EB"/>
    <w:rsid w:val="00FE0203"/>
    <w:rsid w:val="00FE0376"/>
    <w:rsid w:val="00FE0477"/>
    <w:rsid w:val="00FE053E"/>
    <w:rsid w:val="00FE05B4"/>
    <w:rsid w:val="00FE05FA"/>
    <w:rsid w:val="00FE08A8"/>
    <w:rsid w:val="00FE0A45"/>
    <w:rsid w:val="00FE0CE5"/>
    <w:rsid w:val="00FE0CF8"/>
    <w:rsid w:val="00FE1392"/>
    <w:rsid w:val="00FE172C"/>
    <w:rsid w:val="00FE1747"/>
    <w:rsid w:val="00FE176E"/>
    <w:rsid w:val="00FE1A38"/>
    <w:rsid w:val="00FE1BC1"/>
    <w:rsid w:val="00FE1E19"/>
    <w:rsid w:val="00FE22B2"/>
    <w:rsid w:val="00FE274E"/>
    <w:rsid w:val="00FE2882"/>
    <w:rsid w:val="00FE2C61"/>
    <w:rsid w:val="00FE30E0"/>
    <w:rsid w:val="00FE3630"/>
    <w:rsid w:val="00FE39BC"/>
    <w:rsid w:val="00FE3B66"/>
    <w:rsid w:val="00FE48CC"/>
    <w:rsid w:val="00FE4B62"/>
    <w:rsid w:val="00FE4BD0"/>
    <w:rsid w:val="00FE4D12"/>
    <w:rsid w:val="00FE4D57"/>
    <w:rsid w:val="00FE4D96"/>
    <w:rsid w:val="00FE59CD"/>
    <w:rsid w:val="00FE59F2"/>
    <w:rsid w:val="00FE5D38"/>
    <w:rsid w:val="00FE63D8"/>
    <w:rsid w:val="00FE6C3A"/>
    <w:rsid w:val="00FE6FAB"/>
    <w:rsid w:val="00FE72A8"/>
    <w:rsid w:val="00FE7665"/>
    <w:rsid w:val="00FE7AFE"/>
    <w:rsid w:val="00FE7CC6"/>
    <w:rsid w:val="00FE7DFF"/>
    <w:rsid w:val="00FE7E2E"/>
    <w:rsid w:val="00FF0193"/>
    <w:rsid w:val="00FF05F7"/>
    <w:rsid w:val="00FF07DC"/>
    <w:rsid w:val="00FF0C7A"/>
    <w:rsid w:val="00FF1585"/>
    <w:rsid w:val="00FF1683"/>
    <w:rsid w:val="00FF1D1C"/>
    <w:rsid w:val="00FF1D3C"/>
    <w:rsid w:val="00FF1DDE"/>
    <w:rsid w:val="00FF1F07"/>
    <w:rsid w:val="00FF213B"/>
    <w:rsid w:val="00FF223A"/>
    <w:rsid w:val="00FF2281"/>
    <w:rsid w:val="00FF24E6"/>
    <w:rsid w:val="00FF29C3"/>
    <w:rsid w:val="00FF2A49"/>
    <w:rsid w:val="00FF2C2E"/>
    <w:rsid w:val="00FF2D40"/>
    <w:rsid w:val="00FF2D41"/>
    <w:rsid w:val="00FF2E9C"/>
    <w:rsid w:val="00FF3161"/>
    <w:rsid w:val="00FF32FD"/>
    <w:rsid w:val="00FF3648"/>
    <w:rsid w:val="00FF40F0"/>
    <w:rsid w:val="00FF4150"/>
    <w:rsid w:val="00FF43C1"/>
    <w:rsid w:val="00FF46AA"/>
    <w:rsid w:val="00FF474B"/>
    <w:rsid w:val="00FF47BB"/>
    <w:rsid w:val="00FF47BE"/>
    <w:rsid w:val="00FF47D2"/>
    <w:rsid w:val="00FF48EE"/>
    <w:rsid w:val="00FF49C6"/>
    <w:rsid w:val="00FF4B4C"/>
    <w:rsid w:val="00FF4BD1"/>
    <w:rsid w:val="00FF4C5C"/>
    <w:rsid w:val="00FF4FB6"/>
    <w:rsid w:val="00FF57DE"/>
    <w:rsid w:val="00FF586F"/>
    <w:rsid w:val="00FF58C6"/>
    <w:rsid w:val="00FF595D"/>
    <w:rsid w:val="00FF5C94"/>
    <w:rsid w:val="00FF5D3A"/>
    <w:rsid w:val="00FF6232"/>
    <w:rsid w:val="00FF6519"/>
    <w:rsid w:val="00FF749B"/>
    <w:rsid w:val="00FF7837"/>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68D1"/>
  <w15:docId w15:val="{BF09A1E8-A97F-453C-8316-74A8ECE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29"/>
    <w:rPr>
      <w:sz w:val="24"/>
      <w:szCs w:val="24"/>
      <w:lang w:eastAsia="en-US"/>
    </w:rPr>
  </w:style>
  <w:style w:type="paragraph" w:styleId="Heading1">
    <w:name w:val="heading 1"/>
    <w:basedOn w:val="Normal"/>
    <w:next w:val="Normal"/>
    <w:qFormat/>
    <w:rsid w:val="000F2E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EC0"/>
    <w:pPr>
      <w:keepNext/>
      <w:ind w:left="-540"/>
      <w:outlineLvl w:val="1"/>
    </w:pPr>
    <w:rPr>
      <w:b/>
      <w:bCs/>
      <w:sz w:val="28"/>
    </w:rPr>
  </w:style>
  <w:style w:type="paragraph" w:styleId="Heading3">
    <w:name w:val="heading 3"/>
    <w:basedOn w:val="Normal"/>
    <w:next w:val="Normal"/>
    <w:qFormat/>
    <w:rsid w:val="000F2EC0"/>
    <w:pPr>
      <w:keepNext/>
      <w:ind w:left="-540"/>
      <w:outlineLvl w:val="2"/>
    </w:pPr>
    <w:rPr>
      <w:b/>
      <w:bCs/>
    </w:rPr>
  </w:style>
  <w:style w:type="paragraph" w:styleId="Heading4">
    <w:name w:val="heading 4"/>
    <w:basedOn w:val="Normal"/>
    <w:next w:val="Normal"/>
    <w:qFormat/>
    <w:rsid w:val="000F2EC0"/>
    <w:pPr>
      <w:keepNext/>
      <w:ind w:left="-540"/>
      <w:outlineLvl w:val="3"/>
    </w:pPr>
    <w:rPr>
      <w:b/>
      <w:bCs/>
      <w:color w:val="FF0000"/>
      <w:sz w:val="28"/>
    </w:rPr>
  </w:style>
  <w:style w:type="paragraph" w:styleId="Heading5">
    <w:name w:val="heading 5"/>
    <w:basedOn w:val="Normal"/>
    <w:next w:val="Normal"/>
    <w:qFormat/>
    <w:rsid w:val="000F2EC0"/>
    <w:pPr>
      <w:keepNext/>
      <w:ind w:left="180"/>
      <w:outlineLvl w:val="4"/>
    </w:pPr>
    <w:rPr>
      <w:b/>
      <w:bCs/>
      <w:color w:val="FF0000"/>
    </w:rPr>
  </w:style>
  <w:style w:type="paragraph" w:styleId="Heading6">
    <w:name w:val="heading 6"/>
    <w:basedOn w:val="Normal"/>
    <w:next w:val="Normal"/>
    <w:link w:val="Heading6Char"/>
    <w:qFormat/>
    <w:rsid w:val="000F2EC0"/>
    <w:pPr>
      <w:keepNext/>
      <w:ind w:hanging="54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2EC0"/>
    <w:pPr>
      <w:ind w:left="360"/>
    </w:pPr>
  </w:style>
  <w:style w:type="paragraph" w:styleId="Footer">
    <w:name w:val="footer"/>
    <w:basedOn w:val="Normal"/>
    <w:semiHidden/>
    <w:rsid w:val="000F2EC0"/>
    <w:pPr>
      <w:tabs>
        <w:tab w:val="center" w:pos="4153"/>
        <w:tab w:val="right" w:pos="8306"/>
      </w:tabs>
    </w:pPr>
  </w:style>
  <w:style w:type="character" w:styleId="PageNumber">
    <w:name w:val="page number"/>
    <w:basedOn w:val="DefaultParagraphFont"/>
    <w:semiHidden/>
    <w:rsid w:val="000F2EC0"/>
  </w:style>
  <w:style w:type="paragraph" w:styleId="BodyTextIndent2">
    <w:name w:val="Body Text Indent 2"/>
    <w:basedOn w:val="Normal"/>
    <w:link w:val="BodyTextIndent2Char"/>
    <w:semiHidden/>
    <w:rsid w:val="000F2EC0"/>
    <w:pPr>
      <w:ind w:left="-540"/>
    </w:pPr>
  </w:style>
  <w:style w:type="paragraph" w:styleId="List">
    <w:name w:val="List"/>
    <w:basedOn w:val="Normal"/>
    <w:semiHidden/>
    <w:rsid w:val="000F2EC0"/>
    <w:pPr>
      <w:ind w:left="283" w:hanging="283"/>
    </w:pPr>
  </w:style>
  <w:style w:type="paragraph" w:styleId="Header">
    <w:name w:val="header"/>
    <w:basedOn w:val="Normal"/>
    <w:semiHidden/>
    <w:rsid w:val="000F2EC0"/>
    <w:pPr>
      <w:tabs>
        <w:tab w:val="center" w:pos="4153"/>
        <w:tab w:val="right" w:pos="8306"/>
      </w:tabs>
    </w:pPr>
  </w:style>
  <w:style w:type="paragraph" w:styleId="BodyTextIndent3">
    <w:name w:val="Body Text Indent 3"/>
    <w:basedOn w:val="Normal"/>
    <w:semiHidden/>
    <w:rsid w:val="000F2EC0"/>
    <w:pPr>
      <w:ind w:left="180"/>
    </w:pPr>
    <w:rPr>
      <w:rFonts w:ascii="Arial" w:hAnsi="Arial" w:cs="Arial"/>
    </w:rPr>
  </w:style>
  <w:style w:type="paragraph" w:styleId="ListParagraph">
    <w:name w:val="List Paragraph"/>
    <w:basedOn w:val="Normal"/>
    <w:uiPriority w:val="34"/>
    <w:qFormat/>
    <w:rsid w:val="00C403CC"/>
    <w:pPr>
      <w:ind w:left="720"/>
      <w:contextualSpacing/>
    </w:pPr>
  </w:style>
  <w:style w:type="paragraph" w:styleId="BalloonText">
    <w:name w:val="Balloon Text"/>
    <w:basedOn w:val="Normal"/>
    <w:link w:val="BalloonTextChar"/>
    <w:uiPriority w:val="99"/>
    <w:semiHidden/>
    <w:unhideWhenUsed/>
    <w:rsid w:val="007E765D"/>
    <w:rPr>
      <w:rFonts w:ascii="Tahoma" w:hAnsi="Tahoma" w:cs="Tahoma"/>
      <w:sz w:val="16"/>
      <w:szCs w:val="16"/>
    </w:rPr>
  </w:style>
  <w:style w:type="character" w:customStyle="1" w:styleId="BalloonTextChar">
    <w:name w:val="Balloon Text Char"/>
    <w:link w:val="BalloonText"/>
    <w:uiPriority w:val="99"/>
    <w:semiHidden/>
    <w:rsid w:val="007E765D"/>
    <w:rPr>
      <w:rFonts w:ascii="Tahoma" w:hAnsi="Tahoma" w:cs="Tahoma"/>
      <w:sz w:val="16"/>
      <w:szCs w:val="16"/>
      <w:lang w:eastAsia="en-US"/>
    </w:rPr>
  </w:style>
  <w:style w:type="table" w:styleId="TableGrid">
    <w:name w:val="Table Grid"/>
    <w:basedOn w:val="TableNormal"/>
    <w:uiPriority w:val="59"/>
    <w:rsid w:val="00A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3588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E90F2E"/>
    <w:rPr>
      <w:sz w:val="16"/>
      <w:szCs w:val="16"/>
    </w:rPr>
  </w:style>
  <w:style w:type="paragraph" w:styleId="CommentText">
    <w:name w:val="annotation text"/>
    <w:basedOn w:val="Normal"/>
    <w:link w:val="CommentTextChar"/>
    <w:uiPriority w:val="99"/>
    <w:semiHidden/>
    <w:unhideWhenUsed/>
    <w:rsid w:val="00E90F2E"/>
    <w:rPr>
      <w:sz w:val="20"/>
      <w:szCs w:val="20"/>
    </w:rPr>
  </w:style>
  <w:style w:type="character" w:customStyle="1" w:styleId="CommentTextChar">
    <w:name w:val="Comment Text Char"/>
    <w:basedOn w:val="DefaultParagraphFont"/>
    <w:link w:val="CommentText"/>
    <w:uiPriority w:val="99"/>
    <w:semiHidden/>
    <w:rsid w:val="00E90F2E"/>
    <w:rPr>
      <w:lang w:eastAsia="en-US"/>
    </w:rPr>
  </w:style>
  <w:style w:type="paragraph" w:styleId="CommentSubject">
    <w:name w:val="annotation subject"/>
    <w:basedOn w:val="CommentText"/>
    <w:next w:val="CommentText"/>
    <w:link w:val="CommentSubjectChar"/>
    <w:uiPriority w:val="99"/>
    <w:semiHidden/>
    <w:unhideWhenUsed/>
    <w:rsid w:val="00E90F2E"/>
    <w:rPr>
      <w:b/>
      <w:bCs/>
    </w:rPr>
  </w:style>
  <w:style w:type="character" w:customStyle="1" w:styleId="CommentSubjectChar">
    <w:name w:val="Comment Subject Char"/>
    <w:basedOn w:val="CommentTextChar"/>
    <w:link w:val="CommentSubject"/>
    <w:uiPriority w:val="99"/>
    <w:semiHidden/>
    <w:rsid w:val="00E90F2E"/>
    <w:rPr>
      <w:b/>
      <w:bCs/>
      <w:lang w:eastAsia="en-US"/>
    </w:rPr>
  </w:style>
  <w:style w:type="table" w:customStyle="1" w:styleId="TableGrid1">
    <w:name w:val="Table Grid1"/>
    <w:basedOn w:val="TableNormal"/>
    <w:next w:val="TableGrid"/>
    <w:uiPriority w:val="59"/>
    <w:rsid w:val="00FB75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3D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3A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04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5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39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7B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20BA"/>
  </w:style>
  <w:style w:type="table" w:customStyle="1" w:styleId="TableGrid8">
    <w:name w:val="Table Grid8"/>
    <w:basedOn w:val="TableNormal"/>
    <w:next w:val="TableGrid"/>
    <w:uiPriority w:val="59"/>
    <w:rsid w:val="00322C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6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7A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3C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4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3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64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4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500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4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257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550B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A25C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630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8C2D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B1F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FD1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640E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D70D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AA48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761D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E4F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BD38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C726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056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0239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3106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D44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B027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next w:val="TableGrid"/>
    <w:uiPriority w:val="59"/>
    <w:rsid w:val="00303F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421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4651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EE04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3A3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2811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4111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8E30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4E67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9">
    <w:name w:val="Table Grid1829"/>
    <w:basedOn w:val="TableNormal"/>
    <w:next w:val="TableGrid"/>
    <w:uiPriority w:val="59"/>
    <w:rsid w:val="00C936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1830"/>
    <w:basedOn w:val="TableNormal"/>
    <w:next w:val="TableGrid"/>
    <w:uiPriority w:val="59"/>
    <w:rsid w:val="00DA17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2841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2">
    <w:name w:val="Table Grid1832"/>
    <w:basedOn w:val="TableNormal"/>
    <w:next w:val="TableGrid"/>
    <w:uiPriority w:val="59"/>
    <w:rsid w:val="00326B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3">
    <w:name w:val="Table Grid1833"/>
    <w:basedOn w:val="TableNormal"/>
    <w:next w:val="TableGrid"/>
    <w:uiPriority w:val="59"/>
    <w:rsid w:val="00D377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4">
    <w:name w:val="Table Grid1834"/>
    <w:basedOn w:val="TableNormal"/>
    <w:next w:val="TableGrid"/>
    <w:uiPriority w:val="59"/>
    <w:rsid w:val="007540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5">
    <w:name w:val="Table Grid1835"/>
    <w:basedOn w:val="TableNormal"/>
    <w:next w:val="TableGrid"/>
    <w:uiPriority w:val="59"/>
    <w:rsid w:val="00EF5A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6">
    <w:name w:val="Table Grid1836"/>
    <w:basedOn w:val="TableNormal"/>
    <w:next w:val="TableGrid"/>
    <w:uiPriority w:val="59"/>
    <w:rsid w:val="002939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7">
    <w:name w:val="Table Grid1837"/>
    <w:basedOn w:val="TableNormal"/>
    <w:next w:val="TableGrid"/>
    <w:uiPriority w:val="59"/>
    <w:rsid w:val="00E31F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8">
    <w:name w:val="Table Grid1838"/>
    <w:basedOn w:val="TableNormal"/>
    <w:next w:val="TableGrid"/>
    <w:uiPriority w:val="59"/>
    <w:rsid w:val="00CC59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9">
    <w:name w:val="Table Grid1839"/>
    <w:basedOn w:val="TableNormal"/>
    <w:next w:val="TableGrid"/>
    <w:uiPriority w:val="59"/>
    <w:rsid w:val="00B64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0">
    <w:name w:val="Table Grid1840"/>
    <w:basedOn w:val="TableNormal"/>
    <w:next w:val="TableGrid"/>
    <w:uiPriority w:val="59"/>
    <w:rsid w:val="00CB5A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C61E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semiHidden/>
    <w:rsid w:val="00034AB7"/>
    <w:rPr>
      <w:sz w:val="24"/>
      <w:szCs w:val="24"/>
      <w:lang w:eastAsia="en-US"/>
    </w:rPr>
  </w:style>
  <w:style w:type="character" w:styleId="Hyperlink">
    <w:name w:val="Hyperlink"/>
    <w:basedOn w:val="DefaultParagraphFont"/>
    <w:uiPriority w:val="99"/>
    <w:unhideWhenUsed/>
    <w:rsid w:val="003B66B3"/>
    <w:rPr>
      <w:color w:val="0000FF" w:themeColor="hyperlink"/>
      <w:u w:val="single"/>
    </w:rPr>
  </w:style>
  <w:style w:type="character" w:customStyle="1" w:styleId="UnresolvedMention1">
    <w:name w:val="Unresolved Mention1"/>
    <w:basedOn w:val="DefaultParagraphFont"/>
    <w:uiPriority w:val="99"/>
    <w:semiHidden/>
    <w:unhideWhenUsed/>
    <w:rsid w:val="003B66B3"/>
    <w:rPr>
      <w:color w:val="605E5C"/>
      <w:shd w:val="clear" w:color="auto" w:fill="E1DFDD"/>
    </w:rPr>
  </w:style>
  <w:style w:type="paragraph" w:styleId="NormalWeb">
    <w:name w:val="Normal (Web)"/>
    <w:basedOn w:val="Normal"/>
    <w:uiPriority w:val="99"/>
    <w:semiHidden/>
    <w:unhideWhenUsed/>
    <w:rsid w:val="00950757"/>
    <w:pPr>
      <w:spacing w:before="100" w:beforeAutospacing="1" w:after="100" w:afterAutospacing="1"/>
    </w:pPr>
    <w:rPr>
      <w:lang w:eastAsia="en-GB"/>
    </w:rPr>
  </w:style>
  <w:style w:type="paragraph" w:styleId="Revision">
    <w:name w:val="Revision"/>
    <w:hidden/>
    <w:uiPriority w:val="99"/>
    <w:semiHidden/>
    <w:rsid w:val="00A94F2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8">
      <w:bodyDiv w:val="1"/>
      <w:marLeft w:val="0"/>
      <w:marRight w:val="0"/>
      <w:marTop w:val="0"/>
      <w:marBottom w:val="0"/>
      <w:divBdr>
        <w:top w:val="none" w:sz="0" w:space="0" w:color="auto"/>
        <w:left w:val="none" w:sz="0" w:space="0" w:color="auto"/>
        <w:bottom w:val="none" w:sz="0" w:space="0" w:color="auto"/>
        <w:right w:val="none" w:sz="0" w:space="0" w:color="auto"/>
      </w:divBdr>
    </w:div>
    <w:div w:id="9989854">
      <w:bodyDiv w:val="1"/>
      <w:marLeft w:val="0"/>
      <w:marRight w:val="0"/>
      <w:marTop w:val="0"/>
      <w:marBottom w:val="0"/>
      <w:divBdr>
        <w:top w:val="none" w:sz="0" w:space="0" w:color="auto"/>
        <w:left w:val="none" w:sz="0" w:space="0" w:color="auto"/>
        <w:bottom w:val="none" w:sz="0" w:space="0" w:color="auto"/>
        <w:right w:val="none" w:sz="0" w:space="0" w:color="auto"/>
      </w:divBdr>
    </w:div>
    <w:div w:id="13465299">
      <w:bodyDiv w:val="1"/>
      <w:marLeft w:val="0"/>
      <w:marRight w:val="0"/>
      <w:marTop w:val="0"/>
      <w:marBottom w:val="0"/>
      <w:divBdr>
        <w:top w:val="none" w:sz="0" w:space="0" w:color="auto"/>
        <w:left w:val="none" w:sz="0" w:space="0" w:color="auto"/>
        <w:bottom w:val="none" w:sz="0" w:space="0" w:color="auto"/>
        <w:right w:val="none" w:sz="0" w:space="0" w:color="auto"/>
      </w:divBdr>
    </w:div>
    <w:div w:id="28069141">
      <w:bodyDiv w:val="1"/>
      <w:marLeft w:val="0"/>
      <w:marRight w:val="0"/>
      <w:marTop w:val="0"/>
      <w:marBottom w:val="0"/>
      <w:divBdr>
        <w:top w:val="none" w:sz="0" w:space="0" w:color="auto"/>
        <w:left w:val="none" w:sz="0" w:space="0" w:color="auto"/>
        <w:bottom w:val="none" w:sz="0" w:space="0" w:color="auto"/>
        <w:right w:val="none" w:sz="0" w:space="0" w:color="auto"/>
      </w:divBdr>
    </w:div>
    <w:div w:id="34627759">
      <w:bodyDiv w:val="1"/>
      <w:marLeft w:val="0"/>
      <w:marRight w:val="0"/>
      <w:marTop w:val="0"/>
      <w:marBottom w:val="0"/>
      <w:divBdr>
        <w:top w:val="none" w:sz="0" w:space="0" w:color="auto"/>
        <w:left w:val="none" w:sz="0" w:space="0" w:color="auto"/>
        <w:bottom w:val="none" w:sz="0" w:space="0" w:color="auto"/>
        <w:right w:val="none" w:sz="0" w:space="0" w:color="auto"/>
      </w:divBdr>
    </w:div>
    <w:div w:id="42992342">
      <w:bodyDiv w:val="1"/>
      <w:marLeft w:val="0"/>
      <w:marRight w:val="0"/>
      <w:marTop w:val="0"/>
      <w:marBottom w:val="0"/>
      <w:divBdr>
        <w:top w:val="none" w:sz="0" w:space="0" w:color="auto"/>
        <w:left w:val="none" w:sz="0" w:space="0" w:color="auto"/>
        <w:bottom w:val="none" w:sz="0" w:space="0" w:color="auto"/>
        <w:right w:val="none" w:sz="0" w:space="0" w:color="auto"/>
      </w:divBdr>
    </w:div>
    <w:div w:id="44454966">
      <w:bodyDiv w:val="1"/>
      <w:marLeft w:val="0"/>
      <w:marRight w:val="0"/>
      <w:marTop w:val="0"/>
      <w:marBottom w:val="0"/>
      <w:divBdr>
        <w:top w:val="none" w:sz="0" w:space="0" w:color="auto"/>
        <w:left w:val="none" w:sz="0" w:space="0" w:color="auto"/>
        <w:bottom w:val="none" w:sz="0" w:space="0" w:color="auto"/>
        <w:right w:val="none" w:sz="0" w:space="0" w:color="auto"/>
      </w:divBdr>
      <w:divsChild>
        <w:div w:id="92946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97869">
              <w:marLeft w:val="0"/>
              <w:marRight w:val="0"/>
              <w:marTop w:val="0"/>
              <w:marBottom w:val="0"/>
              <w:divBdr>
                <w:top w:val="none" w:sz="0" w:space="0" w:color="auto"/>
                <w:left w:val="none" w:sz="0" w:space="0" w:color="auto"/>
                <w:bottom w:val="none" w:sz="0" w:space="0" w:color="auto"/>
                <w:right w:val="none" w:sz="0" w:space="0" w:color="auto"/>
              </w:divBdr>
              <w:divsChild>
                <w:div w:id="881283719">
                  <w:marLeft w:val="0"/>
                  <w:marRight w:val="0"/>
                  <w:marTop w:val="0"/>
                  <w:marBottom w:val="0"/>
                  <w:divBdr>
                    <w:top w:val="none" w:sz="0" w:space="0" w:color="auto"/>
                    <w:left w:val="none" w:sz="0" w:space="0" w:color="auto"/>
                    <w:bottom w:val="none" w:sz="0" w:space="0" w:color="auto"/>
                    <w:right w:val="none" w:sz="0" w:space="0" w:color="auto"/>
                  </w:divBdr>
                  <w:divsChild>
                    <w:div w:id="1666931116">
                      <w:marLeft w:val="0"/>
                      <w:marRight w:val="0"/>
                      <w:marTop w:val="0"/>
                      <w:marBottom w:val="0"/>
                      <w:divBdr>
                        <w:top w:val="none" w:sz="0" w:space="0" w:color="auto"/>
                        <w:left w:val="none" w:sz="0" w:space="0" w:color="auto"/>
                        <w:bottom w:val="none" w:sz="0" w:space="0" w:color="auto"/>
                        <w:right w:val="none" w:sz="0" w:space="0" w:color="auto"/>
                      </w:divBdr>
                      <w:divsChild>
                        <w:div w:id="139342868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50427692">
      <w:bodyDiv w:val="1"/>
      <w:marLeft w:val="0"/>
      <w:marRight w:val="0"/>
      <w:marTop w:val="0"/>
      <w:marBottom w:val="0"/>
      <w:divBdr>
        <w:top w:val="none" w:sz="0" w:space="0" w:color="auto"/>
        <w:left w:val="none" w:sz="0" w:space="0" w:color="auto"/>
        <w:bottom w:val="none" w:sz="0" w:space="0" w:color="auto"/>
        <w:right w:val="none" w:sz="0" w:space="0" w:color="auto"/>
      </w:divBdr>
    </w:div>
    <w:div w:id="51851967">
      <w:bodyDiv w:val="1"/>
      <w:marLeft w:val="0"/>
      <w:marRight w:val="0"/>
      <w:marTop w:val="0"/>
      <w:marBottom w:val="0"/>
      <w:divBdr>
        <w:top w:val="none" w:sz="0" w:space="0" w:color="auto"/>
        <w:left w:val="none" w:sz="0" w:space="0" w:color="auto"/>
        <w:bottom w:val="none" w:sz="0" w:space="0" w:color="auto"/>
        <w:right w:val="none" w:sz="0" w:space="0" w:color="auto"/>
      </w:divBdr>
    </w:div>
    <w:div w:id="62025936">
      <w:bodyDiv w:val="1"/>
      <w:marLeft w:val="0"/>
      <w:marRight w:val="0"/>
      <w:marTop w:val="0"/>
      <w:marBottom w:val="0"/>
      <w:divBdr>
        <w:top w:val="none" w:sz="0" w:space="0" w:color="auto"/>
        <w:left w:val="none" w:sz="0" w:space="0" w:color="auto"/>
        <w:bottom w:val="none" w:sz="0" w:space="0" w:color="auto"/>
        <w:right w:val="none" w:sz="0" w:space="0" w:color="auto"/>
      </w:divBdr>
    </w:div>
    <w:div w:id="64232247">
      <w:bodyDiv w:val="1"/>
      <w:marLeft w:val="0"/>
      <w:marRight w:val="0"/>
      <w:marTop w:val="0"/>
      <w:marBottom w:val="0"/>
      <w:divBdr>
        <w:top w:val="none" w:sz="0" w:space="0" w:color="auto"/>
        <w:left w:val="none" w:sz="0" w:space="0" w:color="auto"/>
        <w:bottom w:val="none" w:sz="0" w:space="0" w:color="auto"/>
        <w:right w:val="none" w:sz="0" w:space="0" w:color="auto"/>
      </w:divBdr>
    </w:div>
    <w:div w:id="73626250">
      <w:bodyDiv w:val="1"/>
      <w:marLeft w:val="0"/>
      <w:marRight w:val="0"/>
      <w:marTop w:val="0"/>
      <w:marBottom w:val="0"/>
      <w:divBdr>
        <w:top w:val="none" w:sz="0" w:space="0" w:color="auto"/>
        <w:left w:val="none" w:sz="0" w:space="0" w:color="auto"/>
        <w:bottom w:val="none" w:sz="0" w:space="0" w:color="auto"/>
        <w:right w:val="none" w:sz="0" w:space="0" w:color="auto"/>
      </w:divBdr>
    </w:div>
    <w:div w:id="76947443">
      <w:bodyDiv w:val="1"/>
      <w:marLeft w:val="0"/>
      <w:marRight w:val="0"/>
      <w:marTop w:val="0"/>
      <w:marBottom w:val="0"/>
      <w:divBdr>
        <w:top w:val="none" w:sz="0" w:space="0" w:color="auto"/>
        <w:left w:val="none" w:sz="0" w:space="0" w:color="auto"/>
        <w:bottom w:val="none" w:sz="0" w:space="0" w:color="auto"/>
        <w:right w:val="none" w:sz="0" w:space="0" w:color="auto"/>
      </w:divBdr>
    </w:div>
    <w:div w:id="90203919">
      <w:bodyDiv w:val="1"/>
      <w:marLeft w:val="0"/>
      <w:marRight w:val="0"/>
      <w:marTop w:val="0"/>
      <w:marBottom w:val="0"/>
      <w:divBdr>
        <w:top w:val="none" w:sz="0" w:space="0" w:color="auto"/>
        <w:left w:val="none" w:sz="0" w:space="0" w:color="auto"/>
        <w:bottom w:val="none" w:sz="0" w:space="0" w:color="auto"/>
        <w:right w:val="none" w:sz="0" w:space="0" w:color="auto"/>
      </w:divBdr>
      <w:divsChild>
        <w:div w:id="51257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99645">
              <w:marLeft w:val="0"/>
              <w:marRight w:val="0"/>
              <w:marTop w:val="0"/>
              <w:marBottom w:val="0"/>
              <w:divBdr>
                <w:top w:val="none" w:sz="0" w:space="0" w:color="auto"/>
                <w:left w:val="none" w:sz="0" w:space="0" w:color="auto"/>
                <w:bottom w:val="none" w:sz="0" w:space="0" w:color="auto"/>
                <w:right w:val="none" w:sz="0" w:space="0" w:color="auto"/>
              </w:divBdr>
              <w:divsChild>
                <w:div w:id="8144888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516405">
      <w:bodyDiv w:val="1"/>
      <w:marLeft w:val="0"/>
      <w:marRight w:val="0"/>
      <w:marTop w:val="0"/>
      <w:marBottom w:val="0"/>
      <w:divBdr>
        <w:top w:val="none" w:sz="0" w:space="0" w:color="auto"/>
        <w:left w:val="none" w:sz="0" w:space="0" w:color="auto"/>
        <w:bottom w:val="none" w:sz="0" w:space="0" w:color="auto"/>
        <w:right w:val="none" w:sz="0" w:space="0" w:color="auto"/>
      </w:divBdr>
    </w:div>
    <w:div w:id="92670153">
      <w:bodyDiv w:val="1"/>
      <w:marLeft w:val="0"/>
      <w:marRight w:val="0"/>
      <w:marTop w:val="0"/>
      <w:marBottom w:val="0"/>
      <w:divBdr>
        <w:top w:val="none" w:sz="0" w:space="0" w:color="auto"/>
        <w:left w:val="none" w:sz="0" w:space="0" w:color="auto"/>
        <w:bottom w:val="none" w:sz="0" w:space="0" w:color="auto"/>
        <w:right w:val="none" w:sz="0" w:space="0" w:color="auto"/>
      </w:divBdr>
    </w:div>
    <w:div w:id="107437865">
      <w:bodyDiv w:val="1"/>
      <w:marLeft w:val="0"/>
      <w:marRight w:val="0"/>
      <w:marTop w:val="0"/>
      <w:marBottom w:val="0"/>
      <w:divBdr>
        <w:top w:val="none" w:sz="0" w:space="0" w:color="auto"/>
        <w:left w:val="none" w:sz="0" w:space="0" w:color="auto"/>
        <w:bottom w:val="none" w:sz="0" w:space="0" w:color="auto"/>
        <w:right w:val="none" w:sz="0" w:space="0" w:color="auto"/>
      </w:divBdr>
    </w:div>
    <w:div w:id="132405681">
      <w:bodyDiv w:val="1"/>
      <w:marLeft w:val="0"/>
      <w:marRight w:val="0"/>
      <w:marTop w:val="0"/>
      <w:marBottom w:val="0"/>
      <w:divBdr>
        <w:top w:val="none" w:sz="0" w:space="0" w:color="auto"/>
        <w:left w:val="none" w:sz="0" w:space="0" w:color="auto"/>
        <w:bottom w:val="none" w:sz="0" w:space="0" w:color="auto"/>
        <w:right w:val="none" w:sz="0" w:space="0" w:color="auto"/>
      </w:divBdr>
    </w:div>
    <w:div w:id="135418786">
      <w:bodyDiv w:val="1"/>
      <w:marLeft w:val="0"/>
      <w:marRight w:val="0"/>
      <w:marTop w:val="0"/>
      <w:marBottom w:val="0"/>
      <w:divBdr>
        <w:top w:val="none" w:sz="0" w:space="0" w:color="auto"/>
        <w:left w:val="none" w:sz="0" w:space="0" w:color="auto"/>
        <w:bottom w:val="none" w:sz="0" w:space="0" w:color="auto"/>
        <w:right w:val="none" w:sz="0" w:space="0" w:color="auto"/>
      </w:divBdr>
      <w:divsChild>
        <w:div w:id="775638634">
          <w:marLeft w:val="0"/>
          <w:marRight w:val="0"/>
          <w:marTop w:val="0"/>
          <w:marBottom w:val="0"/>
          <w:divBdr>
            <w:top w:val="none" w:sz="0" w:space="0" w:color="auto"/>
            <w:left w:val="none" w:sz="0" w:space="0" w:color="auto"/>
            <w:bottom w:val="none" w:sz="0" w:space="0" w:color="auto"/>
            <w:right w:val="none" w:sz="0" w:space="0" w:color="auto"/>
          </w:divBdr>
        </w:div>
        <w:div w:id="1429737547">
          <w:marLeft w:val="0"/>
          <w:marRight w:val="0"/>
          <w:marTop w:val="0"/>
          <w:marBottom w:val="0"/>
          <w:divBdr>
            <w:top w:val="none" w:sz="0" w:space="0" w:color="auto"/>
            <w:left w:val="none" w:sz="0" w:space="0" w:color="auto"/>
            <w:bottom w:val="none" w:sz="0" w:space="0" w:color="auto"/>
            <w:right w:val="none" w:sz="0" w:space="0" w:color="auto"/>
          </w:divBdr>
        </w:div>
      </w:divsChild>
    </w:div>
    <w:div w:id="146670059">
      <w:bodyDiv w:val="1"/>
      <w:marLeft w:val="0"/>
      <w:marRight w:val="0"/>
      <w:marTop w:val="0"/>
      <w:marBottom w:val="0"/>
      <w:divBdr>
        <w:top w:val="none" w:sz="0" w:space="0" w:color="auto"/>
        <w:left w:val="none" w:sz="0" w:space="0" w:color="auto"/>
        <w:bottom w:val="none" w:sz="0" w:space="0" w:color="auto"/>
        <w:right w:val="none" w:sz="0" w:space="0" w:color="auto"/>
      </w:divBdr>
    </w:div>
    <w:div w:id="158276182">
      <w:bodyDiv w:val="1"/>
      <w:marLeft w:val="0"/>
      <w:marRight w:val="0"/>
      <w:marTop w:val="0"/>
      <w:marBottom w:val="0"/>
      <w:divBdr>
        <w:top w:val="none" w:sz="0" w:space="0" w:color="auto"/>
        <w:left w:val="none" w:sz="0" w:space="0" w:color="auto"/>
        <w:bottom w:val="none" w:sz="0" w:space="0" w:color="auto"/>
        <w:right w:val="none" w:sz="0" w:space="0" w:color="auto"/>
      </w:divBdr>
    </w:div>
    <w:div w:id="162472796">
      <w:bodyDiv w:val="1"/>
      <w:marLeft w:val="0"/>
      <w:marRight w:val="0"/>
      <w:marTop w:val="0"/>
      <w:marBottom w:val="0"/>
      <w:divBdr>
        <w:top w:val="none" w:sz="0" w:space="0" w:color="auto"/>
        <w:left w:val="none" w:sz="0" w:space="0" w:color="auto"/>
        <w:bottom w:val="none" w:sz="0" w:space="0" w:color="auto"/>
        <w:right w:val="none" w:sz="0" w:space="0" w:color="auto"/>
      </w:divBdr>
    </w:div>
    <w:div w:id="164176189">
      <w:bodyDiv w:val="1"/>
      <w:marLeft w:val="0"/>
      <w:marRight w:val="0"/>
      <w:marTop w:val="0"/>
      <w:marBottom w:val="0"/>
      <w:divBdr>
        <w:top w:val="none" w:sz="0" w:space="0" w:color="auto"/>
        <w:left w:val="none" w:sz="0" w:space="0" w:color="auto"/>
        <w:bottom w:val="none" w:sz="0" w:space="0" w:color="auto"/>
        <w:right w:val="none" w:sz="0" w:space="0" w:color="auto"/>
      </w:divBdr>
    </w:div>
    <w:div w:id="167991202">
      <w:bodyDiv w:val="1"/>
      <w:marLeft w:val="0"/>
      <w:marRight w:val="0"/>
      <w:marTop w:val="0"/>
      <w:marBottom w:val="0"/>
      <w:divBdr>
        <w:top w:val="none" w:sz="0" w:space="0" w:color="auto"/>
        <w:left w:val="none" w:sz="0" w:space="0" w:color="auto"/>
        <w:bottom w:val="none" w:sz="0" w:space="0" w:color="auto"/>
        <w:right w:val="none" w:sz="0" w:space="0" w:color="auto"/>
      </w:divBdr>
    </w:div>
    <w:div w:id="173232755">
      <w:bodyDiv w:val="1"/>
      <w:marLeft w:val="0"/>
      <w:marRight w:val="0"/>
      <w:marTop w:val="0"/>
      <w:marBottom w:val="0"/>
      <w:divBdr>
        <w:top w:val="none" w:sz="0" w:space="0" w:color="auto"/>
        <w:left w:val="none" w:sz="0" w:space="0" w:color="auto"/>
        <w:bottom w:val="none" w:sz="0" w:space="0" w:color="auto"/>
        <w:right w:val="none" w:sz="0" w:space="0" w:color="auto"/>
      </w:divBdr>
    </w:div>
    <w:div w:id="179900694">
      <w:bodyDiv w:val="1"/>
      <w:marLeft w:val="0"/>
      <w:marRight w:val="0"/>
      <w:marTop w:val="0"/>
      <w:marBottom w:val="0"/>
      <w:divBdr>
        <w:top w:val="none" w:sz="0" w:space="0" w:color="auto"/>
        <w:left w:val="none" w:sz="0" w:space="0" w:color="auto"/>
        <w:bottom w:val="none" w:sz="0" w:space="0" w:color="auto"/>
        <w:right w:val="none" w:sz="0" w:space="0" w:color="auto"/>
      </w:divBdr>
    </w:div>
    <w:div w:id="185564055">
      <w:bodyDiv w:val="1"/>
      <w:marLeft w:val="0"/>
      <w:marRight w:val="0"/>
      <w:marTop w:val="0"/>
      <w:marBottom w:val="0"/>
      <w:divBdr>
        <w:top w:val="none" w:sz="0" w:space="0" w:color="auto"/>
        <w:left w:val="none" w:sz="0" w:space="0" w:color="auto"/>
        <w:bottom w:val="none" w:sz="0" w:space="0" w:color="auto"/>
        <w:right w:val="none" w:sz="0" w:space="0" w:color="auto"/>
      </w:divBdr>
    </w:div>
    <w:div w:id="221447429">
      <w:bodyDiv w:val="1"/>
      <w:marLeft w:val="0"/>
      <w:marRight w:val="0"/>
      <w:marTop w:val="0"/>
      <w:marBottom w:val="0"/>
      <w:divBdr>
        <w:top w:val="none" w:sz="0" w:space="0" w:color="auto"/>
        <w:left w:val="none" w:sz="0" w:space="0" w:color="auto"/>
        <w:bottom w:val="none" w:sz="0" w:space="0" w:color="auto"/>
        <w:right w:val="none" w:sz="0" w:space="0" w:color="auto"/>
      </w:divBdr>
    </w:div>
    <w:div w:id="229002947">
      <w:bodyDiv w:val="1"/>
      <w:marLeft w:val="0"/>
      <w:marRight w:val="0"/>
      <w:marTop w:val="0"/>
      <w:marBottom w:val="0"/>
      <w:divBdr>
        <w:top w:val="none" w:sz="0" w:space="0" w:color="auto"/>
        <w:left w:val="none" w:sz="0" w:space="0" w:color="auto"/>
        <w:bottom w:val="none" w:sz="0" w:space="0" w:color="auto"/>
        <w:right w:val="none" w:sz="0" w:space="0" w:color="auto"/>
      </w:divBdr>
    </w:div>
    <w:div w:id="232132341">
      <w:bodyDiv w:val="1"/>
      <w:marLeft w:val="0"/>
      <w:marRight w:val="0"/>
      <w:marTop w:val="0"/>
      <w:marBottom w:val="0"/>
      <w:divBdr>
        <w:top w:val="none" w:sz="0" w:space="0" w:color="auto"/>
        <w:left w:val="none" w:sz="0" w:space="0" w:color="auto"/>
        <w:bottom w:val="none" w:sz="0" w:space="0" w:color="auto"/>
        <w:right w:val="none" w:sz="0" w:space="0" w:color="auto"/>
      </w:divBdr>
    </w:div>
    <w:div w:id="232160608">
      <w:bodyDiv w:val="1"/>
      <w:marLeft w:val="0"/>
      <w:marRight w:val="0"/>
      <w:marTop w:val="0"/>
      <w:marBottom w:val="0"/>
      <w:divBdr>
        <w:top w:val="none" w:sz="0" w:space="0" w:color="auto"/>
        <w:left w:val="none" w:sz="0" w:space="0" w:color="auto"/>
        <w:bottom w:val="none" w:sz="0" w:space="0" w:color="auto"/>
        <w:right w:val="none" w:sz="0" w:space="0" w:color="auto"/>
      </w:divBdr>
      <w:divsChild>
        <w:div w:id="288631631">
          <w:marLeft w:val="0"/>
          <w:marRight w:val="0"/>
          <w:marTop w:val="0"/>
          <w:marBottom w:val="0"/>
          <w:divBdr>
            <w:top w:val="none" w:sz="0" w:space="0" w:color="auto"/>
            <w:left w:val="none" w:sz="0" w:space="0" w:color="auto"/>
            <w:bottom w:val="none" w:sz="0" w:space="0" w:color="auto"/>
            <w:right w:val="none" w:sz="0" w:space="0" w:color="auto"/>
          </w:divBdr>
        </w:div>
        <w:div w:id="344406305">
          <w:marLeft w:val="0"/>
          <w:marRight w:val="0"/>
          <w:marTop w:val="0"/>
          <w:marBottom w:val="0"/>
          <w:divBdr>
            <w:top w:val="none" w:sz="0" w:space="0" w:color="auto"/>
            <w:left w:val="none" w:sz="0" w:space="0" w:color="auto"/>
            <w:bottom w:val="none" w:sz="0" w:space="0" w:color="auto"/>
            <w:right w:val="none" w:sz="0" w:space="0" w:color="auto"/>
          </w:divBdr>
        </w:div>
        <w:div w:id="1384056986">
          <w:marLeft w:val="0"/>
          <w:marRight w:val="0"/>
          <w:marTop w:val="0"/>
          <w:marBottom w:val="0"/>
          <w:divBdr>
            <w:top w:val="none" w:sz="0" w:space="0" w:color="auto"/>
            <w:left w:val="none" w:sz="0" w:space="0" w:color="auto"/>
            <w:bottom w:val="none" w:sz="0" w:space="0" w:color="auto"/>
            <w:right w:val="none" w:sz="0" w:space="0" w:color="auto"/>
          </w:divBdr>
        </w:div>
      </w:divsChild>
    </w:div>
    <w:div w:id="232545102">
      <w:bodyDiv w:val="1"/>
      <w:marLeft w:val="0"/>
      <w:marRight w:val="0"/>
      <w:marTop w:val="0"/>
      <w:marBottom w:val="0"/>
      <w:divBdr>
        <w:top w:val="none" w:sz="0" w:space="0" w:color="auto"/>
        <w:left w:val="none" w:sz="0" w:space="0" w:color="auto"/>
        <w:bottom w:val="none" w:sz="0" w:space="0" w:color="auto"/>
        <w:right w:val="none" w:sz="0" w:space="0" w:color="auto"/>
      </w:divBdr>
    </w:div>
    <w:div w:id="232591442">
      <w:bodyDiv w:val="1"/>
      <w:marLeft w:val="0"/>
      <w:marRight w:val="0"/>
      <w:marTop w:val="0"/>
      <w:marBottom w:val="0"/>
      <w:divBdr>
        <w:top w:val="none" w:sz="0" w:space="0" w:color="auto"/>
        <w:left w:val="none" w:sz="0" w:space="0" w:color="auto"/>
        <w:bottom w:val="none" w:sz="0" w:space="0" w:color="auto"/>
        <w:right w:val="none" w:sz="0" w:space="0" w:color="auto"/>
      </w:divBdr>
    </w:div>
    <w:div w:id="233709138">
      <w:bodyDiv w:val="1"/>
      <w:marLeft w:val="0"/>
      <w:marRight w:val="0"/>
      <w:marTop w:val="0"/>
      <w:marBottom w:val="0"/>
      <w:divBdr>
        <w:top w:val="none" w:sz="0" w:space="0" w:color="auto"/>
        <w:left w:val="none" w:sz="0" w:space="0" w:color="auto"/>
        <w:bottom w:val="none" w:sz="0" w:space="0" w:color="auto"/>
        <w:right w:val="none" w:sz="0" w:space="0" w:color="auto"/>
      </w:divBdr>
    </w:div>
    <w:div w:id="235552915">
      <w:bodyDiv w:val="1"/>
      <w:marLeft w:val="0"/>
      <w:marRight w:val="0"/>
      <w:marTop w:val="0"/>
      <w:marBottom w:val="0"/>
      <w:divBdr>
        <w:top w:val="none" w:sz="0" w:space="0" w:color="auto"/>
        <w:left w:val="none" w:sz="0" w:space="0" w:color="auto"/>
        <w:bottom w:val="none" w:sz="0" w:space="0" w:color="auto"/>
        <w:right w:val="none" w:sz="0" w:space="0" w:color="auto"/>
      </w:divBdr>
    </w:div>
    <w:div w:id="239145448">
      <w:bodyDiv w:val="1"/>
      <w:marLeft w:val="0"/>
      <w:marRight w:val="0"/>
      <w:marTop w:val="0"/>
      <w:marBottom w:val="0"/>
      <w:divBdr>
        <w:top w:val="none" w:sz="0" w:space="0" w:color="auto"/>
        <w:left w:val="none" w:sz="0" w:space="0" w:color="auto"/>
        <w:bottom w:val="none" w:sz="0" w:space="0" w:color="auto"/>
        <w:right w:val="none" w:sz="0" w:space="0" w:color="auto"/>
      </w:divBdr>
      <w:divsChild>
        <w:div w:id="504983263">
          <w:marLeft w:val="0"/>
          <w:marRight w:val="0"/>
          <w:marTop w:val="0"/>
          <w:marBottom w:val="0"/>
          <w:divBdr>
            <w:top w:val="none" w:sz="0" w:space="0" w:color="auto"/>
            <w:left w:val="none" w:sz="0" w:space="0" w:color="auto"/>
            <w:bottom w:val="none" w:sz="0" w:space="0" w:color="auto"/>
            <w:right w:val="none" w:sz="0" w:space="0" w:color="auto"/>
          </w:divBdr>
        </w:div>
        <w:div w:id="2117213412">
          <w:marLeft w:val="0"/>
          <w:marRight w:val="0"/>
          <w:marTop w:val="0"/>
          <w:marBottom w:val="0"/>
          <w:divBdr>
            <w:top w:val="none" w:sz="0" w:space="0" w:color="auto"/>
            <w:left w:val="none" w:sz="0" w:space="0" w:color="auto"/>
            <w:bottom w:val="none" w:sz="0" w:space="0" w:color="auto"/>
            <w:right w:val="none" w:sz="0" w:space="0" w:color="auto"/>
          </w:divBdr>
        </w:div>
        <w:div w:id="2035886830">
          <w:marLeft w:val="0"/>
          <w:marRight w:val="0"/>
          <w:marTop w:val="0"/>
          <w:marBottom w:val="0"/>
          <w:divBdr>
            <w:top w:val="none" w:sz="0" w:space="0" w:color="auto"/>
            <w:left w:val="none" w:sz="0" w:space="0" w:color="auto"/>
            <w:bottom w:val="none" w:sz="0" w:space="0" w:color="auto"/>
            <w:right w:val="none" w:sz="0" w:space="0" w:color="auto"/>
          </w:divBdr>
        </w:div>
      </w:divsChild>
    </w:div>
    <w:div w:id="244337840">
      <w:bodyDiv w:val="1"/>
      <w:marLeft w:val="0"/>
      <w:marRight w:val="0"/>
      <w:marTop w:val="0"/>
      <w:marBottom w:val="0"/>
      <w:divBdr>
        <w:top w:val="none" w:sz="0" w:space="0" w:color="auto"/>
        <w:left w:val="none" w:sz="0" w:space="0" w:color="auto"/>
        <w:bottom w:val="none" w:sz="0" w:space="0" w:color="auto"/>
        <w:right w:val="none" w:sz="0" w:space="0" w:color="auto"/>
      </w:divBdr>
    </w:div>
    <w:div w:id="249319183">
      <w:bodyDiv w:val="1"/>
      <w:marLeft w:val="0"/>
      <w:marRight w:val="0"/>
      <w:marTop w:val="0"/>
      <w:marBottom w:val="0"/>
      <w:divBdr>
        <w:top w:val="none" w:sz="0" w:space="0" w:color="auto"/>
        <w:left w:val="none" w:sz="0" w:space="0" w:color="auto"/>
        <w:bottom w:val="none" w:sz="0" w:space="0" w:color="auto"/>
        <w:right w:val="none" w:sz="0" w:space="0" w:color="auto"/>
      </w:divBdr>
    </w:div>
    <w:div w:id="249851379">
      <w:bodyDiv w:val="1"/>
      <w:marLeft w:val="0"/>
      <w:marRight w:val="0"/>
      <w:marTop w:val="0"/>
      <w:marBottom w:val="0"/>
      <w:divBdr>
        <w:top w:val="none" w:sz="0" w:space="0" w:color="auto"/>
        <w:left w:val="none" w:sz="0" w:space="0" w:color="auto"/>
        <w:bottom w:val="none" w:sz="0" w:space="0" w:color="auto"/>
        <w:right w:val="none" w:sz="0" w:space="0" w:color="auto"/>
      </w:divBdr>
    </w:div>
    <w:div w:id="259947430">
      <w:bodyDiv w:val="1"/>
      <w:marLeft w:val="0"/>
      <w:marRight w:val="0"/>
      <w:marTop w:val="0"/>
      <w:marBottom w:val="0"/>
      <w:divBdr>
        <w:top w:val="none" w:sz="0" w:space="0" w:color="auto"/>
        <w:left w:val="none" w:sz="0" w:space="0" w:color="auto"/>
        <w:bottom w:val="none" w:sz="0" w:space="0" w:color="auto"/>
        <w:right w:val="none" w:sz="0" w:space="0" w:color="auto"/>
      </w:divBdr>
    </w:div>
    <w:div w:id="261650573">
      <w:bodyDiv w:val="1"/>
      <w:marLeft w:val="0"/>
      <w:marRight w:val="0"/>
      <w:marTop w:val="0"/>
      <w:marBottom w:val="0"/>
      <w:divBdr>
        <w:top w:val="none" w:sz="0" w:space="0" w:color="auto"/>
        <w:left w:val="none" w:sz="0" w:space="0" w:color="auto"/>
        <w:bottom w:val="none" w:sz="0" w:space="0" w:color="auto"/>
        <w:right w:val="none" w:sz="0" w:space="0" w:color="auto"/>
      </w:divBdr>
    </w:div>
    <w:div w:id="262420246">
      <w:bodyDiv w:val="1"/>
      <w:marLeft w:val="0"/>
      <w:marRight w:val="0"/>
      <w:marTop w:val="0"/>
      <w:marBottom w:val="0"/>
      <w:divBdr>
        <w:top w:val="none" w:sz="0" w:space="0" w:color="auto"/>
        <w:left w:val="none" w:sz="0" w:space="0" w:color="auto"/>
        <w:bottom w:val="none" w:sz="0" w:space="0" w:color="auto"/>
        <w:right w:val="none" w:sz="0" w:space="0" w:color="auto"/>
      </w:divBdr>
    </w:div>
    <w:div w:id="271791004">
      <w:bodyDiv w:val="1"/>
      <w:marLeft w:val="0"/>
      <w:marRight w:val="0"/>
      <w:marTop w:val="0"/>
      <w:marBottom w:val="0"/>
      <w:divBdr>
        <w:top w:val="none" w:sz="0" w:space="0" w:color="auto"/>
        <w:left w:val="none" w:sz="0" w:space="0" w:color="auto"/>
        <w:bottom w:val="none" w:sz="0" w:space="0" w:color="auto"/>
        <w:right w:val="none" w:sz="0" w:space="0" w:color="auto"/>
      </w:divBdr>
    </w:div>
    <w:div w:id="288055514">
      <w:bodyDiv w:val="1"/>
      <w:marLeft w:val="0"/>
      <w:marRight w:val="0"/>
      <w:marTop w:val="0"/>
      <w:marBottom w:val="0"/>
      <w:divBdr>
        <w:top w:val="none" w:sz="0" w:space="0" w:color="auto"/>
        <w:left w:val="none" w:sz="0" w:space="0" w:color="auto"/>
        <w:bottom w:val="none" w:sz="0" w:space="0" w:color="auto"/>
        <w:right w:val="none" w:sz="0" w:space="0" w:color="auto"/>
      </w:divBdr>
    </w:div>
    <w:div w:id="307706952">
      <w:bodyDiv w:val="1"/>
      <w:marLeft w:val="0"/>
      <w:marRight w:val="0"/>
      <w:marTop w:val="0"/>
      <w:marBottom w:val="0"/>
      <w:divBdr>
        <w:top w:val="none" w:sz="0" w:space="0" w:color="auto"/>
        <w:left w:val="none" w:sz="0" w:space="0" w:color="auto"/>
        <w:bottom w:val="none" w:sz="0" w:space="0" w:color="auto"/>
        <w:right w:val="none" w:sz="0" w:space="0" w:color="auto"/>
      </w:divBdr>
    </w:div>
    <w:div w:id="328099589">
      <w:bodyDiv w:val="1"/>
      <w:marLeft w:val="0"/>
      <w:marRight w:val="0"/>
      <w:marTop w:val="0"/>
      <w:marBottom w:val="0"/>
      <w:divBdr>
        <w:top w:val="none" w:sz="0" w:space="0" w:color="auto"/>
        <w:left w:val="none" w:sz="0" w:space="0" w:color="auto"/>
        <w:bottom w:val="none" w:sz="0" w:space="0" w:color="auto"/>
        <w:right w:val="none" w:sz="0" w:space="0" w:color="auto"/>
      </w:divBdr>
    </w:div>
    <w:div w:id="332268497">
      <w:bodyDiv w:val="1"/>
      <w:marLeft w:val="0"/>
      <w:marRight w:val="0"/>
      <w:marTop w:val="0"/>
      <w:marBottom w:val="0"/>
      <w:divBdr>
        <w:top w:val="none" w:sz="0" w:space="0" w:color="auto"/>
        <w:left w:val="none" w:sz="0" w:space="0" w:color="auto"/>
        <w:bottom w:val="none" w:sz="0" w:space="0" w:color="auto"/>
        <w:right w:val="none" w:sz="0" w:space="0" w:color="auto"/>
      </w:divBdr>
    </w:div>
    <w:div w:id="332611905">
      <w:bodyDiv w:val="1"/>
      <w:marLeft w:val="0"/>
      <w:marRight w:val="0"/>
      <w:marTop w:val="0"/>
      <w:marBottom w:val="0"/>
      <w:divBdr>
        <w:top w:val="none" w:sz="0" w:space="0" w:color="auto"/>
        <w:left w:val="none" w:sz="0" w:space="0" w:color="auto"/>
        <w:bottom w:val="none" w:sz="0" w:space="0" w:color="auto"/>
        <w:right w:val="none" w:sz="0" w:space="0" w:color="auto"/>
      </w:divBdr>
    </w:div>
    <w:div w:id="333729509">
      <w:bodyDiv w:val="1"/>
      <w:marLeft w:val="0"/>
      <w:marRight w:val="0"/>
      <w:marTop w:val="0"/>
      <w:marBottom w:val="0"/>
      <w:divBdr>
        <w:top w:val="none" w:sz="0" w:space="0" w:color="auto"/>
        <w:left w:val="none" w:sz="0" w:space="0" w:color="auto"/>
        <w:bottom w:val="none" w:sz="0" w:space="0" w:color="auto"/>
        <w:right w:val="none" w:sz="0" w:space="0" w:color="auto"/>
      </w:divBdr>
    </w:div>
    <w:div w:id="367802882">
      <w:bodyDiv w:val="1"/>
      <w:marLeft w:val="0"/>
      <w:marRight w:val="0"/>
      <w:marTop w:val="0"/>
      <w:marBottom w:val="0"/>
      <w:divBdr>
        <w:top w:val="none" w:sz="0" w:space="0" w:color="auto"/>
        <w:left w:val="none" w:sz="0" w:space="0" w:color="auto"/>
        <w:bottom w:val="none" w:sz="0" w:space="0" w:color="auto"/>
        <w:right w:val="none" w:sz="0" w:space="0" w:color="auto"/>
      </w:divBdr>
    </w:div>
    <w:div w:id="372966792">
      <w:bodyDiv w:val="1"/>
      <w:marLeft w:val="0"/>
      <w:marRight w:val="0"/>
      <w:marTop w:val="0"/>
      <w:marBottom w:val="0"/>
      <w:divBdr>
        <w:top w:val="none" w:sz="0" w:space="0" w:color="auto"/>
        <w:left w:val="none" w:sz="0" w:space="0" w:color="auto"/>
        <w:bottom w:val="none" w:sz="0" w:space="0" w:color="auto"/>
        <w:right w:val="none" w:sz="0" w:space="0" w:color="auto"/>
      </w:divBdr>
    </w:div>
    <w:div w:id="380980630">
      <w:bodyDiv w:val="1"/>
      <w:marLeft w:val="0"/>
      <w:marRight w:val="0"/>
      <w:marTop w:val="0"/>
      <w:marBottom w:val="0"/>
      <w:divBdr>
        <w:top w:val="none" w:sz="0" w:space="0" w:color="auto"/>
        <w:left w:val="none" w:sz="0" w:space="0" w:color="auto"/>
        <w:bottom w:val="none" w:sz="0" w:space="0" w:color="auto"/>
        <w:right w:val="none" w:sz="0" w:space="0" w:color="auto"/>
      </w:divBdr>
    </w:div>
    <w:div w:id="385373797">
      <w:bodyDiv w:val="1"/>
      <w:marLeft w:val="0"/>
      <w:marRight w:val="0"/>
      <w:marTop w:val="0"/>
      <w:marBottom w:val="0"/>
      <w:divBdr>
        <w:top w:val="none" w:sz="0" w:space="0" w:color="auto"/>
        <w:left w:val="none" w:sz="0" w:space="0" w:color="auto"/>
        <w:bottom w:val="none" w:sz="0" w:space="0" w:color="auto"/>
        <w:right w:val="none" w:sz="0" w:space="0" w:color="auto"/>
      </w:divBdr>
    </w:div>
    <w:div w:id="390806279">
      <w:bodyDiv w:val="1"/>
      <w:marLeft w:val="0"/>
      <w:marRight w:val="0"/>
      <w:marTop w:val="0"/>
      <w:marBottom w:val="0"/>
      <w:divBdr>
        <w:top w:val="none" w:sz="0" w:space="0" w:color="auto"/>
        <w:left w:val="none" w:sz="0" w:space="0" w:color="auto"/>
        <w:bottom w:val="none" w:sz="0" w:space="0" w:color="auto"/>
        <w:right w:val="none" w:sz="0" w:space="0" w:color="auto"/>
      </w:divBdr>
    </w:div>
    <w:div w:id="394282041">
      <w:bodyDiv w:val="1"/>
      <w:marLeft w:val="0"/>
      <w:marRight w:val="0"/>
      <w:marTop w:val="0"/>
      <w:marBottom w:val="0"/>
      <w:divBdr>
        <w:top w:val="none" w:sz="0" w:space="0" w:color="auto"/>
        <w:left w:val="none" w:sz="0" w:space="0" w:color="auto"/>
        <w:bottom w:val="none" w:sz="0" w:space="0" w:color="auto"/>
        <w:right w:val="none" w:sz="0" w:space="0" w:color="auto"/>
      </w:divBdr>
    </w:div>
    <w:div w:id="394667850">
      <w:bodyDiv w:val="1"/>
      <w:marLeft w:val="0"/>
      <w:marRight w:val="0"/>
      <w:marTop w:val="0"/>
      <w:marBottom w:val="0"/>
      <w:divBdr>
        <w:top w:val="none" w:sz="0" w:space="0" w:color="auto"/>
        <w:left w:val="none" w:sz="0" w:space="0" w:color="auto"/>
        <w:bottom w:val="none" w:sz="0" w:space="0" w:color="auto"/>
        <w:right w:val="none" w:sz="0" w:space="0" w:color="auto"/>
      </w:divBdr>
    </w:div>
    <w:div w:id="395515346">
      <w:bodyDiv w:val="1"/>
      <w:marLeft w:val="0"/>
      <w:marRight w:val="0"/>
      <w:marTop w:val="0"/>
      <w:marBottom w:val="0"/>
      <w:divBdr>
        <w:top w:val="none" w:sz="0" w:space="0" w:color="auto"/>
        <w:left w:val="none" w:sz="0" w:space="0" w:color="auto"/>
        <w:bottom w:val="none" w:sz="0" w:space="0" w:color="auto"/>
        <w:right w:val="none" w:sz="0" w:space="0" w:color="auto"/>
      </w:divBdr>
    </w:div>
    <w:div w:id="395666582">
      <w:bodyDiv w:val="1"/>
      <w:marLeft w:val="0"/>
      <w:marRight w:val="0"/>
      <w:marTop w:val="0"/>
      <w:marBottom w:val="0"/>
      <w:divBdr>
        <w:top w:val="none" w:sz="0" w:space="0" w:color="auto"/>
        <w:left w:val="none" w:sz="0" w:space="0" w:color="auto"/>
        <w:bottom w:val="none" w:sz="0" w:space="0" w:color="auto"/>
        <w:right w:val="none" w:sz="0" w:space="0" w:color="auto"/>
      </w:divBdr>
    </w:div>
    <w:div w:id="396365659">
      <w:bodyDiv w:val="1"/>
      <w:marLeft w:val="0"/>
      <w:marRight w:val="0"/>
      <w:marTop w:val="0"/>
      <w:marBottom w:val="0"/>
      <w:divBdr>
        <w:top w:val="none" w:sz="0" w:space="0" w:color="auto"/>
        <w:left w:val="none" w:sz="0" w:space="0" w:color="auto"/>
        <w:bottom w:val="none" w:sz="0" w:space="0" w:color="auto"/>
        <w:right w:val="none" w:sz="0" w:space="0" w:color="auto"/>
      </w:divBdr>
    </w:div>
    <w:div w:id="405802134">
      <w:bodyDiv w:val="1"/>
      <w:marLeft w:val="0"/>
      <w:marRight w:val="0"/>
      <w:marTop w:val="0"/>
      <w:marBottom w:val="0"/>
      <w:divBdr>
        <w:top w:val="none" w:sz="0" w:space="0" w:color="auto"/>
        <w:left w:val="none" w:sz="0" w:space="0" w:color="auto"/>
        <w:bottom w:val="none" w:sz="0" w:space="0" w:color="auto"/>
        <w:right w:val="none" w:sz="0" w:space="0" w:color="auto"/>
      </w:divBdr>
    </w:div>
    <w:div w:id="408776529">
      <w:bodyDiv w:val="1"/>
      <w:marLeft w:val="0"/>
      <w:marRight w:val="0"/>
      <w:marTop w:val="0"/>
      <w:marBottom w:val="0"/>
      <w:divBdr>
        <w:top w:val="none" w:sz="0" w:space="0" w:color="auto"/>
        <w:left w:val="none" w:sz="0" w:space="0" w:color="auto"/>
        <w:bottom w:val="none" w:sz="0" w:space="0" w:color="auto"/>
        <w:right w:val="none" w:sz="0" w:space="0" w:color="auto"/>
      </w:divBdr>
    </w:div>
    <w:div w:id="433214669">
      <w:bodyDiv w:val="1"/>
      <w:marLeft w:val="0"/>
      <w:marRight w:val="0"/>
      <w:marTop w:val="0"/>
      <w:marBottom w:val="0"/>
      <w:divBdr>
        <w:top w:val="none" w:sz="0" w:space="0" w:color="auto"/>
        <w:left w:val="none" w:sz="0" w:space="0" w:color="auto"/>
        <w:bottom w:val="none" w:sz="0" w:space="0" w:color="auto"/>
        <w:right w:val="none" w:sz="0" w:space="0" w:color="auto"/>
      </w:divBdr>
    </w:div>
    <w:div w:id="438186501">
      <w:bodyDiv w:val="1"/>
      <w:marLeft w:val="0"/>
      <w:marRight w:val="0"/>
      <w:marTop w:val="0"/>
      <w:marBottom w:val="0"/>
      <w:divBdr>
        <w:top w:val="none" w:sz="0" w:space="0" w:color="auto"/>
        <w:left w:val="none" w:sz="0" w:space="0" w:color="auto"/>
        <w:bottom w:val="none" w:sz="0" w:space="0" w:color="auto"/>
        <w:right w:val="none" w:sz="0" w:space="0" w:color="auto"/>
      </w:divBdr>
    </w:div>
    <w:div w:id="445737727">
      <w:bodyDiv w:val="1"/>
      <w:marLeft w:val="0"/>
      <w:marRight w:val="0"/>
      <w:marTop w:val="0"/>
      <w:marBottom w:val="0"/>
      <w:divBdr>
        <w:top w:val="none" w:sz="0" w:space="0" w:color="auto"/>
        <w:left w:val="none" w:sz="0" w:space="0" w:color="auto"/>
        <w:bottom w:val="none" w:sz="0" w:space="0" w:color="auto"/>
        <w:right w:val="none" w:sz="0" w:space="0" w:color="auto"/>
      </w:divBdr>
    </w:div>
    <w:div w:id="447284473">
      <w:bodyDiv w:val="1"/>
      <w:marLeft w:val="0"/>
      <w:marRight w:val="0"/>
      <w:marTop w:val="0"/>
      <w:marBottom w:val="0"/>
      <w:divBdr>
        <w:top w:val="none" w:sz="0" w:space="0" w:color="auto"/>
        <w:left w:val="none" w:sz="0" w:space="0" w:color="auto"/>
        <w:bottom w:val="none" w:sz="0" w:space="0" w:color="auto"/>
        <w:right w:val="none" w:sz="0" w:space="0" w:color="auto"/>
      </w:divBdr>
    </w:div>
    <w:div w:id="447895286">
      <w:bodyDiv w:val="1"/>
      <w:marLeft w:val="0"/>
      <w:marRight w:val="0"/>
      <w:marTop w:val="0"/>
      <w:marBottom w:val="0"/>
      <w:divBdr>
        <w:top w:val="none" w:sz="0" w:space="0" w:color="auto"/>
        <w:left w:val="none" w:sz="0" w:space="0" w:color="auto"/>
        <w:bottom w:val="none" w:sz="0" w:space="0" w:color="auto"/>
        <w:right w:val="none" w:sz="0" w:space="0" w:color="auto"/>
      </w:divBdr>
    </w:div>
    <w:div w:id="454325637">
      <w:bodyDiv w:val="1"/>
      <w:marLeft w:val="0"/>
      <w:marRight w:val="0"/>
      <w:marTop w:val="0"/>
      <w:marBottom w:val="0"/>
      <w:divBdr>
        <w:top w:val="none" w:sz="0" w:space="0" w:color="auto"/>
        <w:left w:val="none" w:sz="0" w:space="0" w:color="auto"/>
        <w:bottom w:val="none" w:sz="0" w:space="0" w:color="auto"/>
        <w:right w:val="none" w:sz="0" w:space="0" w:color="auto"/>
      </w:divBdr>
    </w:div>
    <w:div w:id="474950114">
      <w:bodyDiv w:val="1"/>
      <w:marLeft w:val="0"/>
      <w:marRight w:val="0"/>
      <w:marTop w:val="0"/>
      <w:marBottom w:val="0"/>
      <w:divBdr>
        <w:top w:val="none" w:sz="0" w:space="0" w:color="auto"/>
        <w:left w:val="none" w:sz="0" w:space="0" w:color="auto"/>
        <w:bottom w:val="none" w:sz="0" w:space="0" w:color="auto"/>
        <w:right w:val="none" w:sz="0" w:space="0" w:color="auto"/>
      </w:divBdr>
    </w:div>
    <w:div w:id="475416254">
      <w:bodyDiv w:val="1"/>
      <w:marLeft w:val="0"/>
      <w:marRight w:val="0"/>
      <w:marTop w:val="0"/>
      <w:marBottom w:val="0"/>
      <w:divBdr>
        <w:top w:val="none" w:sz="0" w:space="0" w:color="auto"/>
        <w:left w:val="none" w:sz="0" w:space="0" w:color="auto"/>
        <w:bottom w:val="none" w:sz="0" w:space="0" w:color="auto"/>
        <w:right w:val="none" w:sz="0" w:space="0" w:color="auto"/>
      </w:divBdr>
    </w:div>
    <w:div w:id="480077979">
      <w:bodyDiv w:val="1"/>
      <w:marLeft w:val="0"/>
      <w:marRight w:val="0"/>
      <w:marTop w:val="0"/>
      <w:marBottom w:val="0"/>
      <w:divBdr>
        <w:top w:val="none" w:sz="0" w:space="0" w:color="auto"/>
        <w:left w:val="none" w:sz="0" w:space="0" w:color="auto"/>
        <w:bottom w:val="none" w:sz="0" w:space="0" w:color="auto"/>
        <w:right w:val="none" w:sz="0" w:space="0" w:color="auto"/>
      </w:divBdr>
    </w:div>
    <w:div w:id="480584116">
      <w:bodyDiv w:val="1"/>
      <w:marLeft w:val="0"/>
      <w:marRight w:val="0"/>
      <w:marTop w:val="0"/>
      <w:marBottom w:val="0"/>
      <w:divBdr>
        <w:top w:val="none" w:sz="0" w:space="0" w:color="auto"/>
        <w:left w:val="none" w:sz="0" w:space="0" w:color="auto"/>
        <w:bottom w:val="none" w:sz="0" w:space="0" w:color="auto"/>
        <w:right w:val="none" w:sz="0" w:space="0" w:color="auto"/>
      </w:divBdr>
    </w:div>
    <w:div w:id="481311913">
      <w:bodyDiv w:val="1"/>
      <w:marLeft w:val="0"/>
      <w:marRight w:val="0"/>
      <w:marTop w:val="0"/>
      <w:marBottom w:val="0"/>
      <w:divBdr>
        <w:top w:val="none" w:sz="0" w:space="0" w:color="auto"/>
        <w:left w:val="none" w:sz="0" w:space="0" w:color="auto"/>
        <w:bottom w:val="none" w:sz="0" w:space="0" w:color="auto"/>
        <w:right w:val="none" w:sz="0" w:space="0" w:color="auto"/>
      </w:divBdr>
    </w:div>
    <w:div w:id="485241787">
      <w:bodyDiv w:val="1"/>
      <w:marLeft w:val="0"/>
      <w:marRight w:val="0"/>
      <w:marTop w:val="0"/>
      <w:marBottom w:val="0"/>
      <w:divBdr>
        <w:top w:val="none" w:sz="0" w:space="0" w:color="auto"/>
        <w:left w:val="none" w:sz="0" w:space="0" w:color="auto"/>
        <w:bottom w:val="none" w:sz="0" w:space="0" w:color="auto"/>
        <w:right w:val="none" w:sz="0" w:space="0" w:color="auto"/>
      </w:divBdr>
      <w:divsChild>
        <w:div w:id="710568189">
          <w:marLeft w:val="0"/>
          <w:marRight w:val="0"/>
          <w:marTop w:val="0"/>
          <w:marBottom w:val="0"/>
          <w:divBdr>
            <w:top w:val="none" w:sz="0" w:space="0" w:color="auto"/>
            <w:left w:val="none" w:sz="0" w:space="0" w:color="auto"/>
            <w:bottom w:val="none" w:sz="0" w:space="0" w:color="auto"/>
            <w:right w:val="none" w:sz="0" w:space="0" w:color="auto"/>
          </w:divBdr>
        </w:div>
        <w:div w:id="1686203881">
          <w:marLeft w:val="0"/>
          <w:marRight w:val="0"/>
          <w:marTop w:val="0"/>
          <w:marBottom w:val="0"/>
          <w:divBdr>
            <w:top w:val="none" w:sz="0" w:space="0" w:color="auto"/>
            <w:left w:val="none" w:sz="0" w:space="0" w:color="auto"/>
            <w:bottom w:val="none" w:sz="0" w:space="0" w:color="auto"/>
            <w:right w:val="none" w:sz="0" w:space="0" w:color="auto"/>
          </w:divBdr>
        </w:div>
        <w:div w:id="933047810">
          <w:marLeft w:val="0"/>
          <w:marRight w:val="0"/>
          <w:marTop w:val="0"/>
          <w:marBottom w:val="0"/>
          <w:divBdr>
            <w:top w:val="none" w:sz="0" w:space="0" w:color="auto"/>
            <w:left w:val="none" w:sz="0" w:space="0" w:color="auto"/>
            <w:bottom w:val="none" w:sz="0" w:space="0" w:color="auto"/>
            <w:right w:val="none" w:sz="0" w:space="0" w:color="auto"/>
          </w:divBdr>
        </w:div>
      </w:divsChild>
    </w:div>
    <w:div w:id="496262670">
      <w:bodyDiv w:val="1"/>
      <w:marLeft w:val="0"/>
      <w:marRight w:val="0"/>
      <w:marTop w:val="0"/>
      <w:marBottom w:val="0"/>
      <w:divBdr>
        <w:top w:val="none" w:sz="0" w:space="0" w:color="auto"/>
        <w:left w:val="none" w:sz="0" w:space="0" w:color="auto"/>
        <w:bottom w:val="none" w:sz="0" w:space="0" w:color="auto"/>
        <w:right w:val="none" w:sz="0" w:space="0" w:color="auto"/>
      </w:divBdr>
    </w:div>
    <w:div w:id="503982491">
      <w:bodyDiv w:val="1"/>
      <w:marLeft w:val="0"/>
      <w:marRight w:val="0"/>
      <w:marTop w:val="0"/>
      <w:marBottom w:val="0"/>
      <w:divBdr>
        <w:top w:val="none" w:sz="0" w:space="0" w:color="auto"/>
        <w:left w:val="none" w:sz="0" w:space="0" w:color="auto"/>
        <w:bottom w:val="none" w:sz="0" w:space="0" w:color="auto"/>
        <w:right w:val="none" w:sz="0" w:space="0" w:color="auto"/>
      </w:divBdr>
    </w:div>
    <w:div w:id="520171678">
      <w:bodyDiv w:val="1"/>
      <w:marLeft w:val="0"/>
      <w:marRight w:val="0"/>
      <w:marTop w:val="0"/>
      <w:marBottom w:val="0"/>
      <w:divBdr>
        <w:top w:val="none" w:sz="0" w:space="0" w:color="auto"/>
        <w:left w:val="none" w:sz="0" w:space="0" w:color="auto"/>
        <w:bottom w:val="none" w:sz="0" w:space="0" w:color="auto"/>
        <w:right w:val="none" w:sz="0" w:space="0" w:color="auto"/>
      </w:divBdr>
    </w:div>
    <w:div w:id="541672789">
      <w:bodyDiv w:val="1"/>
      <w:marLeft w:val="0"/>
      <w:marRight w:val="0"/>
      <w:marTop w:val="0"/>
      <w:marBottom w:val="0"/>
      <w:divBdr>
        <w:top w:val="none" w:sz="0" w:space="0" w:color="auto"/>
        <w:left w:val="none" w:sz="0" w:space="0" w:color="auto"/>
        <w:bottom w:val="none" w:sz="0" w:space="0" w:color="auto"/>
        <w:right w:val="none" w:sz="0" w:space="0" w:color="auto"/>
      </w:divBdr>
    </w:div>
    <w:div w:id="548688778">
      <w:bodyDiv w:val="1"/>
      <w:marLeft w:val="0"/>
      <w:marRight w:val="0"/>
      <w:marTop w:val="0"/>
      <w:marBottom w:val="0"/>
      <w:divBdr>
        <w:top w:val="none" w:sz="0" w:space="0" w:color="auto"/>
        <w:left w:val="none" w:sz="0" w:space="0" w:color="auto"/>
        <w:bottom w:val="none" w:sz="0" w:space="0" w:color="auto"/>
        <w:right w:val="none" w:sz="0" w:space="0" w:color="auto"/>
      </w:divBdr>
    </w:div>
    <w:div w:id="553201393">
      <w:bodyDiv w:val="1"/>
      <w:marLeft w:val="0"/>
      <w:marRight w:val="0"/>
      <w:marTop w:val="0"/>
      <w:marBottom w:val="0"/>
      <w:divBdr>
        <w:top w:val="none" w:sz="0" w:space="0" w:color="auto"/>
        <w:left w:val="none" w:sz="0" w:space="0" w:color="auto"/>
        <w:bottom w:val="none" w:sz="0" w:space="0" w:color="auto"/>
        <w:right w:val="none" w:sz="0" w:space="0" w:color="auto"/>
      </w:divBdr>
    </w:div>
    <w:div w:id="582832978">
      <w:bodyDiv w:val="1"/>
      <w:marLeft w:val="0"/>
      <w:marRight w:val="0"/>
      <w:marTop w:val="0"/>
      <w:marBottom w:val="0"/>
      <w:divBdr>
        <w:top w:val="none" w:sz="0" w:space="0" w:color="auto"/>
        <w:left w:val="none" w:sz="0" w:space="0" w:color="auto"/>
        <w:bottom w:val="none" w:sz="0" w:space="0" w:color="auto"/>
        <w:right w:val="none" w:sz="0" w:space="0" w:color="auto"/>
      </w:divBdr>
    </w:div>
    <w:div w:id="587229950">
      <w:bodyDiv w:val="1"/>
      <w:marLeft w:val="0"/>
      <w:marRight w:val="0"/>
      <w:marTop w:val="0"/>
      <w:marBottom w:val="0"/>
      <w:divBdr>
        <w:top w:val="none" w:sz="0" w:space="0" w:color="auto"/>
        <w:left w:val="none" w:sz="0" w:space="0" w:color="auto"/>
        <w:bottom w:val="none" w:sz="0" w:space="0" w:color="auto"/>
        <w:right w:val="none" w:sz="0" w:space="0" w:color="auto"/>
      </w:divBdr>
    </w:div>
    <w:div w:id="623006397">
      <w:bodyDiv w:val="1"/>
      <w:marLeft w:val="0"/>
      <w:marRight w:val="0"/>
      <w:marTop w:val="0"/>
      <w:marBottom w:val="0"/>
      <w:divBdr>
        <w:top w:val="none" w:sz="0" w:space="0" w:color="auto"/>
        <w:left w:val="none" w:sz="0" w:space="0" w:color="auto"/>
        <w:bottom w:val="none" w:sz="0" w:space="0" w:color="auto"/>
        <w:right w:val="none" w:sz="0" w:space="0" w:color="auto"/>
      </w:divBdr>
    </w:div>
    <w:div w:id="626737501">
      <w:bodyDiv w:val="1"/>
      <w:marLeft w:val="0"/>
      <w:marRight w:val="0"/>
      <w:marTop w:val="0"/>
      <w:marBottom w:val="0"/>
      <w:divBdr>
        <w:top w:val="none" w:sz="0" w:space="0" w:color="auto"/>
        <w:left w:val="none" w:sz="0" w:space="0" w:color="auto"/>
        <w:bottom w:val="none" w:sz="0" w:space="0" w:color="auto"/>
        <w:right w:val="none" w:sz="0" w:space="0" w:color="auto"/>
      </w:divBdr>
    </w:div>
    <w:div w:id="634065297">
      <w:bodyDiv w:val="1"/>
      <w:marLeft w:val="0"/>
      <w:marRight w:val="0"/>
      <w:marTop w:val="0"/>
      <w:marBottom w:val="0"/>
      <w:divBdr>
        <w:top w:val="none" w:sz="0" w:space="0" w:color="auto"/>
        <w:left w:val="none" w:sz="0" w:space="0" w:color="auto"/>
        <w:bottom w:val="none" w:sz="0" w:space="0" w:color="auto"/>
        <w:right w:val="none" w:sz="0" w:space="0" w:color="auto"/>
      </w:divBdr>
    </w:div>
    <w:div w:id="636186686">
      <w:bodyDiv w:val="1"/>
      <w:marLeft w:val="0"/>
      <w:marRight w:val="0"/>
      <w:marTop w:val="0"/>
      <w:marBottom w:val="0"/>
      <w:divBdr>
        <w:top w:val="none" w:sz="0" w:space="0" w:color="auto"/>
        <w:left w:val="none" w:sz="0" w:space="0" w:color="auto"/>
        <w:bottom w:val="none" w:sz="0" w:space="0" w:color="auto"/>
        <w:right w:val="none" w:sz="0" w:space="0" w:color="auto"/>
      </w:divBdr>
    </w:div>
    <w:div w:id="637150613">
      <w:bodyDiv w:val="1"/>
      <w:marLeft w:val="0"/>
      <w:marRight w:val="0"/>
      <w:marTop w:val="0"/>
      <w:marBottom w:val="0"/>
      <w:divBdr>
        <w:top w:val="none" w:sz="0" w:space="0" w:color="auto"/>
        <w:left w:val="none" w:sz="0" w:space="0" w:color="auto"/>
        <w:bottom w:val="none" w:sz="0" w:space="0" w:color="auto"/>
        <w:right w:val="none" w:sz="0" w:space="0" w:color="auto"/>
      </w:divBdr>
    </w:div>
    <w:div w:id="665741678">
      <w:bodyDiv w:val="1"/>
      <w:marLeft w:val="0"/>
      <w:marRight w:val="0"/>
      <w:marTop w:val="0"/>
      <w:marBottom w:val="0"/>
      <w:divBdr>
        <w:top w:val="none" w:sz="0" w:space="0" w:color="auto"/>
        <w:left w:val="none" w:sz="0" w:space="0" w:color="auto"/>
        <w:bottom w:val="none" w:sz="0" w:space="0" w:color="auto"/>
        <w:right w:val="none" w:sz="0" w:space="0" w:color="auto"/>
      </w:divBdr>
    </w:div>
    <w:div w:id="666443523">
      <w:bodyDiv w:val="1"/>
      <w:marLeft w:val="0"/>
      <w:marRight w:val="0"/>
      <w:marTop w:val="0"/>
      <w:marBottom w:val="0"/>
      <w:divBdr>
        <w:top w:val="none" w:sz="0" w:space="0" w:color="auto"/>
        <w:left w:val="none" w:sz="0" w:space="0" w:color="auto"/>
        <w:bottom w:val="none" w:sz="0" w:space="0" w:color="auto"/>
        <w:right w:val="none" w:sz="0" w:space="0" w:color="auto"/>
      </w:divBdr>
    </w:div>
    <w:div w:id="720792576">
      <w:bodyDiv w:val="1"/>
      <w:marLeft w:val="0"/>
      <w:marRight w:val="0"/>
      <w:marTop w:val="0"/>
      <w:marBottom w:val="0"/>
      <w:divBdr>
        <w:top w:val="none" w:sz="0" w:space="0" w:color="auto"/>
        <w:left w:val="none" w:sz="0" w:space="0" w:color="auto"/>
        <w:bottom w:val="none" w:sz="0" w:space="0" w:color="auto"/>
        <w:right w:val="none" w:sz="0" w:space="0" w:color="auto"/>
      </w:divBdr>
    </w:div>
    <w:div w:id="729380848">
      <w:bodyDiv w:val="1"/>
      <w:marLeft w:val="0"/>
      <w:marRight w:val="0"/>
      <w:marTop w:val="0"/>
      <w:marBottom w:val="0"/>
      <w:divBdr>
        <w:top w:val="none" w:sz="0" w:space="0" w:color="auto"/>
        <w:left w:val="none" w:sz="0" w:space="0" w:color="auto"/>
        <w:bottom w:val="none" w:sz="0" w:space="0" w:color="auto"/>
        <w:right w:val="none" w:sz="0" w:space="0" w:color="auto"/>
      </w:divBdr>
    </w:div>
    <w:div w:id="730157454">
      <w:bodyDiv w:val="1"/>
      <w:marLeft w:val="0"/>
      <w:marRight w:val="0"/>
      <w:marTop w:val="0"/>
      <w:marBottom w:val="0"/>
      <w:divBdr>
        <w:top w:val="none" w:sz="0" w:space="0" w:color="auto"/>
        <w:left w:val="none" w:sz="0" w:space="0" w:color="auto"/>
        <w:bottom w:val="none" w:sz="0" w:space="0" w:color="auto"/>
        <w:right w:val="none" w:sz="0" w:space="0" w:color="auto"/>
      </w:divBdr>
    </w:div>
    <w:div w:id="731125069">
      <w:bodyDiv w:val="1"/>
      <w:marLeft w:val="0"/>
      <w:marRight w:val="0"/>
      <w:marTop w:val="0"/>
      <w:marBottom w:val="0"/>
      <w:divBdr>
        <w:top w:val="none" w:sz="0" w:space="0" w:color="auto"/>
        <w:left w:val="none" w:sz="0" w:space="0" w:color="auto"/>
        <w:bottom w:val="none" w:sz="0" w:space="0" w:color="auto"/>
        <w:right w:val="none" w:sz="0" w:space="0" w:color="auto"/>
      </w:divBdr>
    </w:div>
    <w:div w:id="756051891">
      <w:bodyDiv w:val="1"/>
      <w:marLeft w:val="0"/>
      <w:marRight w:val="0"/>
      <w:marTop w:val="0"/>
      <w:marBottom w:val="0"/>
      <w:divBdr>
        <w:top w:val="none" w:sz="0" w:space="0" w:color="auto"/>
        <w:left w:val="none" w:sz="0" w:space="0" w:color="auto"/>
        <w:bottom w:val="none" w:sz="0" w:space="0" w:color="auto"/>
        <w:right w:val="none" w:sz="0" w:space="0" w:color="auto"/>
      </w:divBdr>
    </w:div>
    <w:div w:id="773672369">
      <w:bodyDiv w:val="1"/>
      <w:marLeft w:val="0"/>
      <w:marRight w:val="0"/>
      <w:marTop w:val="0"/>
      <w:marBottom w:val="0"/>
      <w:divBdr>
        <w:top w:val="none" w:sz="0" w:space="0" w:color="auto"/>
        <w:left w:val="none" w:sz="0" w:space="0" w:color="auto"/>
        <w:bottom w:val="none" w:sz="0" w:space="0" w:color="auto"/>
        <w:right w:val="none" w:sz="0" w:space="0" w:color="auto"/>
      </w:divBdr>
    </w:div>
    <w:div w:id="789477645">
      <w:bodyDiv w:val="1"/>
      <w:marLeft w:val="0"/>
      <w:marRight w:val="0"/>
      <w:marTop w:val="0"/>
      <w:marBottom w:val="0"/>
      <w:divBdr>
        <w:top w:val="none" w:sz="0" w:space="0" w:color="auto"/>
        <w:left w:val="none" w:sz="0" w:space="0" w:color="auto"/>
        <w:bottom w:val="none" w:sz="0" w:space="0" w:color="auto"/>
        <w:right w:val="none" w:sz="0" w:space="0" w:color="auto"/>
      </w:divBdr>
    </w:div>
    <w:div w:id="802963498">
      <w:bodyDiv w:val="1"/>
      <w:marLeft w:val="0"/>
      <w:marRight w:val="0"/>
      <w:marTop w:val="0"/>
      <w:marBottom w:val="0"/>
      <w:divBdr>
        <w:top w:val="none" w:sz="0" w:space="0" w:color="auto"/>
        <w:left w:val="none" w:sz="0" w:space="0" w:color="auto"/>
        <w:bottom w:val="none" w:sz="0" w:space="0" w:color="auto"/>
        <w:right w:val="none" w:sz="0" w:space="0" w:color="auto"/>
      </w:divBdr>
    </w:div>
    <w:div w:id="811292651">
      <w:bodyDiv w:val="1"/>
      <w:marLeft w:val="0"/>
      <w:marRight w:val="0"/>
      <w:marTop w:val="0"/>
      <w:marBottom w:val="0"/>
      <w:divBdr>
        <w:top w:val="none" w:sz="0" w:space="0" w:color="auto"/>
        <w:left w:val="none" w:sz="0" w:space="0" w:color="auto"/>
        <w:bottom w:val="none" w:sz="0" w:space="0" w:color="auto"/>
        <w:right w:val="none" w:sz="0" w:space="0" w:color="auto"/>
      </w:divBdr>
    </w:div>
    <w:div w:id="815993074">
      <w:bodyDiv w:val="1"/>
      <w:marLeft w:val="0"/>
      <w:marRight w:val="0"/>
      <w:marTop w:val="0"/>
      <w:marBottom w:val="0"/>
      <w:divBdr>
        <w:top w:val="none" w:sz="0" w:space="0" w:color="auto"/>
        <w:left w:val="none" w:sz="0" w:space="0" w:color="auto"/>
        <w:bottom w:val="none" w:sz="0" w:space="0" w:color="auto"/>
        <w:right w:val="none" w:sz="0" w:space="0" w:color="auto"/>
      </w:divBdr>
    </w:div>
    <w:div w:id="830095468">
      <w:bodyDiv w:val="1"/>
      <w:marLeft w:val="0"/>
      <w:marRight w:val="0"/>
      <w:marTop w:val="0"/>
      <w:marBottom w:val="0"/>
      <w:divBdr>
        <w:top w:val="none" w:sz="0" w:space="0" w:color="auto"/>
        <w:left w:val="none" w:sz="0" w:space="0" w:color="auto"/>
        <w:bottom w:val="none" w:sz="0" w:space="0" w:color="auto"/>
        <w:right w:val="none" w:sz="0" w:space="0" w:color="auto"/>
      </w:divBdr>
    </w:div>
    <w:div w:id="867446393">
      <w:bodyDiv w:val="1"/>
      <w:marLeft w:val="0"/>
      <w:marRight w:val="0"/>
      <w:marTop w:val="0"/>
      <w:marBottom w:val="0"/>
      <w:divBdr>
        <w:top w:val="none" w:sz="0" w:space="0" w:color="auto"/>
        <w:left w:val="none" w:sz="0" w:space="0" w:color="auto"/>
        <w:bottom w:val="none" w:sz="0" w:space="0" w:color="auto"/>
        <w:right w:val="none" w:sz="0" w:space="0" w:color="auto"/>
      </w:divBdr>
    </w:div>
    <w:div w:id="869803056">
      <w:bodyDiv w:val="1"/>
      <w:marLeft w:val="0"/>
      <w:marRight w:val="0"/>
      <w:marTop w:val="0"/>
      <w:marBottom w:val="0"/>
      <w:divBdr>
        <w:top w:val="none" w:sz="0" w:space="0" w:color="auto"/>
        <w:left w:val="none" w:sz="0" w:space="0" w:color="auto"/>
        <w:bottom w:val="none" w:sz="0" w:space="0" w:color="auto"/>
        <w:right w:val="none" w:sz="0" w:space="0" w:color="auto"/>
      </w:divBdr>
    </w:div>
    <w:div w:id="874345608">
      <w:bodyDiv w:val="1"/>
      <w:marLeft w:val="0"/>
      <w:marRight w:val="0"/>
      <w:marTop w:val="0"/>
      <w:marBottom w:val="0"/>
      <w:divBdr>
        <w:top w:val="none" w:sz="0" w:space="0" w:color="auto"/>
        <w:left w:val="none" w:sz="0" w:space="0" w:color="auto"/>
        <w:bottom w:val="none" w:sz="0" w:space="0" w:color="auto"/>
        <w:right w:val="none" w:sz="0" w:space="0" w:color="auto"/>
      </w:divBdr>
    </w:div>
    <w:div w:id="933129415">
      <w:bodyDiv w:val="1"/>
      <w:marLeft w:val="0"/>
      <w:marRight w:val="0"/>
      <w:marTop w:val="0"/>
      <w:marBottom w:val="0"/>
      <w:divBdr>
        <w:top w:val="none" w:sz="0" w:space="0" w:color="auto"/>
        <w:left w:val="none" w:sz="0" w:space="0" w:color="auto"/>
        <w:bottom w:val="none" w:sz="0" w:space="0" w:color="auto"/>
        <w:right w:val="none" w:sz="0" w:space="0" w:color="auto"/>
      </w:divBdr>
    </w:div>
    <w:div w:id="933441940">
      <w:bodyDiv w:val="1"/>
      <w:marLeft w:val="0"/>
      <w:marRight w:val="0"/>
      <w:marTop w:val="0"/>
      <w:marBottom w:val="0"/>
      <w:divBdr>
        <w:top w:val="none" w:sz="0" w:space="0" w:color="auto"/>
        <w:left w:val="none" w:sz="0" w:space="0" w:color="auto"/>
        <w:bottom w:val="none" w:sz="0" w:space="0" w:color="auto"/>
        <w:right w:val="none" w:sz="0" w:space="0" w:color="auto"/>
      </w:divBdr>
    </w:div>
    <w:div w:id="940913470">
      <w:bodyDiv w:val="1"/>
      <w:marLeft w:val="0"/>
      <w:marRight w:val="0"/>
      <w:marTop w:val="0"/>
      <w:marBottom w:val="0"/>
      <w:divBdr>
        <w:top w:val="none" w:sz="0" w:space="0" w:color="auto"/>
        <w:left w:val="none" w:sz="0" w:space="0" w:color="auto"/>
        <w:bottom w:val="none" w:sz="0" w:space="0" w:color="auto"/>
        <w:right w:val="none" w:sz="0" w:space="0" w:color="auto"/>
      </w:divBdr>
    </w:div>
    <w:div w:id="977682323">
      <w:bodyDiv w:val="1"/>
      <w:marLeft w:val="0"/>
      <w:marRight w:val="0"/>
      <w:marTop w:val="0"/>
      <w:marBottom w:val="0"/>
      <w:divBdr>
        <w:top w:val="none" w:sz="0" w:space="0" w:color="auto"/>
        <w:left w:val="none" w:sz="0" w:space="0" w:color="auto"/>
        <w:bottom w:val="none" w:sz="0" w:space="0" w:color="auto"/>
        <w:right w:val="none" w:sz="0" w:space="0" w:color="auto"/>
      </w:divBdr>
    </w:div>
    <w:div w:id="980159811">
      <w:bodyDiv w:val="1"/>
      <w:marLeft w:val="0"/>
      <w:marRight w:val="0"/>
      <w:marTop w:val="0"/>
      <w:marBottom w:val="0"/>
      <w:divBdr>
        <w:top w:val="none" w:sz="0" w:space="0" w:color="auto"/>
        <w:left w:val="none" w:sz="0" w:space="0" w:color="auto"/>
        <w:bottom w:val="none" w:sz="0" w:space="0" w:color="auto"/>
        <w:right w:val="none" w:sz="0" w:space="0" w:color="auto"/>
      </w:divBdr>
    </w:div>
    <w:div w:id="980615242">
      <w:bodyDiv w:val="1"/>
      <w:marLeft w:val="0"/>
      <w:marRight w:val="0"/>
      <w:marTop w:val="0"/>
      <w:marBottom w:val="0"/>
      <w:divBdr>
        <w:top w:val="none" w:sz="0" w:space="0" w:color="auto"/>
        <w:left w:val="none" w:sz="0" w:space="0" w:color="auto"/>
        <w:bottom w:val="none" w:sz="0" w:space="0" w:color="auto"/>
        <w:right w:val="none" w:sz="0" w:space="0" w:color="auto"/>
      </w:divBdr>
    </w:div>
    <w:div w:id="994839819">
      <w:bodyDiv w:val="1"/>
      <w:marLeft w:val="0"/>
      <w:marRight w:val="0"/>
      <w:marTop w:val="0"/>
      <w:marBottom w:val="0"/>
      <w:divBdr>
        <w:top w:val="none" w:sz="0" w:space="0" w:color="auto"/>
        <w:left w:val="none" w:sz="0" w:space="0" w:color="auto"/>
        <w:bottom w:val="none" w:sz="0" w:space="0" w:color="auto"/>
        <w:right w:val="none" w:sz="0" w:space="0" w:color="auto"/>
      </w:divBdr>
    </w:div>
    <w:div w:id="1005278076">
      <w:bodyDiv w:val="1"/>
      <w:marLeft w:val="0"/>
      <w:marRight w:val="0"/>
      <w:marTop w:val="0"/>
      <w:marBottom w:val="0"/>
      <w:divBdr>
        <w:top w:val="none" w:sz="0" w:space="0" w:color="auto"/>
        <w:left w:val="none" w:sz="0" w:space="0" w:color="auto"/>
        <w:bottom w:val="none" w:sz="0" w:space="0" w:color="auto"/>
        <w:right w:val="none" w:sz="0" w:space="0" w:color="auto"/>
      </w:divBdr>
    </w:div>
    <w:div w:id="1014069794">
      <w:bodyDiv w:val="1"/>
      <w:marLeft w:val="0"/>
      <w:marRight w:val="0"/>
      <w:marTop w:val="0"/>
      <w:marBottom w:val="0"/>
      <w:divBdr>
        <w:top w:val="none" w:sz="0" w:space="0" w:color="auto"/>
        <w:left w:val="none" w:sz="0" w:space="0" w:color="auto"/>
        <w:bottom w:val="none" w:sz="0" w:space="0" w:color="auto"/>
        <w:right w:val="none" w:sz="0" w:space="0" w:color="auto"/>
      </w:divBdr>
    </w:div>
    <w:div w:id="1014962540">
      <w:bodyDiv w:val="1"/>
      <w:marLeft w:val="0"/>
      <w:marRight w:val="0"/>
      <w:marTop w:val="0"/>
      <w:marBottom w:val="0"/>
      <w:divBdr>
        <w:top w:val="none" w:sz="0" w:space="0" w:color="auto"/>
        <w:left w:val="none" w:sz="0" w:space="0" w:color="auto"/>
        <w:bottom w:val="none" w:sz="0" w:space="0" w:color="auto"/>
        <w:right w:val="none" w:sz="0" w:space="0" w:color="auto"/>
      </w:divBdr>
    </w:div>
    <w:div w:id="1048608452">
      <w:bodyDiv w:val="1"/>
      <w:marLeft w:val="0"/>
      <w:marRight w:val="0"/>
      <w:marTop w:val="0"/>
      <w:marBottom w:val="0"/>
      <w:divBdr>
        <w:top w:val="none" w:sz="0" w:space="0" w:color="auto"/>
        <w:left w:val="none" w:sz="0" w:space="0" w:color="auto"/>
        <w:bottom w:val="none" w:sz="0" w:space="0" w:color="auto"/>
        <w:right w:val="none" w:sz="0" w:space="0" w:color="auto"/>
      </w:divBdr>
    </w:div>
    <w:div w:id="1056272849">
      <w:bodyDiv w:val="1"/>
      <w:marLeft w:val="0"/>
      <w:marRight w:val="0"/>
      <w:marTop w:val="0"/>
      <w:marBottom w:val="0"/>
      <w:divBdr>
        <w:top w:val="none" w:sz="0" w:space="0" w:color="auto"/>
        <w:left w:val="none" w:sz="0" w:space="0" w:color="auto"/>
        <w:bottom w:val="none" w:sz="0" w:space="0" w:color="auto"/>
        <w:right w:val="none" w:sz="0" w:space="0" w:color="auto"/>
      </w:divBdr>
    </w:div>
    <w:div w:id="1059209124">
      <w:bodyDiv w:val="1"/>
      <w:marLeft w:val="0"/>
      <w:marRight w:val="0"/>
      <w:marTop w:val="0"/>
      <w:marBottom w:val="0"/>
      <w:divBdr>
        <w:top w:val="none" w:sz="0" w:space="0" w:color="auto"/>
        <w:left w:val="none" w:sz="0" w:space="0" w:color="auto"/>
        <w:bottom w:val="none" w:sz="0" w:space="0" w:color="auto"/>
        <w:right w:val="none" w:sz="0" w:space="0" w:color="auto"/>
      </w:divBdr>
    </w:div>
    <w:div w:id="1068499628">
      <w:bodyDiv w:val="1"/>
      <w:marLeft w:val="0"/>
      <w:marRight w:val="0"/>
      <w:marTop w:val="0"/>
      <w:marBottom w:val="0"/>
      <w:divBdr>
        <w:top w:val="none" w:sz="0" w:space="0" w:color="auto"/>
        <w:left w:val="none" w:sz="0" w:space="0" w:color="auto"/>
        <w:bottom w:val="none" w:sz="0" w:space="0" w:color="auto"/>
        <w:right w:val="none" w:sz="0" w:space="0" w:color="auto"/>
      </w:divBdr>
    </w:div>
    <w:div w:id="1085373729">
      <w:bodyDiv w:val="1"/>
      <w:marLeft w:val="0"/>
      <w:marRight w:val="0"/>
      <w:marTop w:val="0"/>
      <w:marBottom w:val="0"/>
      <w:divBdr>
        <w:top w:val="none" w:sz="0" w:space="0" w:color="auto"/>
        <w:left w:val="none" w:sz="0" w:space="0" w:color="auto"/>
        <w:bottom w:val="none" w:sz="0" w:space="0" w:color="auto"/>
        <w:right w:val="none" w:sz="0" w:space="0" w:color="auto"/>
      </w:divBdr>
    </w:div>
    <w:div w:id="1096051912">
      <w:bodyDiv w:val="1"/>
      <w:marLeft w:val="0"/>
      <w:marRight w:val="0"/>
      <w:marTop w:val="0"/>
      <w:marBottom w:val="0"/>
      <w:divBdr>
        <w:top w:val="none" w:sz="0" w:space="0" w:color="auto"/>
        <w:left w:val="none" w:sz="0" w:space="0" w:color="auto"/>
        <w:bottom w:val="none" w:sz="0" w:space="0" w:color="auto"/>
        <w:right w:val="none" w:sz="0" w:space="0" w:color="auto"/>
      </w:divBdr>
    </w:div>
    <w:div w:id="1105611023">
      <w:bodyDiv w:val="1"/>
      <w:marLeft w:val="0"/>
      <w:marRight w:val="0"/>
      <w:marTop w:val="0"/>
      <w:marBottom w:val="0"/>
      <w:divBdr>
        <w:top w:val="none" w:sz="0" w:space="0" w:color="auto"/>
        <w:left w:val="none" w:sz="0" w:space="0" w:color="auto"/>
        <w:bottom w:val="none" w:sz="0" w:space="0" w:color="auto"/>
        <w:right w:val="none" w:sz="0" w:space="0" w:color="auto"/>
      </w:divBdr>
    </w:div>
    <w:div w:id="1117872511">
      <w:bodyDiv w:val="1"/>
      <w:marLeft w:val="0"/>
      <w:marRight w:val="0"/>
      <w:marTop w:val="0"/>
      <w:marBottom w:val="0"/>
      <w:divBdr>
        <w:top w:val="none" w:sz="0" w:space="0" w:color="auto"/>
        <w:left w:val="none" w:sz="0" w:space="0" w:color="auto"/>
        <w:bottom w:val="none" w:sz="0" w:space="0" w:color="auto"/>
        <w:right w:val="none" w:sz="0" w:space="0" w:color="auto"/>
      </w:divBdr>
    </w:div>
    <w:div w:id="1130589062">
      <w:bodyDiv w:val="1"/>
      <w:marLeft w:val="0"/>
      <w:marRight w:val="0"/>
      <w:marTop w:val="0"/>
      <w:marBottom w:val="0"/>
      <w:divBdr>
        <w:top w:val="none" w:sz="0" w:space="0" w:color="auto"/>
        <w:left w:val="none" w:sz="0" w:space="0" w:color="auto"/>
        <w:bottom w:val="none" w:sz="0" w:space="0" w:color="auto"/>
        <w:right w:val="none" w:sz="0" w:space="0" w:color="auto"/>
      </w:divBdr>
    </w:div>
    <w:div w:id="1133794435">
      <w:bodyDiv w:val="1"/>
      <w:marLeft w:val="0"/>
      <w:marRight w:val="0"/>
      <w:marTop w:val="0"/>
      <w:marBottom w:val="0"/>
      <w:divBdr>
        <w:top w:val="none" w:sz="0" w:space="0" w:color="auto"/>
        <w:left w:val="none" w:sz="0" w:space="0" w:color="auto"/>
        <w:bottom w:val="none" w:sz="0" w:space="0" w:color="auto"/>
        <w:right w:val="none" w:sz="0" w:space="0" w:color="auto"/>
      </w:divBdr>
    </w:div>
    <w:div w:id="1138962331">
      <w:bodyDiv w:val="1"/>
      <w:marLeft w:val="0"/>
      <w:marRight w:val="0"/>
      <w:marTop w:val="0"/>
      <w:marBottom w:val="0"/>
      <w:divBdr>
        <w:top w:val="none" w:sz="0" w:space="0" w:color="auto"/>
        <w:left w:val="none" w:sz="0" w:space="0" w:color="auto"/>
        <w:bottom w:val="none" w:sz="0" w:space="0" w:color="auto"/>
        <w:right w:val="none" w:sz="0" w:space="0" w:color="auto"/>
      </w:divBdr>
    </w:div>
    <w:div w:id="1139227886">
      <w:bodyDiv w:val="1"/>
      <w:marLeft w:val="0"/>
      <w:marRight w:val="0"/>
      <w:marTop w:val="0"/>
      <w:marBottom w:val="0"/>
      <w:divBdr>
        <w:top w:val="none" w:sz="0" w:space="0" w:color="auto"/>
        <w:left w:val="none" w:sz="0" w:space="0" w:color="auto"/>
        <w:bottom w:val="none" w:sz="0" w:space="0" w:color="auto"/>
        <w:right w:val="none" w:sz="0" w:space="0" w:color="auto"/>
      </w:divBdr>
      <w:divsChild>
        <w:div w:id="1650472918">
          <w:marLeft w:val="0"/>
          <w:marRight w:val="0"/>
          <w:marTop w:val="0"/>
          <w:marBottom w:val="0"/>
          <w:divBdr>
            <w:top w:val="none" w:sz="0" w:space="0" w:color="auto"/>
            <w:left w:val="none" w:sz="0" w:space="0" w:color="auto"/>
            <w:bottom w:val="none" w:sz="0" w:space="0" w:color="auto"/>
            <w:right w:val="none" w:sz="0" w:space="0" w:color="auto"/>
          </w:divBdr>
        </w:div>
        <w:div w:id="484519104">
          <w:marLeft w:val="0"/>
          <w:marRight w:val="0"/>
          <w:marTop w:val="0"/>
          <w:marBottom w:val="0"/>
          <w:divBdr>
            <w:top w:val="none" w:sz="0" w:space="0" w:color="auto"/>
            <w:left w:val="none" w:sz="0" w:space="0" w:color="auto"/>
            <w:bottom w:val="none" w:sz="0" w:space="0" w:color="auto"/>
            <w:right w:val="none" w:sz="0" w:space="0" w:color="auto"/>
          </w:divBdr>
        </w:div>
      </w:divsChild>
    </w:div>
    <w:div w:id="1148086581">
      <w:bodyDiv w:val="1"/>
      <w:marLeft w:val="0"/>
      <w:marRight w:val="0"/>
      <w:marTop w:val="0"/>
      <w:marBottom w:val="0"/>
      <w:divBdr>
        <w:top w:val="none" w:sz="0" w:space="0" w:color="auto"/>
        <w:left w:val="none" w:sz="0" w:space="0" w:color="auto"/>
        <w:bottom w:val="none" w:sz="0" w:space="0" w:color="auto"/>
        <w:right w:val="none" w:sz="0" w:space="0" w:color="auto"/>
      </w:divBdr>
    </w:div>
    <w:div w:id="1152677012">
      <w:bodyDiv w:val="1"/>
      <w:marLeft w:val="0"/>
      <w:marRight w:val="0"/>
      <w:marTop w:val="0"/>
      <w:marBottom w:val="0"/>
      <w:divBdr>
        <w:top w:val="none" w:sz="0" w:space="0" w:color="auto"/>
        <w:left w:val="none" w:sz="0" w:space="0" w:color="auto"/>
        <w:bottom w:val="none" w:sz="0" w:space="0" w:color="auto"/>
        <w:right w:val="none" w:sz="0" w:space="0" w:color="auto"/>
      </w:divBdr>
    </w:div>
    <w:div w:id="1159426796">
      <w:bodyDiv w:val="1"/>
      <w:marLeft w:val="0"/>
      <w:marRight w:val="0"/>
      <w:marTop w:val="0"/>
      <w:marBottom w:val="0"/>
      <w:divBdr>
        <w:top w:val="none" w:sz="0" w:space="0" w:color="auto"/>
        <w:left w:val="none" w:sz="0" w:space="0" w:color="auto"/>
        <w:bottom w:val="none" w:sz="0" w:space="0" w:color="auto"/>
        <w:right w:val="none" w:sz="0" w:space="0" w:color="auto"/>
      </w:divBdr>
    </w:div>
    <w:div w:id="1159737874">
      <w:bodyDiv w:val="1"/>
      <w:marLeft w:val="0"/>
      <w:marRight w:val="0"/>
      <w:marTop w:val="0"/>
      <w:marBottom w:val="0"/>
      <w:divBdr>
        <w:top w:val="none" w:sz="0" w:space="0" w:color="auto"/>
        <w:left w:val="none" w:sz="0" w:space="0" w:color="auto"/>
        <w:bottom w:val="none" w:sz="0" w:space="0" w:color="auto"/>
        <w:right w:val="none" w:sz="0" w:space="0" w:color="auto"/>
      </w:divBdr>
    </w:div>
    <w:div w:id="1164541800">
      <w:bodyDiv w:val="1"/>
      <w:marLeft w:val="0"/>
      <w:marRight w:val="0"/>
      <w:marTop w:val="0"/>
      <w:marBottom w:val="0"/>
      <w:divBdr>
        <w:top w:val="none" w:sz="0" w:space="0" w:color="auto"/>
        <w:left w:val="none" w:sz="0" w:space="0" w:color="auto"/>
        <w:bottom w:val="none" w:sz="0" w:space="0" w:color="auto"/>
        <w:right w:val="none" w:sz="0" w:space="0" w:color="auto"/>
      </w:divBdr>
    </w:div>
    <w:div w:id="1166096377">
      <w:bodyDiv w:val="1"/>
      <w:marLeft w:val="0"/>
      <w:marRight w:val="0"/>
      <w:marTop w:val="0"/>
      <w:marBottom w:val="0"/>
      <w:divBdr>
        <w:top w:val="none" w:sz="0" w:space="0" w:color="auto"/>
        <w:left w:val="none" w:sz="0" w:space="0" w:color="auto"/>
        <w:bottom w:val="none" w:sz="0" w:space="0" w:color="auto"/>
        <w:right w:val="none" w:sz="0" w:space="0" w:color="auto"/>
      </w:divBdr>
    </w:div>
    <w:div w:id="1200168699">
      <w:bodyDiv w:val="1"/>
      <w:marLeft w:val="0"/>
      <w:marRight w:val="0"/>
      <w:marTop w:val="0"/>
      <w:marBottom w:val="0"/>
      <w:divBdr>
        <w:top w:val="none" w:sz="0" w:space="0" w:color="auto"/>
        <w:left w:val="none" w:sz="0" w:space="0" w:color="auto"/>
        <w:bottom w:val="none" w:sz="0" w:space="0" w:color="auto"/>
        <w:right w:val="none" w:sz="0" w:space="0" w:color="auto"/>
      </w:divBdr>
      <w:divsChild>
        <w:div w:id="353311238">
          <w:marLeft w:val="0"/>
          <w:marRight w:val="0"/>
          <w:marTop w:val="0"/>
          <w:marBottom w:val="0"/>
          <w:divBdr>
            <w:top w:val="none" w:sz="0" w:space="0" w:color="auto"/>
            <w:left w:val="none" w:sz="0" w:space="0" w:color="auto"/>
            <w:bottom w:val="none" w:sz="0" w:space="0" w:color="auto"/>
            <w:right w:val="none" w:sz="0" w:space="0" w:color="auto"/>
          </w:divBdr>
        </w:div>
        <w:div w:id="1789160684">
          <w:marLeft w:val="0"/>
          <w:marRight w:val="0"/>
          <w:marTop w:val="0"/>
          <w:marBottom w:val="0"/>
          <w:divBdr>
            <w:top w:val="none" w:sz="0" w:space="0" w:color="auto"/>
            <w:left w:val="none" w:sz="0" w:space="0" w:color="auto"/>
            <w:bottom w:val="none" w:sz="0" w:space="0" w:color="auto"/>
            <w:right w:val="none" w:sz="0" w:space="0" w:color="auto"/>
          </w:divBdr>
        </w:div>
      </w:divsChild>
    </w:div>
    <w:div w:id="1208180207">
      <w:bodyDiv w:val="1"/>
      <w:marLeft w:val="0"/>
      <w:marRight w:val="0"/>
      <w:marTop w:val="0"/>
      <w:marBottom w:val="0"/>
      <w:divBdr>
        <w:top w:val="none" w:sz="0" w:space="0" w:color="auto"/>
        <w:left w:val="none" w:sz="0" w:space="0" w:color="auto"/>
        <w:bottom w:val="none" w:sz="0" w:space="0" w:color="auto"/>
        <w:right w:val="none" w:sz="0" w:space="0" w:color="auto"/>
      </w:divBdr>
    </w:div>
    <w:div w:id="1211191410">
      <w:bodyDiv w:val="1"/>
      <w:marLeft w:val="0"/>
      <w:marRight w:val="0"/>
      <w:marTop w:val="0"/>
      <w:marBottom w:val="0"/>
      <w:divBdr>
        <w:top w:val="none" w:sz="0" w:space="0" w:color="auto"/>
        <w:left w:val="none" w:sz="0" w:space="0" w:color="auto"/>
        <w:bottom w:val="none" w:sz="0" w:space="0" w:color="auto"/>
        <w:right w:val="none" w:sz="0" w:space="0" w:color="auto"/>
      </w:divBdr>
    </w:div>
    <w:div w:id="1218590651">
      <w:bodyDiv w:val="1"/>
      <w:marLeft w:val="0"/>
      <w:marRight w:val="0"/>
      <w:marTop w:val="0"/>
      <w:marBottom w:val="0"/>
      <w:divBdr>
        <w:top w:val="none" w:sz="0" w:space="0" w:color="auto"/>
        <w:left w:val="none" w:sz="0" w:space="0" w:color="auto"/>
        <w:bottom w:val="none" w:sz="0" w:space="0" w:color="auto"/>
        <w:right w:val="none" w:sz="0" w:space="0" w:color="auto"/>
      </w:divBdr>
    </w:div>
    <w:div w:id="1236168193">
      <w:bodyDiv w:val="1"/>
      <w:marLeft w:val="0"/>
      <w:marRight w:val="0"/>
      <w:marTop w:val="0"/>
      <w:marBottom w:val="0"/>
      <w:divBdr>
        <w:top w:val="none" w:sz="0" w:space="0" w:color="auto"/>
        <w:left w:val="none" w:sz="0" w:space="0" w:color="auto"/>
        <w:bottom w:val="none" w:sz="0" w:space="0" w:color="auto"/>
        <w:right w:val="none" w:sz="0" w:space="0" w:color="auto"/>
      </w:divBdr>
    </w:div>
    <w:div w:id="1241794576">
      <w:bodyDiv w:val="1"/>
      <w:marLeft w:val="0"/>
      <w:marRight w:val="0"/>
      <w:marTop w:val="0"/>
      <w:marBottom w:val="0"/>
      <w:divBdr>
        <w:top w:val="none" w:sz="0" w:space="0" w:color="auto"/>
        <w:left w:val="none" w:sz="0" w:space="0" w:color="auto"/>
        <w:bottom w:val="none" w:sz="0" w:space="0" w:color="auto"/>
        <w:right w:val="none" w:sz="0" w:space="0" w:color="auto"/>
      </w:divBdr>
    </w:div>
    <w:div w:id="1256749211">
      <w:bodyDiv w:val="1"/>
      <w:marLeft w:val="0"/>
      <w:marRight w:val="0"/>
      <w:marTop w:val="0"/>
      <w:marBottom w:val="0"/>
      <w:divBdr>
        <w:top w:val="none" w:sz="0" w:space="0" w:color="auto"/>
        <w:left w:val="none" w:sz="0" w:space="0" w:color="auto"/>
        <w:bottom w:val="none" w:sz="0" w:space="0" w:color="auto"/>
        <w:right w:val="none" w:sz="0" w:space="0" w:color="auto"/>
      </w:divBdr>
    </w:div>
    <w:div w:id="1257128350">
      <w:bodyDiv w:val="1"/>
      <w:marLeft w:val="0"/>
      <w:marRight w:val="0"/>
      <w:marTop w:val="0"/>
      <w:marBottom w:val="0"/>
      <w:divBdr>
        <w:top w:val="none" w:sz="0" w:space="0" w:color="auto"/>
        <w:left w:val="none" w:sz="0" w:space="0" w:color="auto"/>
        <w:bottom w:val="none" w:sz="0" w:space="0" w:color="auto"/>
        <w:right w:val="none" w:sz="0" w:space="0" w:color="auto"/>
      </w:divBdr>
      <w:divsChild>
        <w:div w:id="1820687022">
          <w:marLeft w:val="0"/>
          <w:marRight w:val="0"/>
          <w:marTop w:val="0"/>
          <w:marBottom w:val="0"/>
          <w:divBdr>
            <w:top w:val="none" w:sz="0" w:space="0" w:color="auto"/>
            <w:left w:val="none" w:sz="0" w:space="0" w:color="auto"/>
            <w:bottom w:val="none" w:sz="0" w:space="0" w:color="auto"/>
            <w:right w:val="none" w:sz="0" w:space="0" w:color="auto"/>
          </w:divBdr>
        </w:div>
        <w:div w:id="137384230">
          <w:marLeft w:val="0"/>
          <w:marRight w:val="0"/>
          <w:marTop w:val="0"/>
          <w:marBottom w:val="0"/>
          <w:divBdr>
            <w:top w:val="none" w:sz="0" w:space="0" w:color="auto"/>
            <w:left w:val="none" w:sz="0" w:space="0" w:color="auto"/>
            <w:bottom w:val="none" w:sz="0" w:space="0" w:color="auto"/>
            <w:right w:val="none" w:sz="0" w:space="0" w:color="auto"/>
          </w:divBdr>
        </w:div>
        <w:div w:id="1150290395">
          <w:marLeft w:val="0"/>
          <w:marRight w:val="0"/>
          <w:marTop w:val="0"/>
          <w:marBottom w:val="0"/>
          <w:divBdr>
            <w:top w:val="none" w:sz="0" w:space="0" w:color="auto"/>
            <w:left w:val="none" w:sz="0" w:space="0" w:color="auto"/>
            <w:bottom w:val="none" w:sz="0" w:space="0" w:color="auto"/>
            <w:right w:val="none" w:sz="0" w:space="0" w:color="auto"/>
          </w:divBdr>
        </w:div>
        <w:div w:id="866332283">
          <w:marLeft w:val="0"/>
          <w:marRight w:val="0"/>
          <w:marTop w:val="0"/>
          <w:marBottom w:val="0"/>
          <w:divBdr>
            <w:top w:val="none" w:sz="0" w:space="0" w:color="auto"/>
            <w:left w:val="none" w:sz="0" w:space="0" w:color="auto"/>
            <w:bottom w:val="none" w:sz="0" w:space="0" w:color="auto"/>
            <w:right w:val="none" w:sz="0" w:space="0" w:color="auto"/>
          </w:divBdr>
        </w:div>
      </w:divsChild>
    </w:div>
    <w:div w:id="1258442461">
      <w:bodyDiv w:val="1"/>
      <w:marLeft w:val="0"/>
      <w:marRight w:val="0"/>
      <w:marTop w:val="0"/>
      <w:marBottom w:val="0"/>
      <w:divBdr>
        <w:top w:val="none" w:sz="0" w:space="0" w:color="auto"/>
        <w:left w:val="none" w:sz="0" w:space="0" w:color="auto"/>
        <w:bottom w:val="none" w:sz="0" w:space="0" w:color="auto"/>
        <w:right w:val="none" w:sz="0" w:space="0" w:color="auto"/>
      </w:divBdr>
    </w:div>
    <w:div w:id="1270697189">
      <w:bodyDiv w:val="1"/>
      <w:marLeft w:val="0"/>
      <w:marRight w:val="0"/>
      <w:marTop w:val="0"/>
      <w:marBottom w:val="0"/>
      <w:divBdr>
        <w:top w:val="none" w:sz="0" w:space="0" w:color="auto"/>
        <w:left w:val="none" w:sz="0" w:space="0" w:color="auto"/>
        <w:bottom w:val="none" w:sz="0" w:space="0" w:color="auto"/>
        <w:right w:val="none" w:sz="0" w:space="0" w:color="auto"/>
      </w:divBdr>
    </w:div>
    <w:div w:id="1298952566">
      <w:bodyDiv w:val="1"/>
      <w:marLeft w:val="0"/>
      <w:marRight w:val="0"/>
      <w:marTop w:val="0"/>
      <w:marBottom w:val="0"/>
      <w:divBdr>
        <w:top w:val="none" w:sz="0" w:space="0" w:color="auto"/>
        <w:left w:val="none" w:sz="0" w:space="0" w:color="auto"/>
        <w:bottom w:val="none" w:sz="0" w:space="0" w:color="auto"/>
        <w:right w:val="none" w:sz="0" w:space="0" w:color="auto"/>
      </w:divBdr>
    </w:div>
    <w:div w:id="1312828344">
      <w:bodyDiv w:val="1"/>
      <w:marLeft w:val="0"/>
      <w:marRight w:val="0"/>
      <w:marTop w:val="0"/>
      <w:marBottom w:val="0"/>
      <w:divBdr>
        <w:top w:val="none" w:sz="0" w:space="0" w:color="auto"/>
        <w:left w:val="none" w:sz="0" w:space="0" w:color="auto"/>
        <w:bottom w:val="none" w:sz="0" w:space="0" w:color="auto"/>
        <w:right w:val="none" w:sz="0" w:space="0" w:color="auto"/>
      </w:divBdr>
    </w:div>
    <w:div w:id="1323117359">
      <w:bodyDiv w:val="1"/>
      <w:marLeft w:val="0"/>
      <w:marRight w:val="0"/>
      <w:marTop w:val="0"/>
      <w:marBottom w:val="0"/>
      <w:divBdr>
        <w:top w:val="none" w:sz="0" w:space="0" w:color="auto"/>
        <w:left w:val="none" w:sz="0" w:space="0" w:color="auto"/>
        <w:bottom w:val="none" w:sz="0" w:space="0" w:color="auto"/>
        <w:right w:val="none" w:sz="0" w:space="0" w:color="auto"/>
      </w:divBdr>
    </w:div>
    <w:div w:id="1325931395">
      <w:bodyDiv w:val="1"/>
      <w:marLeft w:val="0"/>
      <w:marRight w:val="0"/>
      <w:marTop w:val="0"/>
      <w:marBottom w:val="0"/>
      <w:divBdr>
        <w:top w:val="none" w:sz="0" w:space="0" w:color="auto"/>
        <w:left w:val="none" w:sz="0" w:space="0" w:color="auto"/>
        <w:bottom w:val="none" w:sz="0" w:space="0" w:color="auto"/>
        <w:right w:val="none" w:sz="0" w:space="0" w:color="auto"/>
      </w:divBdr>
    </w:div>
    <w:div w:id="1338843695">
      <w:bodyDiv w:val="1"/>
      <w:marLeft w:val="0"/>
      <w:marRight w:val="0"/>
      <w:marTop w:val="0"/>
      <w:marBottom w:val="0"/>
      <w:divBdr>
        <w:top w:val="none" w:sz="0" w:space="0" w:color="auto"/>
        <w:left w:val="none" w:sz="0" w:space="0" w:color="auto"/>
        <w:bottom w:val="none" w:sz="0" w:space="0" w:color="auto"/>
        <w:right w:val="none" w:sz="0" w:space="0" w:color="auto"/>
      </w:divBdr>
    </w:div>
    <w:div w:id="1343750156">
      <w:bodyDiv w:val="1"/>
      <w:marLeft w:val="0"/>
      <w:marRight w:val="0"/>
      <w:marTop w:val="0"/>
      <w:marBottom w:val="0"/>
      <w:divBdr>
        <w:top w:val="none" w:sz="0" w:space="0" w:color="auto"/>
        <w:left w:val="none" w:sz="0" w:space="0" w:color="auto"/>
        <w:bottom w:val="none" w:sz="0" w:space="0" w:color="auto"/>
        <w:right w:val="none" w:sz="0" w:space="0" w:color="auto"/>
      </w:divBdr>
    </w:div>
    <w:div w:id="1349798547">
      <w:bodyDiv w:val="1"/>
      <w:marLeft w:val="0"/>
      <w:marRight w:val="0"/>
      <w:marTop w:val="0"/>
      <w:marBottom w:val="0"/>
      <w:divBdr>
        <w:top w:val="none" w:sz="0" w:space="0" w:color="auto"/>
        <w:left w:val="none" w:sz="0" w:space="0" w:color="auto"/>
        <w:bottom w:val="none" w:sz="0" w:space="0" w:color="auto"/>
        <w:right w:val="none" w:sz="0" w:space="0" w:color="auto"/>
      </w:divBdr>
    </w:div>
    <w:div w:id="1351712719">
      <w:bodyDiv w:val="1"/>
      <w:marLeft w:val="0"/>
      <w:marRight w:val="0"/>
      <w:marTop w:val="0"/>
      <w:marBottom w:val="0"/>
      <w:divBdr>
        <w:top w:val="none" w:sz="0" w:space="0" w:color="auto"/>
        <w:left w:val="none" w:sz="0" w:space="0" w:color="auto"/>
        <w:bottom w:val="none" w:sz="0" w:space="0" w:color="auto"/>
        <w:right w:val="none" w:sz="0" w:space="0" w:color="auto"/>
      </w:divBdr>
    </w:div>
    <w:div w:id="1354650299">
      <w:bodyDiv w:val="1"/>
      <w:marLeft w:val="0"/>
      <w:marRight w:val="0"/>
      <w:marTop w:val="0"/>
      <w:marBottom w:val="0"/>
      <w:divBdr>
        <w:top w:val="none" w:sz="0" w:space="0" w:color="auto"/>
        <w:left w:val="none" w:sz="0" w:space="0" w:color="auto"/>
        <w:bottom w:val="none" w:sz="0" w:space="0" w:color="auto"/>
        <w:right w:val="none" w:sz="0" w:space="0" w:color="auto"/>
      </w:divBdr>
    </w:div>
    <w:div w:id="1381782617">
      <w:bodyDiv w:val="1"/>
      <w:marLeft w:val="0"/>
      <w:marRight w:val="0"/>
      <w:marTop w:val="0"/>
      <w:marBottom w:val="0"/>
      <w:divBdr>
        <w:top w:val="none" w:sz="0" w:space="0" w:color="auto"/>
        <w:left w:val="none" w:sz="0" w:space="0" w:color="auto"/>
        <w:bottom w:val="none" w:sz="0" w:space="0" w:color="auto"/>
        <w:right w:val="none" w:sz="0" w:space="0" w:color="auto"/>
      </w:divBdr>
    </w:div>
    <w:div w:id="1383359340">
      <w:bodyDiv w:val="1"/>
      <w:marLeft w:val="0"/>
      <w:marRight w:val="0"/>
      <w:marTop w:val="0"/>
      <w:marBottom w:val="0"/>
      <w:divBdr>
        <w:top w:val="none" w:sz="0" w:space="0" w:color="auto"/>
        <w:left w:val="none" w:sz="0" w:space="0" w:color="auto"/>
        <w:bottom w:val="none" w:sz="0" w:space="0" w:color="auto"/>
        <w:right w:val="none" w:sz="0" w:space="0" w:color="auto"/>
      </w:divBdr>
    </w:div>
    <w:div w:id="1384014703">
      <w:bodyDiv w:val="1"/>
      <w:marLeft w:val="0"/>
      <w:marRight w:val="0"/>
      <w:marTop w:val="0"/>
      <w:marBottom w:val="0"/>
      <w:divBdr>
        <w:top w:val="none" w:sz="0" w:space="0" w:color="auto"/>
        <w:left w:val="none" w:sz="0" w:space="0" w:color="auto"/>
        <w:bottom w:val="none" w:sz="0" w:space="0" w:color="auto"/>
        <w:right w:val="none" w:sz="0" w:space="0" w:color="auto"/>
      </w:divBdr>
    </w:div>
    <w:div w:id="1399473814">
      <w:bodyDiv w:val="1"/>
      <w:marLeft w:val="0"/>
      <w:marRight w:val="0"/>
      <w:marTop w:val="0"/>
      <w:marBottom w:val="0"/>
      <w:divBdr>
        <w:top w:val="none" w:sz="0" w:space="0" w:color="auto"/>
        <w:left w:val="none" w:sz="0" w:space="0" w:color="auto"/>
        <w:bottom w:val="none" w:sz="0" w:space="0" w:color="auto"/>
        <w:right w:val="none" w:sz="0" w:space="0" w:color="auto"/>
      </w:divBdr>
    </w:div>
    <w:div w:id="1418281435">
      <w:bodyDiv w:val="1"/>
      <w:marLeft w:val="0"/>
      <w:marRight w:val="0"/>
      <w:marTop w:val="0"/>
      <w:marBottom w:val="0"/>
      <w:divBdr>
        <w:top w:val="none" w:sz="0" w:space="0" w:color="auto"/>
        <w:left w:val="none" w:sz="0" w:space="0" w:color="auto"/>
        <w:bottom w:val="none" w:sz="0" w:space="0" w:color="auto"/>
        <w:right w:val="none" w:sz="0" w:space="0" w:color="auto"/>
      </w:divBdr>
    </w:div>
    <w:div w:id="1437630043">
      <w:bodyDiv w:val="1"/>
      <w:marLeft w:val="0"/>
      <w:marRight w:val="0"/>
      <w:marTop w:val="0"/>
      <w:marBottom w:val="0"/>
      <w:divBdr>
        <w:top w:val="none" w:sz="0" w:space="0" w:color="auto"/>
        <w:left w:val="none" w:sz="0" w:space="0" w:color="auto"/>
        <w:bottom w:val="none" w:sz="0" w:space="0" w:color="auto"/>
        <w:right w:val="none" w:sz="0" w:space="0" w:color="auto"/>
      </w:divBdr>
    </w:div>
    <w:div w:id="1445149409">
      <w:bodyDiv w:val="1"/>
      <w:marLeft w:val="0"/>
      <w:marRight w:val="0"/>
      <w:marTop w:val="0"/>
      <w:marBottom w:val="0"/>
      <w:divBdr>
        <w:top w:val="none" w:sz="0" w:space="0" w:color="auto"/>
        <w:left w:val="none" w:sz="0" w:space="0" w:color="auto"/>
        <w:bottom w:val="none" w:sz="0" w:space="0" w:color="auto"/>
        <w:right w:val="none" w:sz="0" w:space="0" w:color="auto"/>
      </w:divBdr>
    </w:div>
    <w:div w:id="1449008644">
      <w:bodyDiv w:val="1"/>
      <w:marLeft w:val="0"/>
      <w:marRight w:val="0"/>
      <w:marTop w:val="0"/>
      <w:marBottom w:val="0"/>
      <w:divBdr>
        <w:top w:val="none" w:sz="0" w:space="0" w:color="auto"/>
        <w:left w:val="none" w:sz="0" w:space="0" w:color="auto"/>
        <w:bottom w:val="none" w:sz="0" w:space="0" w:color="auto"/>
        <w:right w:val="none" w:sz="0" w:space="0" w:color="auto"/>
      </w:divBdr>
    </w:div>
    <w:div w:id="1505365698">
      <w:bodyDiv w:val="1"/>
      <w:marLeft w:val="0"/>
      <w:marRight w:val="0"/>
      <w:marTop w:val="0"/>
      <w:marBottom w:val="0"/>
      <w:divBdr>
        <w:top w:val="none" w:sz="0" w:space="0" w:color="auto"/>
        <w:left w:val="none" w:sz="0" w:space="0" w:color="auto"/>
        <w:bottom w:val="none" w:sz="0" w:space="0" w:color="auto"/>
        <w:right w:val="none" w:sz="0" w:space="0" w:color="auto"/>
      </w:divBdr>
    </w:div>
    <w:div w:id="1510679548">
      <w:bodyDiv w:val="1"/>
      <w:marLeft w:val="0"/>
      <w:marRight w:val="0"/>
      <w:marTop w:val="0"/>
      <w:marBottom w:val="0"/>
      <w:divBdr>
        <w:top w:val="none" w:sz="0" w:space="0" w:color="auto"/>
        <w:left w:val="none" w:sz="0" w:space="0" w:color="auto"/>
        <w:bottom w:val="none" w:sz="0" w:space="0" w:color="auto"/>
        <w:right w:val="none" w:sz="0" w:space="0" w:color="auto"/>
      </w:divBdr>
    </w:div>
    <w:div w:id="1515148703">
      <w:bodyDiv w:val="1"/>
      <w:marLeft w:val="0"/>
      <w:marRight w:val="0"/>
      <w:marTop w:val="0"/>
      <w:marBottom w:val="0"/>
      <w:divBdr>
        <w:top w:val="none" w:sz="0" w:space="0" w:color="auto"/>
        <w:left w:val="none" w:sz="0" w:space="0" w:color="auto"/>
        <w:bottom w:val="none" w:sz="0" w:space="0" w:color="auto"/>
        <w:right w:val="none" w:sz="0" w:space="0" w:color="auto"/>
      </w:divBdr>
    </w:div>
    <w:div w:id="1522008206">
      <w:bodyDiv w:val="1"/>
      <w:marLeft w:val="0"/>
      <w:marRight w:val="0"/>
      <w:marTop w:val="0"/>
      <w:marBottom w:val="0"/>
      <w:divBdr>
        <w:top w:val="none" w:sz="0" w:space="0" w:color="auto"/>
        <w:left w:val="none" w:sz="0" w:space="0" w:color="auto"/>
        <w:bottom w:val="none" w:sz="0" w:space="0" w:color="auto"/>
        <w:right w:val="none" w:sz="0" w:space="0" w:color="auto"/>
      </w:divBdr>
    </w:div>
    <w:div w:id="1529638263">
      <w:bodyDiv w:val="1"/>
      <w:marLeft w:val="0"/>
      <w:marRight w:val="0"/>
      <w:marTop w:val="0"/>
      <w:marBottom w:val="0"/>
      <w:divBdr>
        <w:top w:val="none" w:sz="0" w:space="0" w:color="auto"/>
        <w:left w:val="none" w:sz="0" w:space="0" w:color="auto"/>
        <w:bottom w:val="none" w:sz="0" w:space="0" w:color="auto"/>
        <w:right w:val="none" w:sz="0" w:space="0" w:color="auto"/>
      </w:divBdr>
    </w:div>
    <w:div w:id="1554658344">
      <w:bodyDiv w:val="1"/>
      <w:marLeft w:val="0"/>
      <w:marRight w:val="0"/>
      <w:marTop w:val="0"/>
      <w:marBottom w:val="0"/>
      <w:divBdr>
        <w:top w:val="none" w:sz="0" w:space="0" w:color="auto"/>
        <w:left w:val="none" w:sz="0" w:space="0" w:color="auto"/>
        <w:bottom w:val="none" w:sz="0" w:space="0" w:color="auto"/>
        <w:right w:val="none" w:sz="0" w:space="0" w:color="auto"/>
      </w:divBdr>
    </w:div>
    <w:div w:id="1563441630">
      <w:bodyDiv w:val="1"/>
      <w:marLeft w:val="0"/>
      <w:marRight w:val="0"/>
      <w:marTop w:val="0"/>
      <w:marBottom w:val="0"/>
      <w:divBdr>
        <w:top w:val="none" w:sz="0" w:space="0" w:color="auto"/>
        <w:left w:val="none" w:sz="0" w:space="0" w:color="auto"/>
        <w:bottom w:val="none" w:sz="0" w:space="0" w:color="auto"/>
        <w:right w:val="none" w:sz="0" w:space="0" w:color="auto"/>
      </w:divBdr>
    </w:div>
    <w:div w:id="1573194719">
      <w:bodyDiv w:val="1"/>
      <w:marLeft w:val="0"/>
      <w:marRight w:val="0"/>
      <w:marTop w:val="0"/>
      <w:marBottom w:val="0"/>
      <w:divBdr>
        <w:top w:val="none" w:sz="0" w:space="0" w:color="auto"/>
        <w:left w:val="none" w:sz="0" w:space="0" w:color="auto"/>
        <w:bottom w:val="none" w:sz="0" w:space="0" w:color="auto"/>
        <w:right w:val="none" w:sz="0" w:space="0" w:color="auto"/>
      </w:divBdr>
    </w:div>
    <w:div w:id="1575237535">
      <w:bodyDiv w:val="1"/>
      <w:marLeft w:val="0"/>
      <w:marRight w:val="0"/>
      <w:marTop w:val="0"/>
      <w:marBottom w:val="0"/>
      <w:divBdr>
        <w:top w:val="none" w:sz="0" w:space="0" w:color="auto"/>
        <w:left w:val="none" w:sz="0" w:space="0" w:color="auto"/>
        <w:bottom w:val="none" w:sz="0" w:space="0" w:color="auto"/>
        <w:right w:val="none" w:sz="0" w:space="0" w:color="auto"/>
      </w:divBdr>
    </w:div>
    <w:div w:id="1577930978">
      <w:bodyDiv w:val="1"/>
      <w:marLeft w:val="0"/>
      <w:marRight w:val="0"/>
      <w:marTop w:val="0"/>
      <w:marBottom w:val="0"/>
      <w:divBdr>
        <w:top w:val="none" w:sz="0" w:space="0" w:color="auto"/>
        <w:left w:val="none" w:sz="0" w:space="0" w:color="auto"/>
        <w:bottom w:val="none" w:sz="0" w:space="0" w:color="auto"/>
        <w:right w:val="none" w:sz="0" w:space="0" w:color="auto"/>
      </w:divBdr>
    </w:div>
    <w:div w:id="1584608908">
      <w:bodyDiv w:val="1"/>
      <w:marLeft w:val="0"/>
      <w:marRight w:val="0"/>
      <w:marTop w:val="0"/>
      <w:marBottom w:val="0"/>
      <w:divBdr>
        <w:top w:val="none" w:sz="0" w:space="0" w:color="auto"/>
        <w:left w:val="none" w:sz="0" w:space="0" w:color="auto"/>
        <w:bottom w:val="none" w:sz="0" w:space="0" w:color="auto"/>
        <w:right w:val="none" w:sz="0" w:space="0" w:color="auto"/>
      </w:divBdr>
    </w:div>
    <w:div w:id="1596590421">
      <w:bodyDiv w:val="1"/>
      <w:marLeft w:val="0"/>
      <w:marRight w:val="0"/>
      <w:marTop w:val="0"/>
      <w:marBottom w:val="0"/>
      <w:divBdr>
        <w:top w:val="none" w:sz="0" w:space="0" w:color="auto"/>
        <w:left w:val="none" w:sz="0" w:space="0" w:color="auto"/>
        <w:bottom w:val="none" w:sz="0" w:space="0" w:color="auto"/>
        <w:right w:val="none" w:sz="0" w:space="0" w:color="auto"/>
      </w:divBdr>
    </w:div>
    <w:div w:id="1626036378">
      <w:bodyDiv w:val="1"/>
      <w:marLeft w:val="0"/>
      <w:marRight w:val="0"/>
      <w:marTop w:val="0"/>
      <w:marBottom w:val="0"/>
      <w:divBdr>
        <w:top w:val="none" w:sz="0" w:space="0" w:color="auto"/>
        <w:left w:val="none" w:sz="0" w:space="0" w:color="auto"/>
        <w:bottom w:val="none" w:sz="0" w:space="0" w:color="auto"/>
        <w:right w:val="none" w:sz="0" w:space="0" w:color="auto"/>
      </w:divBdr>
    </w:div>
    <w:div w:id="1629387499">
      <w:bodyDiv w:val="1"/>
      <w:marLeft w:val="0"/>
      <w:marRight w:val="0"/>
      <w:marTop w:val="0"/>
      <w:marBottom w:val="0"/>
      <w:divBdr>
        <w:top w:val="none" w:sz="0" w:space="0" w:color="auto"/>
        <w:left w:val="none" w:sz="0" w:space="0" w:color="auto"/>
        <w:bottom w:val="none" w:sz="0" w:space="0" w:color="auto"/>
        <w:right w:val="none" w:sz="0" w:space="0" w:color="auto"/>
      </w:divBdr>
    </w:div>
    <w:div w:id="1650985578">
      <w:bodyDiv w:val="1"/>
      <w:marLeft w:val="0"/>
      <w:marRight w:val="0"/>
      <w:marTop w:val="0"/>
      <w:marBottom w:val="0"/>
      <w:divBdr>
        <w:top w:val="none" w:sz="0" w:space="0" w:color="auto"/>
        <w:left w:val="none" w:sz="0" w:space="0" w:color="auto"/>
        <w:bottom w:val="none" w:sz="0" w:space="0" w:color="auto"/>
        <w:right w:val="none" w:sz="0" w:space="0" w:color="auto"/>
      </w:divBdr>
    </w:div>
    <w:div w:id="1653829156">
      <w:bodyDiv w:val="1"/>
      <w:marLeft w:val="0"/>
      <w:marRight w:val="0"/>
      <w:marTop w:val="0"/>
      <w:marBottom w:val="0"/>
      <w:divBdr>
        <w:top w:val="none" w:sz="0" w:space="0" w:color="auto"/>
        <w:left w:val="none" w:sz="0" w:space="0" w:color="auto"/>
        <w:bottom w:val="none" w:sz="0" w:space="0" w:color="auto"/>
        <w:right w:val="none" w:sz="0" w:space="0" w:color="auto"/>
      </w:divBdr>
      <w:divsChild>
        <w:div w:id="1192719564">
          <w:marLeft w:val="0"/>
          <w:marRight w:val="90"/>
          <w:marTop w:val="0"/>
          <w:marBottom w:val="0"/>
          <w:divBdr>
            <w:top w:val="none" w:sz="0" w:space="0" w:color="auto"/>
            <w:left w:val="none" w:sz="0" w:space="0" w:color="auto"/>
            <w:bottom w:val="none" w:sz="0" w:space="0" w:color="auto"/>
            <w:right w:val="none" w:sz="0" w:space="0" w:color="auto"/>
          </w:divBdr>
          <w:divsChild>
            <w:div w:id="1207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6670">
      <w:bodyDiv w:val="1"/>
      <w:marLeft w:val="0"/>
      <w:marRight w:val="0"/>
      <w:marTop w:val="0"/>
      <w:marBottom w:val="0"/>
      <w:divBdr>
        <w:top w:val="none" w:sz="0" w:space="0" w:color="auto"/>
        <w:left w:val="none" w:sz="0" w:space="0" w:color="auto"/>
        <w:bottom w:val="none" w:sz="0" w:space="0" w:color="auto"/>
        <w:right w:val="none" w:sz="0" w:space="0" w:color="auto"/>
      </w:divBdr>
    </w:div>
    <w:div w:id="1666587687">
      <w:bodyDiv w:val="1"/>
      <w:marLeft w:val="0"/>
      <w:marRight w:val="0"/>
      <w:marTop w:val="0"/>
      <w:marBottom w:val="0"/>
      <w:divBdr>
        <w:top w:val="none" w:sz="0" w:space="0" w:color="auto"/>
        <w:left w:val="none" w:sz="0" w:space="0" w:color="auto"/>
        <w:bottom w:val="none" w:sz="0" w:space="0" w:color="auto"/>
        <w:right w:val="none" w:sz="0" w:space="0" w:color="auto"/>
      </w:divBdr>
    </w:div>
    <w:div w:id="1679963455">
      <w:bodyDiv w:val="1"/>
      <w:marLeft w:val="0"/>
      <w:marRight w:val="0"/>
      <w:marTop w:val="0"/>
      <w:marBottom w:val="0"/>
      <w:divBdr>
        <w:top w:val="none" w:sz="0" w:space="0" w:color="auto"/>
        <w:left w:val="none" w:sz="0" w:space="0" w:color="auto"/>
        <w:bottom w:val="none" w:sz="0" w:space="0" w:color="auto"/>
        <w:right w:val="none" w:sz="0" w:space="0" w:color="auto"/>
      </w:divBdr>
    </w:div>
    <w:div w:id="1697147607">
      <w:bodyDiv w:val="1"/>
      <w:marLeft w:val="0"/>
      <w:marRight w:val="0"/>
      <w:marTop w:val="0"/>
      <w:marBottom w:val="0"/>
      <w:divBdr>
        <w:top w:val="none" w:sz="0" w:space="0" w:color="auto"/>
        <w:left w:val="none" w:sz="0" w:space="0" w:color="auto"/>
        <w:bottom w:val="none" w:sz="0" w:space="0" w:color="auto"/>
        <w:right w:val="none" w:sz="0" w:space="0" w:color="auto"/>
      </w:divBdr>
    </w:div>
    <w:div w:id="1698580589">
      <w:bodyDiv w:val="1"/>
      <w:marLeft w:val="0"/>
      <w:marRight w:val="0"/>
      <w:marTop w:val="0"/>
      <w:marBottom w:val="0"/>
      <w:divBdr>
        <w:top w:val="none" w:sz="0" w:space="0" w:color="auto"/>
        <w:left w:val="none" w:sz="0" w:space="0" w:color="auto"/>
        <w:bottom w:val="none" w:sz="0" w:space="0" w:color="auto"/>
        <w:right w:val="none" w:sz="0" w:space="0" w:color="auto"/>
      </w:divBdr>
    </w:div>
    <w:div w:id="1701198910">
      <w:bodyDiv w:val="1"/>
      <w:marLeft w:val="0"/>
      <w:marRight w:val="0"/>
      <w:marTop w:val="0"/>
      <w:marBottom w:val="0"/>
      <w:divBdr>
        <w:top w:val="none" w:sz="0" w:space="0" w:color="auto"/>
        <w:left w:val="none" w:sz="0" w:space="0" w:color="auto"/>
        <w:bottom w:val="none" w:sz="0" w:space="0" w:color="auto"/>
        <w:right w:val="none" w:sz="0" w:space="0" w:color="auto"/>
      </w:divBdr>
    </w:div>
    <w:div w:id="1710958839">
      <w:bodyDiv w:val="1"/>
      <w:marLeft w:val="0"/>
      <w:marRight w:val="0"/>
      <w:marTop w:val="0"/>
      <w:marBottom w:val="0"/>
      <w:divBdr>
        <w:top w:val="none" w:sz="0" w:space="0" w:color="auto"/>
        <w:left w:val="none" w:sz="0" w:space="0" w:color="auto"/>
        <w:bottom w:val="none" w:sz="0" w:space="0" w:color="auto"/>
        <w:right w:val="none" w:sz="0" w:space="0" w:color="auto"/>
      </w:divBdr>
    </w:div>
    <w:div w:id="1711105511">
      <w:bodyDiv w:val="1"/>
      <w:marLeft w:val="0"/>
      <w:marRight w:val="0"/>
      <w:marTop w:val="0"/>
      <w:marBottom w:val="0"/>
      <w:divBdr>
        <w:top w:val="none" w:sz="0" w:space="0" w:color="auto"/>
        <w:left w:val="none" w:sz="0" w:space="0" w:color="auto"/>
        <w:bottom w:val="none" w:sz="0" w:space="0" w:color="auto"/>
        <w:right w:val="none" w:sz="0" w:space="0" w:color="auto"/>
      </w:divBdr>
    </w:div>
    <w:div w:id="1731733052">
      <w:bodyDiv w:val="1"/>
      <w:marLeft w:val="0"/>
      <w:marRight w:val="0"/>
      <w:marTop w:val="0"/>
      <w:marBottom w:val="0"/>
      <w:divBdr>
        <w:top w:val="none" w:sz="0" w:space="0" w:color="auto"/>
        <w:left w:val="none" w:sz="0" w:space="0" w:color="auto"/>
        <w:bottom w:val="none" w:sz="0" w:space="0" w:color="auto"/>
        <w:right w:val="none" w:sz="0" w:space="0" w:color="auto"/>
      </w:divBdr>
    </w:div>
    <w:div w:id="1741905344">
      <w:bodyDiv w:val="1"/>
      <w:marLeft w:val="0"/>
      <w:marRight w:val="0"/>
      <w:marTop w:val="0"/>
      <w:marBottom w:val="0"/>
      <w:divBdr>
        <w:top w:val="none" w:sz="0" w:space="0" w:color="auto"/>
        <w:left w:val="none" w:sz="0" w:space="0" w:color="auto"/>
        <w:bottom w:val="none" w:sz="0" w:space="0" w:color="auto"/>
        <w:right w:val="none" w:sz="0" w:space="0" w:color="auto"/>
      </w:divBdr>
    </w:div>
    <w:div w:id="1753547548">
      <w:bodyDiv w:val="1"/>
      <w:marLeft w:val="0"/>
      <w:marRight w:val="0"/>
      <w:marTop w:val="0"/>
      <w:marBottom w:val="0"/>
      <w:divBdr>
        <w:top w:val="none" w:sz="0" w:space="0" w:color="auto"/>
        <w:left w:val="none" w:sz="0" w:space="0" w:color="auto"/>
        <w:bottom w:val="none" w:sz="0" w:space="0" w:color="auto"/>
        <w:right w:val="none" w:sz="0" w:space="0" w:color="auto"/>
      </w:divBdr>
    </w:div>
    <w:div w:id="1765295189">
      <w:bodyDiv w:val="1"/>
      <w:marLeft w:val="0"/>
      <w:marRight w:val="0"/>
      <w:marTop w:val="0"/>
      <w:marBottom w:val="0"/>
      <w:divBdr>
        <w:top w:val="none" w:sz="0" w:space="0" w:color="auto"/>
        <w:left w:val="none" w:sz="0" w:space="0" w:color="auto"/>
        <w:bottom w:val="none" w:sz="0" w:space="0" w:color="auto"/>
        <w:right w:val="none" w:sz="0" w:space="0" w:color="auto"/>
      </w:divBdr>
    </w:div>
    <w:div w:id="1765567246">
      <w:bodyDiv w:val="1"/>
      <w:marLeft w:val="0"/>
      <w:marRight w:val="0"/>
      <w:marTop w:val="0"/>
      <w:marBottom w:val="0"/>
      <w:divBdr>
        <w:top w:val="none" w:sz="0" w:space="0" w:color="auto"/>
        <w:left w:val="none" w:sz="0" w:space="0" w:color="auto"/>
        <w:bottom w:val="none" w:sz="0" w:space="0" w:color="auto"/>
        <w:right w:val="none" w:sz="0" w:space="0" w:color="auto"/>
      </w:divBdr>
    </w:div>
    <w:div w:id="1770083008">
      <w:bodyDiv w:val="1"/>
      <w:marLeft w:val="0"/>
      <w:marRight w:val="0"/>
      <w:marTop w:val="0"/>
      <w:marBottom w:val="0"/>
      <w:divBdr>
        <w:top w:val="none" w:sz="0" w:space="0" w:color="auto"/>
        <w:left w:val="none" w:sz="0" w:space="0" w:color="auto"/>
        <w:bottom w:val="none" w:sz="0" w:space="0" w:color="auto"/>
        <w:right w:val="none" w:sz="0" w:space="0" w:color="auto"/>
      </w:divBdr>
    </w:div>
    <w:div w:id="1770660100">
      <w:bodyDiv w:val="1"/>
      <w:marLeft w:val="0"/>
      <w:marRight w:val="0"/>
      <w:marTop w:val="0"/>
      <w:marBottom w:val="0"/>
      <w:divBdr>
        <w:top w:val="none" w:sz="0" w:space="0" w:color="auto"/>
        <w:left w:val="none" w:sz="0" w:space="0" w:color="auto"/>
        <w:bottom w:val="none" w:sz="0" w:space="0" w:color="auto"/>
        <w:right w:val="none" w:sz="0" w:space="0" w:color="auto"/>
      </w:divBdr>
    </w:div>
    <w:div w:id="1779374200">
      <w:bodyDiv w:val="1"/>
      <w:marLeft w:val="0"/>
      <w:marRight w:val="0"/>
      <w:marTop w:val="0"/>
      <w:marBottom w:val="0"/>
      <w:divBdr>
        <w:top w:val="none" w:sz="0" w:space="0" w:color="auto"/>
        <w:left w:val="none" w:sz="0" w:space="0" w:color="auto"/>
        <w:bottom w:val="none" w:sz="0" w:space="0" w:color="auto"/>
        <w:right w:val="none" w:sz="0" w:space="0" w:color="auto"/>
      </w:divBdr>
    </w:div>
    <w:div w:id="1779979862">
      <w:bodyDiv w:val="1"/>
      <w:marLeft w:val="0"/>
      <w:marRight w:val="0"/>
      <w:marTop w:val="0"/>
      <w:marBottom w:val="0"/>
      <w:divBdr>
        <w:top w:val="none" w:sz="0" w:space="0" w:color="auto"/>
        <w:left w:val="none" w:sz="0" w:space="0" w:color="auto"/>
        <w:bottom w:val="none" w:sz="0" w:space="0" w:color="auto"/>
        <w:right w:val="none" w:sz="0" w:space="0" w:color="auto"/>
      </w:divBdr>
    </w:div>
    <w:div w:id="1784958105">
      <w:bodyDiv w:val="1"/>
      <w:marLeft w:val="0"/>
      <w:marRight w:val="0"/>
      <w:marTop w:val="0"/>
      <w:marBottom w:val="0"/>
      <w:divBdr>
        <w:top w:val="none" w:sz="0" w:space="0" w:color="auto"/>
        <w:left w:val="none" w:sz="0" w:space="0" w:color="auto"/>
        <w:bottom w:val="none" w:sz="0" w:space="0" w:color="auto"/>
        <w:right w:val="none" w:sz="0" w:space="0" w:color="auto"/>
      </w:divBdr>
    </w:div>
    <w:div w:id="1800106061">
      <w:bodyDiv w:val="1"/>
      <w:marLeft w:val="0"/>
      <w:marRight w:val="0"/>
      <w:marTop w:val="0"/>
      <w:marBottom w:val="0"/>
      <w:divBdr>
        <w:top w:val="none" w:sz="0" w:space="0" w:color="auto"/>
        <w:left w:val="none" w:sz="0" w:space="0" w:color="auto"/>
        <w:bottom w:val="none" w:sz="0" w:space="0" w:color="auto"/>
        <w:right w:val="none" w:sz="0" w:space="0" w:color="auto"/>
      </w:divBdr>
    </w:div>
    <w:div w:id="1808206974">
      <w:bodyDiv w:val="1"/>
      <w:marLeft w:val="0"/>
      <w:marRight w:val="0"/>
      <w:marTop w:val="0"/>
      <w:marBottom w:val="0"/>
      <w:divBdr>
        <w:top w:val="none" w:sz="0" w:space="0" w:color="auto"/>
        <w:left w:val="none" w:sz="0" w:space="0" w:color="auto"/>
        <w:bottom w:val="none" w:sz="0" w:space="0" w:color="auto"/>
        <w:right w:val="none" w:sz="0" w:space="0" w:color="auto"/>
      </w:divBdr>
    </w:div>
    <w:div w:id="1823351249">
      <w:bodyDiv w:val="1"/>
      <w:marLeft w:val="0"/>
      <w:marRight w:val="0"/>
      <w:marTop w:val="0"/>
      <w:marBottom w:val="0"/>
      <w:divBdr>
        <w:top w:val="none" w:sz="0" w:space="0" w:color="auto"/>
        <w:left w:val="none" w:sz="0" w:space="0" w:color="auto"/>
        <w:bottom w:val="none" w:sz="0" w:space="0" w:color="auto"/>
        <w:right w:val="none" w:sz="0" w:space="0" w:color="auto"/>
      </w:divBdr>
    </w:div>
    <w:div w:id="1823352361">
      <w:bodyDiv w:val="1"/>
      <w:marLeft w:val="0"/>
      <w:marRight w:val="0"/>
      <w:marTop w:val="0"/>
      <w:marBottom w:val="0"/>
      <w:divBdr>
        <w:top w:val="none" w:sz="0" w:space="0" w:color="auto"/>
        <w:left w:val="none" w:sz="0" w:space="0" w:color="auto"/>
        <w:bottom w:val="none" w:sz="0" w:space="0" w:color="auto"/>
        <w:right w:val="none" w:sz="0" w:space="0" w:color="auto"/>
      </w:divBdr>
    </w:div>
    <w:div w:id="1827554463">
      <w:bodyDiv w:val="1"/>
      <w:marLeft w:val="0"/>
      <w:marRight w:val="0"/>
      <w:marTop w:val="0"/>
      <w:marBottom w:val="0"/>
      <w:divBdr>
        <w:top w:val="none" w:sz="0" w:space="0" w:color="auto"/>
        <w:left w:val="none" w:sz="0" w:space="0" w:color="auto"/>
        <w:bottom w:val="none" w:sz="0" w:space="0" w:color="auto"/>
        <w:right w:val="none" w:sz="0" w:space="0" w:color="auto"/>
      </w:divBdr>
    </w:div>
    <w:div w:id="1829443387">
      <w:bodyDiv w:val="1"/>
      <w:marLeft w:val="0"/>
      <w:marRight w:val="0"/>
      <w:marTop w:val="0"/>
      <w:marBottom w:val="0"/>
      <w:divBdr>
        <w:top w:val="none" w:sz="0" w:space="0" w:color="auto"/>
        <w:left w:val="none" w:sz="0" w:space="0" w:color="auto"/>
        <w:bottom w:val="none" w:sz="0" w:space="0" w:color="auto"/>
        <w:right w:val="none" w:sz="0" w:space="0" w:color="auto"/>
      </w:divBdr>
    </w:div>
    <w:div w:id="1834443304">
      <w:bodyDiv w:val="1"/>
      <w:marLeft w:val="0"/>
      <w:marRight w:val="0"/>
      <w:marTop w:val="0"/>
      <w:marBottom w:val="0"/>
      <w:divBdr>
        <w:top w:val="none" w:sz="0" w:space="0" w:color="auto"/>
        <w:left w:val="none" w:sz="0" w:space="0" w:color="auto"/>
        <w:bottom w:val="none" w:sz="0" w:space="0" w:color="auto"/>
        <w:right w:val="none" w:sz="0" w:space="0" w:color="auto"/>
      </w:divBdr>
    </w:div>
    <w:div w:id="1846020487">
      <w:bodyDiv w:val="1"/>
      <w:marLeft w:val="0"/>
      <w:marRight w:val="0"/>
      <w:marTop w:val="0"/>
      <w:marBottom w:val="0"/>
      <w:divBdr>
        <w:top w:val="none" w:sz="0" w:space="0" w:color="auto"/>
        <w:left w:val="none" w:sz="0" w:space="0" w:color="auto"/>
        <w:bottom w:val="none" w:sz="0" w:space="0" w:color="auto"/>
        <w:right w:val="none" w:sz="0" w:space="0" w:color="auto"/>
      </w:divBdr>
    </w:div>
    <w:div w:id="1851023143">
      <w:bodyDiv w:val="1"/>
      <w:marLeft w:val="0"/>
      <w:marRight w:val="0"/>
      <w:marTop w:val="0"/>
      <w:marBottom w:val="0"/>
      <w:divBdr>
        <w:top w:val="none" w:sz="0" w:space="0" w:color="auto"/>
        <w:left w:val="none" w:sz="0" w:space="0" w:color="auto"/>
        <w:bottom w:val="none" w:sz="0" w:space="0" w:color="auto"/>
        <w:right w:val="none" w:sz="0" w:space="0" w:color="auto"/>
      </w:divBdr>
    </w:div>
    <w:div w:id="1855997772">
      <w:bodyDiv w:val="1"/>
      <w:marLeft w:val="0"/>
      <w:marRight w:val="0"/>
      <w:marTop w:val="0"/>
      <w:marBottom w:val="0"/>
      <w:divBdr>
        <w:top w:val="none" w:sz="0" w:space="0" w:color="auto"/>
        <w:left w:val="none" w:sz="0" w:space="0" w:color="auto"/>
        <w:bottom w:val="none" w:sz="0" w:space="0" w:color="auto"/>
        <w:right w:val="none" w:sz="0" w:space="0" w:color="auto"/>
      </w:divBdr>
    </w:div>
    <w:div w:id="1858537573">
      <w:bodyDiv w:val="1"/>
      <w:marLeft w:val="0"/>
      <w:marRight w:val="0"/>
      <w:marTop w:val="0"/>
      <w:marBottom w:val="0"/>
      <w:divBdr>
        <w:top w:val="none" w:sz="0" w:space="0" w:color="auto"/>
        <w:left w:val="none" w:sz="0" w:space="0" w:color="auto"/>
        <w:bottom w:val="none" w:sz="0" w:space="0" w:color="auto"/>
        <w:right w:val="none" w:sz="0" w:space="0" w:color="auto"/>
      </w:divBdr>
    </w:div>
    <w:div w:id="1862553328">
      <w:bodyDiv w:val="1"/>
      <w:marLeft w:val="0"/>
      <w:marRight w:val="0"/>
      <w:marTop w:val="0"/>
      <w:marBottom w:val="0"/>
      <w:divBdr>
        <w:top w:val="none" w:sz="0" w:space="0" w:color="auto"/>
        <w:left w:val="none" w:sz="0" w:space="0" w:color="auto"/>
        <w:bottom w:val="none" w:sz="0" w:space="0" w:color="auto"/>
        <w:right w:val="none" w:sz="0" w:space="0" w:color="auto"/>
      </w:divBdr>
    </w:div>
    <w:div w:id="1865552403">
      <w:bodyDiv w:val="1"/>
      <w:marLeft w:val="0"/>
      <w:marRight w:val="0"/>
      <w:marTop w:val="0"/>
      <w:marBottom w:val="0"/>
      <w:divBdr>
        <w:top w:val="none" w:sz="0" w:space="0" w:color="auto"/>
        <w:left w:val="none" w:sz="0" w:space="0" w:color="auto"/>
        <w:bottom w:val="none" w:sz="0" w:space="0" w:color="auto"/>
        <w:right w:val="none" w:sz="0" w:space="0" w:color="auto"/>
      </w:divBdr>
    </w:div>
    <w:div w:id="1866089695">
      <w:bodyDiv w:val="1"/>
      <w:marLeft w:val="0"/>
      <w:marRight w:val="0"/>
      <w:marTop w:val="0"/>
      <w:marBottom w:val="0"/>
      <w:divBdr>
        <w:top w:val="none" w:sz="0" w:space="0" w:color="auto"/>
        <w:left w:val="none" w:sz="0" w:space="0" w:color="auto"/>
        <w:bottom w:val="none" w:sz="0" w:space="0" w:color="auto"/>
        <w:right w:val="none" w:sz="0" w:space="0" w:color="auto"/>
      </w:divBdr>
    </w:div>
    <w:div w:id="1868640236">
      <w:bodyDiv w:val="1"/>
      <w:marLeft w:val="0"/>
      <w:marRight w:val="0"/>
      <w:marTop w:val="0"/>
      <w:marBottom w:val="0"/>
      <w:divBdr>
        <w:top w:val="none" w:sz="0" w:space="0" w:color="auto"/>
        <w:left w:val="none" w:sz="0" w:space="0" w:color="auto"/>
        <w:bottom w:val="none" w:sz="0" w:space="0" w:color="auto"/>
        <w:right w:val="none" w:sz="0" w:space="0" w:color="auto"/>
      </w:divBdr>
    </w:div>
    <w:div w:id="1879976004">
      <w:bodyDiv w:val="1"/>
      <w:marLeft w:val="0"/>
      <w:marRight w:val="0"/>
      <w:marTop w:val="0"/>
      <w:marBottom w:val="0"/>
      <w:divBdr>
        <w:top w:val="none" w:sz="0" w:space="0" w:color="auto"/>
        <w:left w:val="none" w:sz="0" w:space="0" w:color="auto"/>
        <w:bottom w:val="none" w:sz="0" w:space="0" w:color="auto"/>
        <w:right w:val="none" w:sz="0" w:space="0" w:color="auto"/>
      </w:divBdr>
    </w:div>
    <w:div w:id="1949774065">
      <w:bodyDiv w:val="1"/>
      <w:marLeft w:val="0"/>
      <w:marRight w:val="0"/>
      <w:marTop w:val="0"/>
      <w:marBottom w:val="0"/>
      <w:divBdr>
        <w:top w:val="none" w:sz="0" w:space="0" w:color="auto"/>
        <w:left w:val="none" w:sz="0" w:space="0" w:color="auto"/>
        <w:bottom w:val="none" w:sz="0" w:space="0" w:color="auto"/>
        <w:right w:val="none" w:sz="0" w:space="0" w:color="auto"/>
      </w:divBdr>
    </w:div>
    <w:div w:id="1973974789">
      <w:bodyDiv w:val="1"/>
      <w:marLeft w:val="0"/>
      <w:marRight w:val="0"/>
      <w:marTop w:val="0"/>
      <w:marBottom w:val="0"/>
      <w:divBdr>
        <w:top w:val="none" w:sz="0" w:space="0" w:color="auto"/>
        <w:left w:val="none" w:sz="0" w:space="0" w:color="auto"/>
        <w:bottom w:val="none" w:sz="0" w:space="0" w:color="auto"/>
        <w:right w:val="none" w:sz="0" w:space="0" w:color="auto"/>
      </w:divBdr>
    </w:div>
    <w:div w:id="1975524975">
      <w:bodyDiv w:val="1"/>
      <w:marLeft w:val="0"/>
      <w:marRight w:val="0"/>
      <w:marTop w:val="0"/>
      <w:marBottom w:val="0"/>
      <w:divBdr>
        <w:top w:val="none" w:sz="0" w:space="0" w:color="auto"/>
        <w:left w:val="none" w:sz="0" w:space="0" w:color="auto"/>
        <w:bottom w:val="none" w:sz="0" w:space="0" w:color="auto"/>
        <w:right w:val="none" w:sz="0" w:space="0" w:color="auto"/>
      </w:divBdr>
    </w:div>
    <w:div w:id="1995329162">
      <w:bodyDiv w:val="1"/>
      <w:marLeft w:val="0"/>
      <w:marRight w:val="0"/>
      <w:marTop w:val="0"/>
      <w:marBottom w:val="0"/>
      <w:divBdr>
        <w:top w:val="none" w:sz="0" w:space="0" w:color="auto"/>
        <w:left w:val="none" w:sz="0" w:space="0" w:color="auto"/>
        <w:bottom w:val="none" w:sz="0" w:space="0" w:color="auto"/>
        <w:right w:val="none" w:sz="0" w:space="0" w:color="auto"/>
      </w:divBdr>
    </w:div>
    <w:div w:id="2003847463">
      <w:bodyDiv w:val="1"/>
      <w:marLeft w:val="0"/>
      <w:marRight w:val="0"/>
      <w:marTop w:val="0"/>
      <w:marBottom w:val="0"/>
      <w:divBdr>
        <w:top w:val="none" w:sz="0" w:space="0" w:color="auto"/>
        <w:left w:val="none" w:sz="0" w:space="0" w:color="auto"/>
        <w:bottom w:val="none" w:sz="0" w:space="0" w:color="auto"/>
        <w:right w:val="none" w:sz="0" w:space="0" w:color="auto"/>
      </w:divBdr>
    </w:div>
    <w:div w:id="2015375856">
      <w:bodyDiv w:val="1"/>
      <w:marLeft w:val="0"/>
      <w:marRight w:val="0"/>
      <w:marTop w:val="0"/>
      <w:marBottom w:val="0"/>
      <w:divBdr>
        <w:top w:val="none" w:sz="0" w:space="0" w:color="auto"/>
        <w:left w:val="none" w:sz="0" w:space="0" w:color="auto"/>
        <w:bottom w:val="none" w:sz="0" w:space="0" w:color="auto"/>
        <w:right w:val="none" w:sz="0" w:space="0" w:color="auto"/>
      </w:divBdr>
    </w:div>
    <w:div w:id="2041583289">
      <w:bodyDiv w:val="1"/>
      <w:marLeft w:val="0"/>
      <w:marRight w:val="0"/>
      <w:marTop w:val="0"/>
      <w:marBottom w:val="0"/>
      <w:divBdr>
        <w:top w:val="none" w:sz="0" w:space="0" w:color="auto"/>
        <w:left w:val="none" w:sz="0" w:space="0" w:color="auto"/>
        <w:bottom w:val="none" w:sz="0" w:space="0" w:color="auto"/>
        <w:right w:val="none" w:sz="0" w:space="0" w:color="auto"/>
      </w:divBdr>
    </w:div>
    <w:div w:id="2045136606">
      <w:bodyDiv w:val="1"/>
      <w:marLeft w:val="0"/>
      <w:marRight w:val="0"/>
      <w:marTop w:val="0"/>
      <w:marBottom w:val="0"/>
      <w:divBdr>
        <w:top w:val="none" w:sz="0" w:space="0" w:color="auto"/>
        <w:left w:val="none" w:sz="0" w:space="0" w:color="auto"/>
        <w:bottom w:val="none" w:sz="0" w:space="0" w:color="auto"/>
        <w:right w:val="none" w:sz="0" w:space="0" w:color="auto"/>
      </w:divBdr>
    </w:div>
    <w:div w:id="2049910881">
      <w:bodyDiv w:val="1"/>
      <w:marLeft w:val="0"/>
      <w:marRight w:val="0"/>
      <w:marTop w:val="0"/>
      <w:marBottom w:val="0"/>
      <w:divBdr>
        <w:top w:val="none" w:sz="0" w:space="0" w:color="auto"/>
        <w:left w:val="none" w:sz="0" w:space="0" w:color="auto"/>
        <w:bottom w:val="none" w:sz="0" w:space="0" w:color="auto"/>
        <w:right w:val="none" w:sz="0" w:space="0" w:color="auto"/>
      </w:divBdr>
    </w:div>
    <w:div w:id="2054887307">
      <w:bodyDiv w:val="1"/>
      <w:marLeft w:val="0"/>
      <w:marRight w:val="0"/>
      <w:marTop w:val="0"/>
      <w:marBottom w:val="0"/>
      <w:divBdr>
        <w:top w:val="none" w:sz="0" w:space="0" w:color="auto"/>
        <w:left w:val="none" w:sz="0" w:space="0" w:color="auto"/>
        <w:bottom w:val="none" w:sz="0" w:space="0" w:color="auto"/>
        <w:right w:val="none" w:sz="0" w:space="0" w:color="auto"/>
      </w:divBdr>
    </w:div>
    <w:div w:id="2061247613">
      <w:bodyDiv w:val="1"/>
      <w:marLeft w:val="0"/>
      <w:marRight w:val="0"/>
      <w:marTop w:val="0"/>
      <w:marBottom w:val="0"/>
      <w:divBdr>
        <w:top w:val="none" w:sz="0" w:space="0" w:color="auto"/>
        <w:left w:val="none" w:sz="0" w:space="0" w:color="auto"/>
        <w:bottom w:val="none" w:sz="0" w:space="0" w:color="auto"/>
        <w:right w:val="none" w:sz="0" w:space="0" w:color="auto"/>
      </w:divBdr>
    </w:div>
    <w:div w:id="2082286467">
      <w:bodyDiv w:val="1"/>
      <w:marLeft w:val="0"/>
      <w:marRight w:val="0"/>
      <w:marTop w:val="0"/>
      <w:marBottom w:val="0"/>
      <w:divBdr>
        <w:top w:val="none" w:sz="0" w:space="0" w:color="auto"/>
        <w:left w:val="none" w:sz="0" w:space="0" w:color="auto"/>
        <w:bottom w:val="none" w:sz="0" w:space="0" w:color="auto"/>
        <w:right w:val="none" w:sz="0" w:space="0" w:color="auto"/>
      </w:divBdr>
    </w:div>
    <w:div w:id="2103911934">
      <w:bodyDiv w:val="1"/>
      <w:marLeft w:val="0"/>
      <w:marRight w:val="0"/>
      <w:marTop w:val="0"/>
      <w:marBottom w:val="0"/>
      <w:divBdr>
        <w:top w:val="none" w:sz="0" w:space="0" w:color="auto"/>
        <w:left w:val="none" w:sz="0" w:space="0" w:color="auto"/>
        <w:bottom w:val="none" w:sz="0" w:space="0" w:color="auto"/>
        <w:right w:val="none" w:sz="0" w:space="0" w:color="auto"/>
      </w:divBdr>
    </w:div>
    <w:div w:id="2104034478">
      <w:bodyDiv w:val="1"/>
      <w:marLeft w:val="0"/>
      <w:marRight w:val="0"/>
      <w:marTop w:val="0"/>
      <w:marBottom w:val="0"/>
      <w:divBdr>
        <w:top w:val="none" w:sz="0" w:space="0" w:color="auto"/>
        <w:left w:val="none" w:sz="0" w:space="0" w:color="auto"/>
        <w:bottom w:val="none" w:sz="0" w:space="0" w:color="auto"/>
        <w:right w:val="none" w:sz="0" w:space="0" w:color="auto"/>
      </w:divBdr>
    </w:div>
    <w:div w:id="21313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TC\Documents\West%20Bedlington%20Town%20Council\Council%20Meetings\2011\8.%20Council%20Meeting%209%20June%202011\Agenda%20for%20Council%20Meeting%2009.06.2011%20-%20Word%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C16F-F7E8-4FED-9378-5605538A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for Council Meeting 09.06.2011 - Word 03</Template>
  <TotalTime>180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WEST BEDLINGTON TOWN COUNCIL</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BEDLINGTON TOWN COUNCIL</dc:title>
  <dc:subject/>
  <dc:creator>WBTC</dc:creator>
  <cp:keywords/>
  <dc:description/>
  <cp:lastModifiedBy>West Bedlington Town Council</cp:lastModifiedBy>
  <cp:revision>146</cp:revision>
  <cp:lastPrinted>2023-11-01T12:08:00Z</cp:lastPrinted>
  <dcterms:created xsi:type="dcterms:W3CDTF">2024-02-05T10:51:00Z</dcterms:created>
  <dcterms:modified xsi:type="dcterms:W3CDTF">2024-03-12T14:41:00Z</dcterms:modified>
</cp:coreProperties>
</file>